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839F" w14:textId="77777777" w:rsidR="003421FD" w:rsidRPr="005611E0" w:rsidRDefault="003421FD" w:rsidP="00F628DF">
      <w:pPr>
        <w:jc w:val="center"/>
        <w:rPr>
          <w:rFonts w:ascii="Garamond" w:hAnsi="Garamond"/>
          <w:b/>
          <w:sz w:val="40"/>
        </w:rPr>
      </w:pPr>
    </w:p>
    <w:p w14:paraId="15AD5251" w14:textId="77777777" w:rsidR="009953B7" w:rsidRPr="008B711B" w:rsidRDefault="00343064" w:rsidP="00F628DF">
      <w:pPr>
        <w:jc w:val="center"/>
        <w:rPr>
          <w:rFonts w:ascii="Garamond" w:hAnsi="Garamond"/>
          <w:sz w:val="36"/>
          <w:szCs w:val="36"/>
          <w:lang w:val="en-029"/>
        </w:rPr>
      </w:pPr>
      <w:bookmarkStart w:id="0" w:name="_Ref106095548"/>
      <w:bookmarkEnd w:id="0"/>
      <w:r w:rsidRPr="008B711B">
        <w:rPr>
          <w:rFonts w:ascii="Garamond" w:hAnsi="Garamond"/>
          <w:noProof/>
          <w:lang w:val="en-NZ" w:eastAsia="en-NZ"/>
        </w:rPr>
        <w:drawing>
          <wp:anchor distT="0" distB="0" distL="114300" distR="114300" simplePos="0" relativeHeight="251659264" behindDoc="1" locked="0" layoutInCell="1" allowOverlap="1" wp14:anchorId="1952544D" wp14:editId="0678DD67">
            <wp:simplePos x="0" y="0"/>
            <wp:positionH relativeFrom="margin">
              <wp:align>center</wp:align>
            </wp:positionH>
            <wp:positionV relativeFrom="paragraph">
              <wp:posOffset>10795</wp:posOffset>
            </wp:positionV>
            <wp:extent cx="2993390" cy="11156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0447"/>
                    <a:stretch/>
                  </pic:blipFill>
                  <pic:spPr bwMode="auto">
                    <a:xfrm>
                      <a:off x="0" y="0"/>
                      <a:ext cx="2993390" cy="111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BA1F4" w14:textId="77777777" w:rsidR="009953B7" w:rsidRPr="008B711B" w:rsidRDefault="009953B7" w:rsidP="00F628DF">
      <w:pPr>
        <w:jc w:val="center"/>
        <w:rPr>
          <w:rFonts w:ascii="Garamond" w:hAnsi="Garamond"/>
          <w:sz w:val="36"/>
          <w:szCs w:val="36"/>
          <w:lang w:val="en-029"/>
        </w:rPr>
      </w:pPr>
    </w:p>
    <w:p w14:paraId="4BC0CDC7" w14:textId="77777777" w:rsidR="009953B7" w:rsidRPr="008B711B" w:rsidRDefault="009953B7" w:rsidP="00F628DF">
      <w:pPr>
        <w:jc w:val="center"/>
        <w:rPr>
          <w:rFonts w:ascii="Garamond" w:hAnsi="Garamond"/>
          <w:sz w:val="36"/>
          <w:szCs w:val="36"/>
          <w:lang w:val="en-029"/>
        </w:rPr>
      </w:pPr>
    </w:p>
    <w:p w14:paraId="3EA337B7" w14:textId="77777777" w:rsidR="009953B7" w:rsidRPr="008B711B" w:rsidRDefault="009953B7" w:rsidP="00F628DF">
      <w:pPr>
        <w:jc w:val="center"/>
        <w:rPr>
          <w:rFonts w:ascii="Garamond" w:hAnsi="Garamond"/>
          <w:sz w:val="36"/>
          <w:szCs w:val="36"/>
          <w:lang w:val="en-029"/>
        </w:rPr>
      </w:pPr>
    </w:p>
    <w:p w14:paraId="50DF0663" w14:textId="77777777" w:rsidR="005254F5" w:rsidRPr="003B43ED" w:rsidRDefault="005254F5" w:rsidP="005254F5">
      <w:pPr>
        <w:jc w:val="center"/>
        <w:rPr>
          <w:rFonts w:asciiTheme="minorHAnsi" w:hAnsiTheme="minorHAnsi"/>
          <w:color w:val="A6A6A6" w:themeColor="background1" w:themeShade="A6"/>
          <w:sz w:val="20"/>
          <w:lang w:val="en-029"/>
        </w:rPr>
      </w:pPr>
    </w:p>
    <w:p w14:paraId="169D3AF4" w14:textId="290330E3" w:rsidR="003421FD" w:rsidRPr="006832E2" w:rsidRDefault="005254F5" w:rsidP="005254F5">
      <w:pPr>
        <w:jc w:val="center"/>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pPr>
      <w:r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MINISTRY</w:t>
      </w:r>
      <w:r w:rsidR="00661719"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 xml:space="preserve"> OF</w:t>
      </w:r>
      <w:r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 xml:space="preserve"> </w:t>
      </w:r>
      <w:r w:rsidR="00661719"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PUBLIC WORKS</w:t>
      </w:r>
    </w:p>
    <w:p w14:paraId="28EB6375" w14:textId="6B2547F6" w:rsidR="00A714AF" w:rsidRPr="006832E2" w:rsidRDefault="005254F5">
      <w:pPr>
        <w:jc w:val="center"/>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pPr>
      <w:r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 xml:space="preserve">MINISTRY </w:t>
      </w:r>
      <w:r w:rsidR="00A714AF" w:rsidRPr="006832E2">
        <w:rPr>
          <w:rFonts w:ascii="Arial" w:hAnsi="Arial" w:cs="Arial"/>
          <w:color w:val="434343"/>
          <w:spacing w:val="14"/>
          <w:sz w:val="28"/>
          <w:szCs w:val="28"/>
          <w:lang w:val="en-029"/>
          <w14:glow w14:rad="12700">
            <w14:srgbClr w14:val="A1A1A1">
              <w14:alpha w14:val="81176"/>
            </w14:srgbClr>
          </w14:glow>
          <w14:textOutline w14:w="1270" w14:cap="rnd" w14:cmpd="dbl" w14:algn="ctr">
            <w14:solidFill>
              <w14:schemeClr w14:val="tx1">
                <w14:alpha w14:val="85000"/>
                <w14:lumMod w14:val="50000"/>
                <w14:lumOff w14:val="50000"/>
              </w14:schemeClr>
            </w14:solidFill>
            <w14:prstDash w14:val="solid"/>
            <w14:bevel/>
          </w14:textOutline>
          <w14:textFill>
            <w14:solidFill>
              <w14:srgbClr w14:val="434343">
                <w14:alpha w14:val="41569"/>
              </w14:srgbClr>
            </w14:solidFill>
          </w14:textFill>
        </w:rPr>
        <w:t>OF ECONOMIC DEVELOPMENT</w:t>
      </w:r>
    </w:p>
    <w:p w14:paraId="6953378C" w14:textId="77777777" w:rsidR="00055F79" w:rsidRPr="008B711B" w:rsidRDefault="00055F79">
      <w:pPr>
        <w:jc w:val="center"/>
        <w:rPr>
          <w:rFonts w:ascii="Garamond" w:hAnsi="Garamond"/>
          <w:sz w:val="40"/>
          <w:lang w:val="en-029"/>
        </w:rPr>
      </w:pPr>
    </w:p>
    <w:p w14:paraId="3886F0F8" w14:textId="77777777" w:rsidR="00661719" w:rsidRPr="001A0933" w:rsidRDefault="00661719" w:rsidP="00055F79">
      <w:pPr>
        <w:jc w:val="center"/>
        <w:rPr>
          <w:rFonts w:ascii="Garamond" w:hAnsi="Garamond"/>
          <w:sz w:val="72"/>
          <w:lang w:val="en-NZ"/>
        </w:rPr>
      </w:pPr>
    </w:p>
    <w:p w14:paraId="76B16EDE" w14:textId="3BA9DFE8" w:rsidR="00E2591E" w:rsidRPr="001A0933" w:rsidRDefault="00E2591E" w:rsidP="00E2591E">
      <w:pPr>
        <w:jc w:val="center"/>
        <w:rPr>
          <w:rFonts w:ascii="Garamond" w:hAnsi="Garamond"/>
          <w:b/>
          <w:sz w:val="56"/>
          <w:szCs w:val="56"/>
          <w:lang w:val="en-029"/>
        </w:rPr>
      </w:pPr>
      <w:r w:rsidRPr="001A0933">
        <w:rPr>
          <w:rFonts w:ascii="Garamond" w:hAnsi="Garamond"/>
          <w:b/>
          <w:sz w:val="56"/>
          <w:szCs w:val="56"/>
          <w:lang w:val="en-029"/>
        </w:rPr>
        <w:t xml:space="preserve">Request for </w:t>
      </w:r>
      <w:r w:rsidR="00BA7A94" w:rsidRPr="001A0933">
        <w:rPr>
          <w:rFonts w:ascii="Garamond" w:hAnsi="Garamond"/>
          <w:b/>
          <w:sz w:val="56"/>
          <w:szCs w:val="56"/>
          <w:lang w:val="en-029"/>
        </w:rPr>
        <w:t>Qualifications</w:t>
      </w:r>
    </w:p>
    <w:p w14:paraId="3C219B49" w14:textId="77777777" w:rsidR="00001E2E" w:rsidRPr="001A0933" w:rsidRDefault="00001E2E" w:rsidP="00001E2E">
      <w:pPr>
        <w:ind w:left="1440" w:right="1348"/>
        <w:jc w:val="center"/>
        <w:rPr>
          <w:rFonts w:ascii="Garamond" w:hAnsi="Garamond"/>
          <w:b/>
          <w:sz w:val="44"/>
          <w:szCs w:val="56"/>
          <w:lang w:val="en-029"/>
        </w:rPr>
      </w:pPr>
    </w:p>
    <w:p w14:paraId="1ACA6CAC" w14:textId="7BC72121" w:rsidR="00E2591E" w:rsidRPr="001A0933" w:rsidRDefault="009A2E7E" w:rsidP="00001E2E">
      <w:pPr>
        <w:ind w:left="1440" w:right="1348"/>
        <w:jc w:val="center"/>
        <w:rPr>
          <w:rFonts w:ascii="Garamond" w:hAnsi="Garamond"/>
          <w:b/>
          <w:sz w:val="44"/>
          <w:szCs w:val="56"/>
          <w:lang w:val="en-029"/>
        </w:rPr>
      </w:pPr>
      <w:r w:rsidRPr="001A0933">
        <w:rPr>
          <w:rFonts w:ascii="Garamond" w:hAnsi="Garamond"/>
          <w:b/>
          <w:sz w:val="44"/>
          <w:szCs w:val="56"/>
          <w:lang w:val="en-029"/>
        </w:rPr>
        <w:t xml:space="preserve">Project: </w:t>
      </w:r>
      <w:r w:rsidR="00E2591E" w:rsidRPr="001A0933">
        <w:rPr>
          <w:rFonts w:ascii="Garamond" w:hAnsi="Garamond"/>
          <w:b/>
          <w:sz w:val="44"/>
          <w:szCs w:val="56"/>
          <w:lang w:val="en-029"/>
        </w:rPr>
        <w:t>Development of a 6MW</w:t>
      </w:r>
      <w:r w:rsidR="00E2591E" w:rsidRPr="001A0933">
        <w:rPr>
          <w:rFonts w:ascii="Garamond" w:hAnsi="Garamond"/>
          <w:b/>
          <w:sz w:val="44"/>
          <w:szCs w:val="56"/>
          <w:vertAlign w:val="subscript"/>
          <w:lang w:val="en-029"/>
        </w:rPr>
        <w:t>AC</w:t>
      </w:r>
      <w:r w:rsidR="00E2591E" w:rsidRPr="001A0933">
        <w:rPr>
          <w:rFonts w:ascii="Garamond" w:hAnsi="Garamond"/>
          <w:b/>
          <w:sz w:val="44"/>
          <w:szCs w:val="56"/>
          <w:lang w:val="en-029"/>
        </w:rPr>
        <w:t xml:space="preserve"> Solar PV </w:t>
      </w:r>
      <w:r w:rsidRPr="001A0933">
        <w:rPr>
          <w:rFonts w:ascii="Garamond" w:hAnsi="Garamond"/>
          <w:b/>
          <w:sz w:val="44"/>
          <w:szCs w:val="56"/>
          <w:lang w:val="en-029"/>
        </w:rPr>
        <w:t>F</w:t>
      </w:r>
      <w:r w:rsidR="00E2591E" w:rsidRPr="001A0933">
        <w:rPr>
          <w:rFonts w:ascii="Garamond" w:hAnsi="Garamond"/>
          <w:b/>
          <w:sz w:val="44"/>
          <w:szCs w:val="56"/>
          <w:lang w:val="en-029"/>
        </w:rPr>
        <w:t xml:space="preserve">acility at the Finger Point </w:t>
      </w:r>
      <w:r w:rsidRPr="001A0933">
        <w:rPr>
          <w:rFonts w:ascii="Garamond" w:hAnsi="Garamond"/>
          <w:b/>
          <w:sz w:val="44"/>
          <w:szCs w:val="56"/>
          <w:lang w:val="en-029"/>
        </w:rPr>
        <w:t>L</w:t>
      </w:r>
      <w:r w:rsidR="00E2591E" w:rsidRPr="001A0933">
        <w:rPr>
          <w:rFonts w:ascii="Garamond" w:hAnsi="Garamond"/>
          <w:b/>
          <w:sz w:val="44"/>
          <w:szCs w:val="56"/>
          <w:lang w:val="en-029"/>
        </w:rPr>
        <w:t>ocation</w:t>
      </w:r>
    </w:p>
    <w:p w14:paraId="62B7BC2D" w14:textId="77777777" w:rsidR="00FD62E2" w:rsidRPr="001A0933" w:rsidRDefault="00FD62E2">
      <w:pPr>
        <w:jc w:val="center"/>
        <w:rPr>
          <w:rFonts w:ascii="Garamond" w:hAnsi="Garamond"/>
          <w:b/>
          <w:sz w:val="72"/>
          <w:lang w:val="en-029"/>
        </w:rPr>
      </w:pPr>
    </w:p>
    <w:p w14:paraId="2F7B8099" w14:textId="77777777" w:rsidR="00001E2E" w:rsidRPr="001A0933" w:rsidRDefault="00001E2E">
      <w:pPr>
        <w:jc w:val="center"/>
        <w:rPr>
          <w:rFonts w:ascii="Garamond" w:hAnsi="Garamond"/>
          <w:b/>
          <w:sz w:val="72"/>
          <w:lang w:val="en-029"/>
        </w:rPr>
      </w:pPr>
    </w:p>
    <w:p w14:paraId="4AC75DF2" w14:textId="430B6D69" w:rsidR="00FD62E2" w:rsidRPr="001A0933" w:rsidRDefault="00001E2E">
      <w:pPr>
        <w:jc w:val="center"/>
        <w:rPr>
          <w:rFonts w:ascii="Garamond" w:hAnsi="Garamond"/>
          <w:b/>
          <w:sz w:val="52"/>
          <w:lang w:val="en-029"/>
        </w:rPr>
      </w:pPr>
      <w:r w:rsidRPr="001A0933">
        <w:rPr>
          <w:rFonts w:ascii="Garamond" w:hAnsi="Garamond"/>
          <w:b/>
          <w:sz w:val="52"/>
          <w:lang w:val="en-029"/>
        </w:rPr>
        <w:t>Section IV. Application Forms</w:t>
      </w:r>
      <w:r w:rsidR="00EE32E5" w:rsidRPr="001A0933">
        <w:rPr>
          <w:rFonts w:ascii="Garamond" w:hAnsi="Garamond"/>
          <w:b/>
          <w:sz w:val="52"/>
          <w:lang w:val="en-029"/>
        </w:rPr>
        <w:t xml:space="preserve"> </w:t>
      </w:r>
    </w:p>
    <w:p w14:paraId="4795471B" w14:textId="77777777" w:rsidR="00001E2E" w:rsidRPr="001A0933" w:rsidRDefault="00001E2E" w:rsidP="002705C1">
      <w:pPr>
        <w:pStyle w:val="SectionXHeader3"/>
        <w:rPr>
          <w:lang w:val="en-029"/>
        </w:rPr>
      </w:pPr>
    </w:p>
    <w:p w14:paraId="5D6BFA3C" w14:textId="38623BF0" w:rsidR="00FD62E2" w:rsidRPr="001A0933" w:rsidRDefault="004E21EC" w:rsidP="002705C1">
      <w:pPr>
        <w:pStyle w:val="SectionXHeader3"/>
        <w:rPr>
          <w:lang w:val="en-029"/>
        </w:rPr>
      </w:pPr>
      <w:r w:rsidRPr="001A0933">
        <w:rPr>
          <w:lang w:val="en-029"/>
        </w:rPr>
        <w:t xml:space="preserve">17 </w:t>
      </w:r>
      <w:r w:rsidR="00661719" w:rsidRPr="001A0933">
        <w:rPr>
          <w:lang w:val="en-029"/>
        </w:rPr>
        <w:t>August</w:t>
      </w:r>
      <w:r w:rsidR="00343064" w:rsidRPr="001A0933">
        <w:rPr>
          <w:lang w:val="en-029"/>
        </w:rPr>
        <w:t xml:space="preserve"> </w:t>
      </w:r>
      <w:r w:rsidR="00661719" w:rsidRPr="001A0933">
        <w:rPr>
          <w:lang w:val="en-029"/>
        </w:rPr>
        <w:t>2016</w:t>
      </w:r>
    </w:p>
    <w:p w14:paraId="126BAA2A" w14:textId="77777777" w:rsidR="00CF08AE" w:rsidRPr="001A0933" w:rsidRDefault="00CF08AE" w:rsidP="002705C1">
      <w:pPr>
        <w:pStyle w:val="SectionXHeader3"/>
        <w:rPr>
          <w:lang w:val="en-029"/>
        </w:rPr>
        <w:sectPr w:rsidR="00CF08AE" w:rsidRPr="001A0933" w:rsidSect="00197B5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1797" w:header="720" w:footer="720" w:gutter="0"/>
          <w:pgNumType w:start="0"/>
          <w:cols w:space="720"/>
          <w:titlePg/>
          <w:docGrid w:linePitch="326"/>
        </w:sectPr>
      </w:pPr>
    </w:p>
    <w:p w14:paraId="492B5566" w14:textId="62EF6E65" w:rsidR="00972DCB" w:rsidRPr="001A0933" w:rsidRDefault="00972DCB" w:rsidP="00BA7A94">
      <w:pPr>
        <w:pStyle w:val="Heading2"/>
        <w:numPr>
          <w:ilvl w:val="0"/>
          <w:numId w:val="0"/>
        </w:numPr>
        <w:tabs>
          <w:tab w:val="clear" w:pos="576"/>
        </w:tabs>
        <w:ind w:left="567" w:hanging="567"/>
        <w:rPr>
          <w:rFonts w:ascii="Garamond" w:hAnsi="Garamond"/>
          <w:b/>
          <w:sz w:val="36"/>
          <w:szCs w:val="32"/>
          <w:lang w:val="en-029"/>
        </w:rPr>
      </w:pPr>
      <w:bookmarkStart w:id="1" w:name="_Toc458527902"/>
      <w:bookmarkStart w:id="2" w:name="_Toc498849246"/>
      <w:bookmarkStart w:id="3" w:name="_Toc498850080"/>
      <w:bookmarkStart w:id="4" w:name="_Toc498851685"/>
      <w:r w:rsidRPr="001A0933">
        <w:rPr>
          <w:rFonts w:ascii="Garamond" w:hAnsi="Garamond"/>
          <w:b/>
          <w:sz w:val="36"/>
          <w:szCs w:val="32"/>
          <w:lang w:val="en-029"/>
        </w:rPr>
        <w:lastRenderedPageBreak/>
        <w:t>Section IV. Application Forms</w:t>
      </w:r>
      <w:bookmarkEnd w:id="1"/>
    </w:p>
    <w:p w14:paraId="0CA9DE24" w14:textId="77777777" w:rsidR="003421FD" w:rsidRPr="001A0933" w:rsidRDefault="003421FD" w:rsidP="00F05C0D">
      <w:pPr>
        <w:pStyle w:val="Subtitle2"/>
        <w:jc w:val="left"/>
        <w:rPr>
          <w:rFonts w:ascii="Garamond" w:hAnsi="Garamond"/>
          <w:sz w:val="28"/>
          <w:szCs w:val="24"/>
          <w:lang w:val="en-029"/>
        </w:rPr>
      </w:pPr>
      <w:r w:rsidRPr="001A0933">
        <w:rPr>
          <w:rFonts w:ascii="Garamond" w:hAnsi="Garamond"/>
          <w:sz w:val="28"/>
          <w:szCs w:val="24"/>
          <w:lang w:val="en-029"/>
        </w:rPr>
        <w:t>Table of Forms</w:t>
      </w:r>
      <w:bookmarkEnd w:id="2"/>
      <w:bookmarkEnd w:id="3"/>
      <w:bookmarkEnd w:id="4"/>
    </w:p>
    <w:p w14:paraId="6BBBC525" w14:textId="1462A2B1" w:rsidR="00F04DC6" w:rsidRPr="001A0933" w:rsidRDefault="003421FD" w:rsidP="00F05C0D">
      <w:pPr>
        <w:pStyle w:val="TOC1"/>
        <w:jc w:val="left"/>
        <w:rPr>
          <w:rFonts w:ascii="Garamond" w:eastAsiaTheme="minorEastAsia" w:hAnsi="Garamond" w:cstheme="minorBidi"/>
          <w:b w:val="0"/>
          <w:sz w:val="24"/>
          <w:szCs w:val="24"/>
          <w:lang w:val="en-029"/>
        </w:rPr>
      </w:pPr>
      <w:r w:rsidRPr="001A0933">
        <w:rPr>
          <w:rFonts w:ascii="Garamond" w:hAnsi="Garamond"/>
          <w:b w:val="0"/>
          <w:bCs/>
          <w:noProof w:val="0"/>
          <w:sz w:val="24"/>
          <w:szCs w:val="24"/>
          <w:lang w:val="en-029"/>
        </w:rPr>
        <w:fldChar w:fldCharType="begin"/>
      </w:r>
      <w:r w:rsidRPr="001A0933">
        <w:rPr>
          <w:rFonts w:ascii="Garamond" w:hAnsi="Garamond"/>
          <w:b w:val="0"/>
          <w:bCs/>
          <w:noProof w:val="0"/>
          <w:sz w:val="24"/>
          <w:szCs w:val="24"/>
          <w:lang w:val="en-029"/>
        </w:rPr>
        <w:instrText xml:space="preserve"> TOC \t "Section V. Header,1" </w:instrText>
      </w:r>
      <w:r w:rsidRPr="001A0933">
        <w:rPr>
          <w:rFonts w:ascii="Garamond" w:hAnsi="Garamond"/>
          <w:b w:val="0"/>
          <w:bCs/>
          <w:noProof w:val="0"/>
          <w:sz w:val="24"/>
          <w:szCs w:val="24"/>
          <w:lang w:val="en-029"/>
        </w:rPr>
        <w:fldChar w:fldCharType="separate"/>
      </w:r>
      <w:r w:rsidR="00F04DC6" w:rsidRPr="001A0933">
        <w:rPr>
          <w:rFonts w:ascii="Garamond" w:hAnsi="Garamond"/>
          <w:b w:val="0"/>
          <w:sz w:val="24"/>
          <w:szCs w:val="24"/>
          <w:lang w:val="en-029"/>
        </w:rPr>
        <w:t>Application Submission Form</w:t>
      </w:r>
      <w:r w:rsidR="00F04DC6" w:rsidRPr="001A0933">
        <w:rPr>
          <w:rFonts w:ascii="Garamond" w:hAnsi="Garamond"/>
          <w:b w:val="0"/>
          <w:sz w:val="24"/>
          <w:szCs w:val="24"/>
          <w:lang w:val="en-029"/>
        </w:rPr>
        <w:tab/>
      </w:r>
      <w:r w:rsidR="00F04DC6" w:rsidRPr="001A0933">
        <w:rPr>
          <w:rFonts w:ascii="Garamond" w:hAnsi="Garamond"/>
          <w:b w:val="0"/>
          <w:sz w:val="24"/>
          <w:szCs w:val="24"/>
          <w:lang w:val="en-029"/>
        </w:rPr>
        <w:fldChar w:fldCharType="begin"/>
      </w:r>
      <w:r w:rsidR="00F04DC6" w:rsidRPr="001A0933">
        <w:rPr>
          <w:rFonts w:ascii="Garamond" w:hAnsi="Garamond"/>
          <w:b w:val="0"/>
          <w:sz w:val="24"/>
          <w:szCs w:val="24"/>
          <w:lang w:val="en-029"/>
        </w:rPr>
        <w:instrText xml:space="preserve"> PAGEREF _Toc433137031 \h </w:instrText>
      </w:r>
      <w:r w:rsidR="00F04DC6" w:rsidRPr="001A0933">
        <w:rPr>
          <w:rFonts w:ascii="Garamond" w:hAnsi="Garamond"/>
          <w:b w:val="0"/>
          <w:sz w:val="24"/>
          <w:szCs w:val="24"/>
          <w:lang w:val="en-029"/>
        </w:rPr>
      </w:r>
      <w:r w:rsidR="00F04DC6" w:rsidRPr="001A0933">
        <w:rPr>
          <w:rFonts w:ascii="Garamond" w:hAnsi="Garamond"/>
          <w:b w:val="0"/>
          <w:sz w:val="24"/>
          <w:szCs w:val="24"/>
          <w:lang w:val="en-029"/>
        </w:rPr>
        <w:fldChar w:fldCharType="separate"/>
      </w:r>
      <w:r w:rsidR="00A54FDF">
        <w:rPr>
          <w:rFonts w:ascii="Garamond" w:hAnsi="Garamond"/>
          <w:b w:val="0"/>
          <w:sz w:val="24"/>
          <w:szCs w:val="24"/>
          <w:lang w:val="en-029"/>
        </w:rPr>
        <w:t>2</w:t>
      </w:r>
      <w:r w:rsidR="00F04DC6" w:rsidRPr="001A0933">
        <w:rPr>
          <w:rFonts w:ascii="Garamond" w:hAnsi="Garamond"/>
          <w:b w:val="0"/>
          <w:sz w:val="24"/>
          <w:szCs w:val="24"/>
          <w:lang w:val="en-029"/>
        </w:rPr>
        <w:fldChar w:fldCharType="end"/>
      </w:r>
    </w:p>
    <w:p w14:paraId="1D8713E1" w14:textId="35FFA6C5" w:rsidR="00F04DC6" w:rsidRPr="001A0933" w:rsidRDefault="00E2591E" w:rsidP="00F05C0D">
      <w:pPr>
        <w:pStyle w:val="TOC1"/>
        <w:jc w:val="left"/>
        <w:rPr>
          <w:rFonts w:ascii="Garamond" w:hAnsi="Garamond"/>
          <w:b w:val="0"/>
          <w:sz w:val="24"/>
          <w:szCs w:val="24"/>
          <w:lang w:val="en-029"/>
        </w:rPr>
      </w:pPr>
      <w:r w:rsidRPr="001A0933">
        <w:rPr>
          <w:rFonts w:ascii="Garamond" w:hAnsi="Garamond"/>
          <w:b w:val="0"/>
          <w:sz w:val="24"/>
          <w:szCs w:val="24"/>
          <w:lang w:val="en-029"/>
        </w:rPr>
        <w:t>Proponent</w:t>
      </w:r>
      <w:r w:rsidR="00F04DC6" w:rsidRPr="001A0933">
        <w:rPr>
          <w:rFonts w:ascii="Garamond" w:hAnsi="Garamond"/>
          <w:b w:val="0"/>
          <w:sz w:val="24"/>
          <w:szCs w:val="24"/>
          <w:lang w:val="en-029"/>
        </w:rPr>
        <w:t xml:space="preserve"> Information Form</w:t>
      </w:r>
      <w:r w:rsidR="00C06774" w:rsidRPr="001A0933">
        <w:rPr>
          <w:rFonts w:ascii="Garamond" w:hAnsi="Garamond"/>
          <w:b w:val="0"/>
          <w:sz w:val="24"/>
          <w:szCs w:val="24"/>
          <w:lang w:val="en-029"/>
        </w:rPr>
        <w:t xml:space="preserve"> (ELI-1.1)</w:t>
      </w:r>
      <w:r w:rsidR="00A54FDF">
        <w:rPr>
          <w:rFonts w:ascii="Garamond" w:hAnsi="Garamond"/>
          <w:b w:val="0"/>
          <w:sz w:val="24"/>
          <w:szCs w:val="24"/>
          <w:lang w:val="en-029"/>
        </w:rPr>
        <w:tab/>
      </w:r>
      <w:r w:rsidR="00F04DC6" w:rsidRPr="001A0933">
        <w:rPr>
          <w:rFonts w:ascii="Garamond" w:hAnsi="Garamond"/>
          <w:b w:val="0"/>
          <w:sz w:val="24"/>
          <w:szCs w:val="24"/>
          <w:lang w:val="en-029"/>
        </w:rPr>
        <w:fldChar w:fldCharType="begin"/>
      </w:r>
      <w:r w:rsidR="00F04DC6" w:rsidRPr="001A0933">
        <w:rPr>
          <w:rFonts w:ascii="Garamond" w:hAnsi="Garamond"/>
          <w:b w:val="0"/>
          <w:sz w:val="24"/>
          <w:szCs w:val="24"/>
          <w:lang w:val="en-029"/>
        </w:rPr>
        <w:instrText xml:space="preserve"> PAGEREF _Toc433137032 \h </w:instrText>
      </w:r>
      <w:r w:rsidR="00F04DC6" w:rsidRPr="001A0933">
        <w:rPr>
          <w:rFonts w:ascii="Garamond" w:hAnsi="Garamond"/>
          <w:b w:val="0"/>
          <w:sz w:val="24"/>
          <w:szCs w:val="24"/>
          <w:lang w:val="en-029"/>
        </w:rPr>
      </w:r>
      <w:r w:rsidR="00F04DC6" w:rsidRPr="001A0933">
        <w:rPr>
          <w:rFonts w:ascii="Garamond" w:hAnsi="Garamond"/>
          <w:b w:val="0"/>
          <w:sz w:val="24"/>
          <w:szCs w:val="24"/>
          <w:lang w:val="en-029"/>
        </w:rPr>
        <w:fldChar w:fldCharType="separate"/>
      </w:r>
      <w:r w:rsidR="00A54FDF">
        <w:rPr>
          <w:rFonts w:ascii="Garamond" w:hAnsi="Garamond"/>
          <w:b w:val="0"/>
          <w:sz w:val="24"/>
          <w:szCs w:val="24"/>
          <w:lang w:val="en-029"/>
        </w:rPr>
        <w:t>5</w:t>
      </w:r>
      <w:r w:rsidR="00F04DC6" w:rsidRPr="001A0933">
        <w:rPr>
          <w:rFonts w:ascii="Garamond" w:hAnsi="Garamond"/>
          <w:b w:val="0"/>
          <w:sz w:val="24"/>
          <w:szCs w:val="24"/>
          <w:lang w:val="en-029"/>
        </w:rPr>
        <w:fldChar w:fldCharType="end"/>
      </w:r>
    </w:p>
    <w:p w14:paraId="621266E4" w14:textId="629615D2" w:rsidR="003B5495" w:rsidRPr="001A0933" w:rsidRDefault="00994355" w:rsidP="00C02BBA">
      <w:pPr>
        <w:tabs>
          <w:tab w:val="right" w:pos="9072"/>
        </w:tabs>
        <w:jc w:val="left"/>
        <w:rPr>
          <w:rFonts w:ascii="Garamond" w:hAnsi="Garamond"/>
          <w:noProof/>
          <w:szCs w:val="24"/>
          <w:lang w:val="en-029"/>
        </w:rPr>
      </w:pPr>
      <w:r w:rsidRPr="001A0933">
        <w:rPr>
          <w:rFonts w:ascii="Garamond" w:eastAsiaTheme="minorEastAsia" w:hAnsi="Garamond"/>
          <w:noProof/>
          <w:szCs w:val="24"/>
          <w:lang w:val="en-029"/>
        </w:rPr>
        <w:t>Pending Litigation Form (CON</w:t>
      </w:r>
      <w:r w:rsidR="00F30258" w:rsidRPr="001A0933">
        <w:rPr>
          <w:rFonts w:ascii="Garamond" w:eastAsiaTheme="minorEastAsia" w:hAnsi="Garamond"/>
          <w:noProof/>
          <w:szCs w:val="24"/>
          <w:lang w:val="en-029"/>
        </w:rPr>
        <w:t>-</w:t>
      </w:r>
      <w:r w:rsidRPr="001A0933">
        <w:rPr>
          <w:rFonts w:ascii="Garamond" w:eastAsiaTheme="minorEastAsia" w:hAnsi="Garamond"/>
          <w:noProof/>
          <w:szCs w:val="24"/>
          <w:lang w:val="en-029"/>
        </w:rPr>
        <w:t>1.3</w:t>
      </w:r>
      <w:r w:rsidR="00973F6D" w:rsidRPr="001A0933">
        <w:rPr>
          <w:rFonts w:ascii="Garamond" w:eastAsiaTheme="minorEastAsia" w:hAnsi="Garamond"/>
          <w:noProof/>
          <w:szCs w:val="24"/>
          <w:lang w:val="en-029"/>
        </w:rPr>
        <w:t>)</w:t>
      </w:r>
      <w:r w:rsidR="00A54FDF" w:rsidRPr="00770CCC">
        <w:rPr>
          <w:rFonts w:ascii="Garamond" w:hAnsi="Garamond"/>
          <w:noProof/>
          <w:szCs w:val="24"/>
          <w:u w:val="dotted"/>
          <w:lang w:val="en-029"/>
        </w:rPr>
        <w:tab/>
      </w:r>
      <w:r w:rsidR="00A54FDF" w:rsidRPr="00A54FDF">
        <w:rPr>
          <w:rFonts w:ascii="Garamond" w:hAnsi="Garamond"/>
          <w:szCs w:val="24"/>
          <w:lang w:val="en-029"/>
        </w:rPr>
        <w:t>6</w:t>
      </w:r>
    </w:p>
    <w:p w14:paraId="770235F5" w14:textId="3E9319CE" w:rsidR="00F04DC6" w:rsidRPr="001A0933" w:rsidRDefault="00F04DC6" w:rsidP="00F05C0D">
      <w:pPr>
        <w:pStyle w:val="TOC1"/>
        <w:jc w:val="left"/>
        <w:rPr>
          <w:rFonts w:ascii="Garamond" w:eastAsiaTheme="minorEastAsia" w:hAnsi="Garamond" w:cstheme="minorBidi"/>
          <w:b w:val="0"/>
          <w:sz w:val="24"/>
          <w:szCs w:val="24"/>
          <w:lang w:val="en-029"/>
        </w:rPr>
      </w:pPr>
      <w:r w:rsidRPr="001A0933">
        <w:rPr>
          <w:rFonts w:ascii="Garamond" w:hAnsi="Garamond"/>
          <w:b w:val="0"/>
          <w:sz w:val="24"/>
          <w:szCs w:val="24"/>
          <w:lang w:val="en-029"/>
        </w:rPr>
        <w:t xml:space="preserve">Financial </w:t>
      </w:r>
      <w:r w:rsidR="00C257FD" w:rsidRPr="001A0933">
        <w:rPr>
          <w:rFonts w:ascii="Garamond" w:hAnsi="Garamond"/>
          <w:b w:val="0"/>
          <w:sz w:val="24"/>
          <w:szCs w:val="24"/>
          <w:lang w:val="en-029"/>
        </w:rPr>
        <w:t>Performance Form</w:t>
      </w:r>
      <w:r w:rsidR="002D250F" w:rsidRPr="001A0933">
        <w:rPr>
          <w:rFonts w:ascii="Garamond" w:hAnsi="Garamond"/>
          <w:b w:val="0"/>
          <w:sz w:val="24"/>
          <w:szCs w:val="24"/>
          <w:lang w:val="en-029"/>
        </w:rPr>
        <w:t xml:space="preserve"> </w:t>
      </w:r>
      <w:r w:rsidR="000E02D0" w:rsidRPr="001A0933">
        <w:rPr>
          <w:rFonts w:ascii="Garamond" w:hAnsi="Garamond"/>
          <w:b w:val="0"/>
          <w:sz w:val="24"/>
          <w:szCs w:val="24"/>
          <w:lang w:val="en-029"/>
        </w:rPr>
        <w:t>(FIN-</w:t>
      </w:r>
      <w:r w:rsidR="00135CCF" w:rsidRPr="001A0933">
        <w:rPr>
          <w:rFonts w:ascii="Garamond" w:hAnsi="Garamond"/>
          <w:b w:val="0"/>
          <w:sz w:val="24"/>
          <w:szCs w:val="24"/>
          <w:lang w:val="en-029"/>
        </w:rPr>
        <w:t>2</w:t>
      </w:r>
      <w:r w:rsidR="002D250F" w:rsidRPr="001A0933">
        <w:rPr>
          <w:rFonts w:ascii="Garamond" w:hAnsi="Garamond"/>
          <w:b w:val="0"/>
          <w:sz w:val="24"/>
          <w:szCs w:val="24"/>
          <w:lang w:val="en-029"/>
        </w:rPr>
        <w:t>.1</w:t>
      </w:r>
      <w:r w:rsidR="000E02D0" w:rsidRPr="001A0933">
        <w:rPr>
          <w:rFonts w:ascii="Garamond" w:hAnsi="Garamond"/>
          <w:b w:val="0"/>
          <w:sz w:val="24"/>
          <w:szCs w:val="24"/>
          <w:lang w:val="en-029"/>
        </w:rPr>
        <w:t>)</w:t>
      </w:r>
      <w:r w:rsidRPr="001A0933">
        <w:rPr>
          <w:rFonts w:ascii="Garamond" w:hAnsi="Garamond"/>
          <w:b w:val="0"/>
          <w:sz w:val="24"/>
          <w:szCs w:val="24"/>
          <w:lang w:val="en-029"/>
        </w:rPr>
        <w:tab/>
      </w:r>
      <w:r w:rsidRPr="001A0933">
        <w:rPr>
          <w:rFonts w:ascii="Garamond" w:hAnsi="Garamond"/>
          <w:b w:val="0"/>
          <w:sz w:val="24"/>
          <w:szCs w:val="24"/>
          <w:lang w:val="en-029"/>
        </w:rPr>
        <w:fldChar w:fldCharType="begin"/>
      </w:r>
      <w:r w:rsidRPr="001A0933">
        <w:rPr>
          <w:rFonts w:ascii="Garamond" w:hAnsi="Garamond"/>
          <w:b w:val="0"/>
          <w:sz w:val="24"/>
          <w:szCs w:val="24"/>
          <w:lang w:val="en-029"/>
        </w:rPr>
        <w:instrText xml:space="preserve"> PAGEREF _Toc433137033 \h </w:instrText>
      </w:r>
      <w:r w:rsidRPr="001A0933">
        <w:rPr>
          <w:rFonts w:ascii="Garamond" w:hAnsi="Garamond"/>
          <w:b w:val="0"/>
          <w:sz w:val="24"/>
          <w:szCs w:val="24"/>
          <w:lang w:val="en-029"/>
        </w:rPr>
      </w:r>
      <w:r w:rsidRPr="001A0933">
        <w:rPr>
          <w:rFonts w:ascii="Garamond" w:hAnsi="Garamond"/>
          <w:b w:val="0"/>
          <w:sz w:val="24"/>
          <w:szCs w:val="24"/>
          <w:lang w:val="en-029"/>
        </w:rPr>
        <w:fldChar w:fldCharType="separate"/>
      </w:r>
      <w:r w:rsidR="00A54FDF">
        <w:rPr>
          <w:rFonts w:ascii="Garamond" w:hAnsi="Garamond"/>
          <w:b w:val="0"/>
          <w:sz w:val="24"/>
          <w:szCs w:val="24"/>
          <w:lang w:val="en-029"/>
        </w:rPr>
        <w:t>7</w:t>
      </w:r>
      <w:r w:rsidRPr="001A0933">
        <w:rPr>
          <w:rFonts w:ascii="Garamond" w:hAnsi="Garamond"/>
          <w:b w:val="0"/>
          <w:sz w:val="24"/>
          <w:szCs w:val="24"/>
          <w:lang w:val="en-029"/>
        </w:rPr>
        <w:fldChar w:fldCharType="end"/>
      </w:r>
    </w:p>
    <w:p w14:paraId="2ADCDEE2" w14:textId="6E49C30F" w:rsidR="006A0B2B" w:rsidRPr="001A0933" w:rsidRDefault="006A0B2B" w:rsidP="00F05C0D">
      <w:pPr>
        <w:pStyle w:val="TOC1"/>
        <w:jc w:val="left"/>
        <w:rPr>
          <w:rFonts w:ascii="Garamond" w:hAnsi="Garamond"/>
          <w:b w:val="0"/>
          <w:sz w:val="24"/>
          <w:szCs w:val="24"/>
          <w:lang w:val="en-029"/>
        </w:rPr>
      </w:pPr>
      <w:r w:rsidRPr="001A0933">
        <w:rPr>
          <w:rFonts w:ascii="Garamond" w:hAnsi="Garamond"/>
          <w:b w:val="0"/>
          <w:sz w:val="24"/>
          <w:szCs w:val="24"/>
          <w:lang w:val="en-029"/>
        </w:rPr>
        <w:t>Financial Qualification</w:t>
      </w:r>
      <w:r w:rsidR="0004500B" w:rsidRPr="001A0933">
        <w:rPr>
          <w:rFonts w:ascii="Garamond" w:hAnsi="Garamond"/>
          <w:b w:val="0"/>
          <w:sz w:val="24"/>
          <w:szCs w:val="24"/>
          <w:lang w:val="en-029"/>
        </w:rPr>
        <w:t>s</w:t>
      </w:r>
      <w:r w:rsidR="00C257FD" w:rsidRPr="001A0933">
        <w:rPr>
          <w:rFonts w:ascii="Garamond" w:hAnsi="Garamond"/>
          <w:b w:val="0"/>
          <w:sz w:val="24"/>
          <w:szCs w:val="24"/>
          <w:lang w:val="en-029"/>
        </w:rPr>
        <w:t xml:space="preserve"> Form</w:t>
      </w:r>
      <w:r w:rsidR="00135CCF" w:rsidRPr="001A0933">
        <w:rPr>
          <w:rFonts w:ascii="Garamond" w:hAnsi="Garamond"/>
          <w:b w:val="0"/>
          <w:sz w:val="24"/>
          <w:szCs w:val="24"/>
          <w:lang w:val="en-029"/>
        </w:rPr>
        <w:t xml:space="preserve"> (FIN</w:t>
      </w:r>
      <w:r w:rsidR="00F30258" w:rsidRPr="001A0933">
        <w:rPr>
          <w:rFonts w:ascii="Garamond" w:hAnsi="Garamond"/>
          <w:b w:val="0"/>
          <w:sz w:val="24"/>
          <w:szCs w:val="24"/>
          <w:lang w:val="en-029"/>
        </w:rPr>
        <w:t>-</w:t>
      </w:r>
      <w:r w:rsidR="00135CCF" w:rsidRPr="001A0933">
        <w:rPr>
          <w:rFonts w:ascii="Garamond" w:hAnsi="Garamond"/>
          <w:b w:val="0"/>
          <w:sz w:val="24"/>
          <w:szCs w:val="24"/>
          <w:lang w:val="en-029"/>
        </w:rPr>
        <w:t>2</w:t>
      </w:r>
      <w:r w:rsidRPr="001A0933">
        <w:rPr>
          <w:rFonts w:ascii="Garamond" w:hAnsi="Garamond"/>
          <w:b w:val="0"/>
          <w:sz w:val="24"/>
          <w:szCs w:val="24"/>
          <w:lang w:val="en-029"/>
        </w:rPr>
        <w:t>.2)</w:t>
      </w:r>
      <w:r w:rsidR="00C02BBA" w:rsidRPr="001A0933">
        <w:rPr>
          <w:rFonts w:ascii="Garamond" w:hAnsi="Garamond"/>
          <w:b w:val="0"/>
          <w:sz w:val="24"/>
          <w:szCs w:val="24"/>
          <w:lang w:val="en-029"/>
        </w:rPr>
        <w:tab/>
      </w:r>
      <w:r w:rsidR="00770CCC">
        <w:rPr>
          <w:rFonts w:ascii="Garamond" w:hAnsi="Garamond"/>
          <w:b w:val="0"/>
          <w:sz w:val="24"/>
          <w:szCs w:val="24"/>
          <w:lang w:val="en-029"/>
        </w:rPr>
        <w:t>9</w:t>
      </w:r>
    </w:p>
    <w:p w14:paraId="765F46B6" w14:textId="5B4BE080" w:rsidR="00F04DC6" w:rsidRPr="001A0933" w:rsidRDefault="00C257FD" w:rsidP="00F05C0D">
      <w:pPr>
        <w:pStyle w:val="TOC1"/>
        <w:jc w:val="left"/>
        <w:rPr>
          <w:rFonts w:ascii="Garamond" w:eastAsiaTheme="minorEastAsia" w:hAnsi="Garamond" w:cstheme="minorBidi"/>
          <w:b w:val="0"/>
          <w:sz w:val="24"/>
          <w:szCs w:val="24"/>
          <w:lang w:val="en-029"/>
        </w:rPr>
      </w:pPr>
      <w:r w:rsidRPr="001A0933">
        <w:rPr>
          <w:rFonts w:ascii="Garamond" w:hAnsi="Garamond"/>
          <w:b w:val="0"/>
          <w:sz w:val="24"/>
          <w:szCs w:val="24"/>
          <w:lang w:val="en-029"/>
        </w:rPr>
        <w:t xml:space="preserve">Specific </w:t>
      </w:r>
      <w:r w:rsidR="007F1871" w:rsidRPr="001A0933">
        <w:rPr>
          <w:rFonts w:ascii="Garamond" w:hAnsi="Garamond"/>
          <w:b w:val="0"/>
          <w:sz w:val="24"/>
          <w:szCs w:val="24"/>
          <w:lang w:val="en-029"/>
        </w:rPr>
        <w:t xml:space="preserve">Technical </w:t>
      </w:r>
      <w:r w:rsidRPr="001A0933">
        <w:rPr>
          <w:rFonts w:ascii="Garamond" w:hAnsi="Garamond"/>
          <w:b w:val="0"/>
          <w:sz w:val="24"/>
          <w:szCs w:val="24"/>
          <w:lang w:val="en-029"/>
        </w:rPr>
        <w:t>Experience Form</w:t>
      </w:r>
      <w:r w:rsidR="006A0B2B" w:rsidRPr="001A0933">
        <w:rPr>
          <w:rFonts w:ascii="Garamond" w:hAnsi="Garamond"/>
          <w:b w:val="0"/>
          <w:sz w:val="24"/>
          <w:szCs w:val="24"/>
          <w:lang w:val="en-029"/>
        </w:rPr>
        <w:t xml:space="preserve"> (</w:t>
      </w:r>
      <w:r w:rsidR="000E02D0" w:rsidRPr="001A0933">
        <w:rPr>
          <w:rFonts w:ascii="Garamond" w:hAnsi="Garamond"/>
          <w:b w:val="0"/>
          <w:sz w:val="24"/>
          <w:szCs w:val="24"/>
          <w:lang w:val="en-029"/>
        </w:rPr>
        <w:t>EXP-</w:t>
      </w:r>
      <w:r w:rsidR="00135CCF" w:rsidRPr="001A0933">
        <w:rPr>
          <w:rFonts w:ascii="Garamond" w:hAnsi="Garamond"/>
          <w:b w:val="0"/>
          <w:sz w:val="24"/>
          <w:szCs w:val="24"/>
          <w:lang w:val="en-029"/>
        </w:rPr>
        <w:t>3.1</w:t>
      </w:r>
      <w:r w:rsidR="000E02D0" w:rsidRPr="001A0933">
        <w:rPr>
          <w:rFonts w:ascii="Garamond" w:hAnsi="Garamond"/>
          <w:b w:val="0"/>
          <w:sz w:val="24"/>
          <w:szCs w:val="24"/>
          <w:lang w:val="en-029"/>
        </w:rPr>
        <w:t>)</w:t>
      </w:r>
      <w:r w:rsidR="00F04DC6" w:rsidRPr="001A0933">
        <w:rPr>
          <w:rFonts w:ascii="Garamond" w:hAnsi="Garamond"/>
          <w:b w:val="0"/>
          <w:sz w:val="24"/>
          <w:szCs w:val="24"/>
          <w:lang w:val="en-029"/>
        </w:rPr>
        <w:tab/>
      </w:r>
      <w:r w:rsidR="00F04DC6" w:rsidRPr="001A0933">
        <w:rPr>
          <w:rFonts w:ascii="Garamond" w:hAnsi="Garamond"/>
          <w:b w:val="0"/>
          <w:sz w:val="24"/>
          <w:szCs w:val="24"/>
          <w:lang w:val="en-029"/>
        </w:rPr>
        <w:fldChar w:fldCharType="begin"/>
      </w:r>
      <w:r w:rsidR="00F04DC6" w:rsidRPr="001A0933">
        <w:rPr>
          <w:rFonts w:ascii="Garamond" w:hAnsi="Garamond"/>
          <w:b w:val="0"/>
          <w:sz w:val="24"/>
          <w:szCs w:val="24"/>
          <w:lang w:val="en-029"/>
        </w:rPr>
        <w:instrText xml:space="preserve"> PAGEREF _Toc433137034 \h </w:instrText>
      </w:r>
      <w:r w:rsidR="00F04DC6" w:rsidRPr="001A0933">
        <w:rPr>
          <w:rFonts w:ascii="Garamond" w:hAnsi="Garamond"/>
          <w:b w:val="0"/>
          <w:sz w:val="24"/>
          <w:szCs w:val="24"/>
          <w:lang w:val="en-029"/>
        </w:rPr>
      </w:r>
      <w:r w:rsidR="00F04DC6" w:rsidRPr="001A0933">
        <w:rPr>
          <w:rFonts w:ascii="Garamond" w:hAnsi="Garamond"/>
          <w:b w:val="0"/>
          <w:sz w:val="24"/>
          <w:szCs w:val="24"/>
          <w:lang w:val="en-029"/>
        </w:rPr>
        <w:fldChar w:fldCharType="separate"/>
      </w:r>
      <w:r w:rsidR="00A54FDF">
        <w:rPr>
          <w:rFonts w:ascii="Garamond" w:hAnsi="Garamond"/>
          <w:b w:val="0"/>
          <w:sz w:val="24"/>
          <w:szCs w:val="24"/>
          <w:lang w:val="en-029"/>
        </w:rPr>
        <w:t>10</w:t>
      </w:r>
      <w:r w:rsidR="00F04DC6" w:rsidRPr="001A0933">
        <w:rPr>
          <w:rFonts w:ascii="Garamond" w:hAnsi="Garamond"/>
          <w:b w:val="0"/>
          <w:sz w:val="24"/>
          <w:szCs w:val="24"/>
          <w:lang w:val="en-029"/>
        </w:rPr>
        <w:fldChar w:fldCharType="end"/>
      </w:r>
    </w:p>
    <w:p w14:paraId="4028A050" w14:textId="77777777" w:rsidR="003421FD" w:rsidRPr="001A0933" w:rsidRDefault="003421FD" w:rsidP="00F05C0D">
      <w:pPr>
        <w:pStyle w:val="TOC1"/>
        <w:jc w:val="left"/>
        <w:rPr>
          <w:rFonts w:ascii="Garamond" w:hAnsi="Garamond"/>
          <w:b w:val="0"/>
          <w:noProof w:val="0"/>
          <w:sz w:val="24"/>
          <w:szCs w:val="24"/>
          <w:lang w:val="en-029"/>
        </w:rPr>
      </w:pPr>
      <w:r w:rsidRPr="001A0933">
        <w:rPr>
          <w:rFonts w:ascii="Garamond" w:hAnsi="Garamond"/>
          <w:b w:val="0"/>
          <w:bCs/>
          <w:noProof w:val="0"/>
          <w:sz w:val="24"/>
          <w:szCs w:val="24"/>
          <w:lang w:val="en-029"/>
        </w:rPr>
        <w:fldChar w:fldCharType="end"/>
      </w:r>
    </w:p>
    <w:p w14:paraId="719B01FD" w14:textId="77777777" w:rsidR="003421FD" w:rsidRPr="001A0933" w:rsidRDefault="003421FD">
      <w:pPr>
        <w:jc w:val="center"/>
        <w:rPr>
          <w:rFonts w:ascii="Garamond" w:hAnsi="Garamond"/>
          <w:lang w:val="en-029"/>
        </w:rPr>
      </w:pPr>
    </w:p>
    <w:p w14:paraId="62A83A73" w14:textId="77777777" w:rsidR="003421FD" w:rsidRPr="001A0933" w:rsidRDefault="003421FD">
      <w:pPr>
        <w:jc w:val="center"/>
        <w:rPr>
          <w:rFonts w:ascii="Garamond" w:hAnsi="Garamond"/>
          <w:lang w:val="en-029"/>
        </w:rPr>
      </w:pPr>
    </w:p>
    <w:p w14:paraId="6AD72B36" w14:textId="77777777" w:rsidR="003421FD" w:rsidRPr="001A0933" w:rsidRDefault="003421FD">
      <w:pPr>
        <w:jc w:val="center"/>
        <w:rPr>
          <w:rFonts w:ascii="Garamond" w:hAnsi="Garamond"/>
          <w:lang w:val="en-029"/>
        </w:rPr>
      </w:pPr>
    </w:p>
    <w:p w14:paraId="5BA1A3DC" w14:textId="77777777" w:rsidR="003421FD" w:rsidRPr="001A0933" w:rsidRDefault="003421FD">
      <w:pPr>
        <w:jc w:val="center"/>
        <w:rPr>
          <w:rFonts w:ascii="Garamond" w:hAnsi="Garamond"/>
          <w:lang w:val="en-029"/>
        </w:rPr>
      </w:pPr>
      <w:bookmarkStart w:id="5" w:name="_GoBack"/>
      <w:bookmarkEnd w:id="5"/>
    </w:p>
    <w:p w14:paraId="631828D4" w14:textId="77777777" w:rsidR="003421FD" w:rsidRPr="001A0933" w:rsidRDefault="003421FD">
      <w:pPr>
        <w:jc w:val="center"/>
        <w:rPr>
          <w:rFonts w:ascii="Garamond" w:hAnsi="Garamond"/>
          <w:lang w:val="en-029"/>
        </w:rPr>
      </w:pPr>
    </w:p>
    <w:p w14:paraId="30E33B29" w14:textId="77777777" w:rsidR="003421FD" w:rsidRPr="001A0933" w:rsidRDefault="003421FD">
      <w:pPr>
        <w:jc w:val="center"/>
        <w:rPr>
          <w:rFonts w:ascii="Garamond" w:hAnsi="Garamond"/>
          <w:lang w:val="en-029"/>
        </w:rPr>
      </w:pPr>
    </w:p>
    <w:p w14:paraId="18616E30" w14:textId="77777777" w:rsidR="003421FD" w:rsidRPr="001A0933" w:rsidRDefault="003421FD">
      <w:pPr>
        <w:jc w:val="center"/>
        <w:rPr>
          <w:rFonts w:ascii="Garamond" w:hAnsi="Garamond"/>
          <w:lang w:val="en-029"/>
        </w:rPr>
      </w:pPr>
    </w:p>
    <w:p w14:paraId="6CCCD631" w14:textId="77777777" w:rsidR="003421FD" w:rsidRPr="001A0933" w:rsidRDefault="003421FD">
      <w:pPr>
        <w:jc w:val="center"/>
        <w:rPr>
          <w:rFonts w:ascii="Garamond" w:hAnsi="Garamond"/>
          <w:lang w:val="en-029"/>
        </w:rPr>
      </w:pPr>
    </w:p>
    <w:p w14:paraId="0941FCD5" w14:textId="77777777" w:rsidR="003421FD" w:rsidRPr="001A0933" w:rsidRDefault="003421FD">
      <w:pPr>
        <w:jc w:val="center"/>
        <w:rPr>
          <w:rFonts w:ascii="Garamond" w:hAnsi="Garamond"/>
          <w:lang w:val="en-029"/>
        </w:rPr>
      </w:pPr>
    </w:p>
    <w:p w14:paraId="438D2190" w14:textId="77777777" w:rsidR="003421FD" w:rsidRPr="001A0933" w:rsidRDefault="003421FD">
      <w:pPr>
        <w:jc w:val="left"/>
        <w:rPr>
          <w:rFonts w:ascii="Garamond" w:hAnsi="Garamond"/>
          <w:lang w:val="en-029"/>
        </w:rPr>
      </w:pPr>
    </w:p>
    <w:p w14:paraId="184D7545" w14:textId="77777777" w:rsidR="003421FD" w:rsidRPr="001A0933" w:rsidRDefault="003421FD">
      <w:pPr>
        <w:pStyle w:val="Footer"/>
        <w:spacing w:before="0"/>
        <w:rPr>
          <w:rFonts w:ascii="Garamond" w:hAnsi="Garamond"/>
          <w:lang w:val="en-029"/>
        </w:rPr>
        <w:sectPr w:rsidR="003421FD" w:rsidRPr="001A0933" w:rsidSect="00C02BBA">
          <w:headerReference w:type="even" r:id="rId18"/>
          <w:headerReference w:type="default" r:id="rId19"/>
          <w:headerReference w:type="first" r:id="rId20"/>
          <w:endnotePr>
            <w:numFmt w:val="decimal"/>
          </w:endnotePr>
          <w:pgSz w:w="12240" w:h="15840" w:code="1"/>
          <w:pgMar w:top="1440" w:right="1467" w:bottom="1440" w:left="1800" w:header="720" w:footer="720" w:gutter="0"/>
          <w:cols w:space="720"/>
        </w:sectPr>
      </w:pPr>
    </w:p>
    <w:p w14:paraId="6E989761" w14:textId="77777777" w:rsidR="003421FD" w:rsidRPr="001A0933" w:rsidRDefault="003421FD">
      <w:pPr>
        <w:spacing w:after="120"/>
        <w:jc w:val="center"/>
        <w:rPr>
          <w:rFonts w:ascii="Garamond" w:hAnsi="Garamond"/>
          <w:b/>
          <w:sz w:val="28"/>
          <w:lang w:val="en-029"/>
        </w:rPr>
      </w:pPr>
    </w:p>
    <w:p w14:paraId="6EF450BB" w14:textId="77777777" w:rsidR="00CB2570" w:rsidRPr="001A0933" w:rsidRDefault="00CB2570">
      <w:pPr>
        <w:pStyle w:val="SectionVHeader0"/>
        <w:rPr>
          <w:rFonts w:ascii="Garamond" w:hAnsi="Garamond"/>
          <w:lang w:val="en-029"/>
        </w:rPr>
        <w:sectPr w:rsidR="00CB2570" w:rsidRPr="001A0933" w:rsidSect="003E1F80">
          <w:headerReference w:type="first" r:id="rId21"/>
          <w:endnotePr>
            <w:numFmt w:val="decimal"/>
          </w:endnotePr>
          <w:type w:val="continuous"/>
          <w:pgSz w:w="12240" w:h="15840" w:code="1"/>
          <w:pgMar w:top="1440" w:right="1440" w:bottom="1440" w:left="1800" w:header="720" w:footer="720" w:gutter="0"/>
          <w:cols w:space="720"/>
        </w:sectPr>
      </w:pPr>
      <w:bookmarkStart w:id="6" w:name="_Toc433140236"/>
      <w:bookmarkStart w:id="7" w:name="_Toc433137031"/>
      <w:bookmarkStart w:id="8" w:name="_Toc25474910"/>
    </w:p>
    <w:p w14:paraId="2DCA16BD" w14:textId="77777777" w:rsidR="003421FD" w:rsidRPr="001A0933" w:rsidRDefault="003421FD">
      <w:pPr>
        <w:pStyle w:val="SectionVHeader0"/>
        <w:rPr>
          <w:rFonts w:ascii="Garamond" w:hAnsi="Garamond"/>
          <w:lang w:val="en-029"/>
        </w:rPr>
      </w:pPr>
      <w:r w:rsidRPr="001A0933">
        <w:rPr>
          <w:rFonts w:ascii="Garamond" w:hAnsi="Garamond"/>
          <w:lang w:val="en-029"/>
        </w:rPr>
        <w:lastRenderedPageBreak/>
        <w:t>Application Submission Form</w:t>
      </w:r>
      <w:bookmarkEnd w:id="6"/>
      <w:bookmarkEnd w:id="7"/>
      <w:r w:rsidRPr="001A0933">
        <w:rPr>
          <w:rFonts w:ascii="Garamond" w:hAnsi="Garamond"/>
          <w:lang w:val="en-029"/>
        </w:rPr>
        <w:t xml:space="preserve"> </w:t>
      </w:r>
      <w:bookmarkEnd w:id="8"/>
    </w:p>
    <w:p w14:paraId="3CD70D6D" w14:textId="77777777" w:rsidR="00B85BE4" w:rsidRPr="001A0933" w:rsidRDefault="00B85BE4">
      <w:pPr>
        <w:pStyle w:val="SectionVHeader0"/>
        <w:rPr>
          <w:rFonts w:ascii="Garamond" w:hAnsi="Garamond"/>
          <w:color w:val="C00000"/>
          <w:lang w:val="en-029"/>
        </w:rPr>
      </w:pPr>
    </w:p>
    <w:p w14:paraId="212AF45A" w14:textId="77777777" w:rsidR="00B85BE4" w:rsidRPr="001A0933" w:rsidRDefault="00B85BE4" w:rsidP="00B85BE4">
      <w:pPr>
        <w:pStyle w:val="SectionVHeader0"/>
        <w:jc w:val="left"/>
        <w:rPr>
          <w:rFonts w:ascii="Garamond" w:hAnsi="Garamond"/>
          <w:i/>
          <w:color w:val="C00000"/>
          <w:sz w:val="24"/>
          <w:lang w:val="en-029"/>
        </w:rPr>
      </w:pPr>
      <w:r w:rsidRPr="001A0933">
        <w:rPr>
          <w:rFonts w:ascii="Garamond" w:hAnsi="Garamond"/>
          <w:i/>
          <w:color w:val="C00000"/>
          <w:sz w:val="24"/>
          <w:lang w:val="en-029"/>
        </w:rPr>
        <w:t>Used to demonstrate compliance with Criteria 1.2 Conflict of Interest</w:t>
      </w:r>
    </w:p>
    <w:p w14:paraId="07ECEDCD" w14:textId="77777777" w:rsidR="003421FD" w:rsidRPr="001A0933" w:rsidRDefault="003421FD">
      <w:pPr>
        <w:pStyle w:val="SectionVHeader0"/>
        <w:rPr>
          <w:rFonts w:ascii="Garamond" w:hAnsi="Garamond"/>
          <w:b w:val="0"/>
          <w:lang w:val="en-029"/>
        </w:rPr>
      </w:pPr>
    </w:p>
    <w:p w14:paraId="276B816E"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 xml:space="preserve">Date: </w:t>
      </w:r>
      <w:r w:rsidRPr="001A0933">
        <w:rPr>
          <w:rFonts w:ascii="Garamond" w:hAnsi="Garamond"/>
          <w:i/>
          <w:lang w:val="en-029"/>
        </w:rPr>
        <w:t>[insert day, month, year]</w:t>
      </w:r>
    </w:p>
    <w:p w14:paraId="62511607"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Proponent’s Party Legal Name</w:t>
      </w:r>
      <w:r w:rsidRPr="001A0933">
        <w:rPr>
          <w:rFonts w:ascii="Garamond" w:hAnsi="Garamond"/>
          <w:i/>
          <w:iCs/>
          <w:lang w:val="en-029"/>
        </w:rPr>
        <w:t>: [insert full name]</w:t>
      </w:r>
    </w:p>
    <w:p w14:paraId="5BC6E5CE" w14:textId="7EC14C6C" w:rsidR="00A45CC8" w:rsidRPr="001A0933" w:rsidRDefault="00A45CC8" w:rsidP="00A45CC8">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w:t>
      </w:r>
      <w:r w:rsidR="009A2E7E" w:rsidRPr="001A0933">
        <w:rPr>
          <w:rFonts w:ascii="Garamond" w:hAnsi="Garamond"/>
          <w:b/>
          <w:i/>
          <w:lang w:val="en-029"/>
        </w:rPr>
        <w:t>RFQ</w:t>
      </w:r>
      <w:r w:rsidRPr="001A0933">
        <w:rPr>
          <w:rFonts w:ascii="Garamond" w:hAnsi="Garamond"/>
          <w:b/>
          <w:i/>
          <w:lang w:val="en-029"/>
        </w:rPr>
        <w:t xml:space="preserve"> – Development</w:t>
      </w:r>
      <w:r w:rsidR="009A2E7E" w:rsidRPr="001A0933">
        <w:rPr>
          <w:rFonts w:ascii="Garamond" w:hAnsi="Garamond"/>
          <w:b/>
          <w:i/>
          <w:lang w:val="en-029"/>
        </w:rPr>
        <w:t xml:space="preserve"> of 6MW Solar PV at the Finger</w:t>
      </w:r>
    </w:p>
    <w:p w14:paraId="786AF2D0" w14:textId="77777777" w:rsidR="00A45CC8" w:rsidRPr="001A0933" w:rsidRDefault="00A45CC8" w:rsidP="00A45CC8">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p w14:paraId="39F213BE" w14:textId="77777777" w:rsidR="005B46A4" w:rsidRPr="001A0933" w:rsidRDefault="005B46A4" w:rsidP="005B46A4">
      <w:pPr>
        <w:pStyle w:val="Outline"/>
        <w:suppressAutoHyphens/>
        <w:spacing w:before="0"/>
        <w:rPr>
          <w:rFonts w:ascii="Garamond" w:hAnsi="Garamond"/>
          <w:spacing w:val="-2"/>
          <w:kern w:val="0"/>
          <w:lang w:val="en-029"/>
        </w:rPr>
      </w:pPr>
    </w:p>
    <w:p w14:paraId="16EC355F" w14:textId="77777777" w:rsidR="003421FD" w:rsidRPr="001A0933" w:rsidRDefault="003421FD">
      <w:pPr>
        <w:rPr>
          <w:rFonts w:ascii="Garamond" w:hAnsi="Garamond"/>
          <w:u w:val="dotted"/>
          <w:lang w:val="en-029"/>
        </w:rPr>
      </w:pPr>
      <w:r w:rsidRPr="001A0933">
        <w:rPr>
          <w:rFonts w:ascii="Garamond" w:hAnsi="Garamond"/>
          <w:lang w:val="en-029"/>
        </w:rPr>
        <w:t>To:</w:t>
      </w:r>
      <w:r w:rsidR="00732EFB" w:rsidRPr="001A0933">
        <w:rPr>
          <w:rFonts w:ascii="Garamond" w:hAnsi="Garamond"/>
          <w:u w:val="dotted"/>
          <w:lang w:val="en-029"/>
        </w:rPr>
        <w:tab/>
      </w:r>
      <w:r w:rsidRPr="001A0933">
        <w:rPr>
          <w:rFonts w:ascii="Garamond" w:hAnsi="Garamond"/>
          <w:i/>
          <w:u w:val="dotted"/>
          <w:lang w:val="en-029"/>
        </w:rPr>
        <w:t xml:space="preserve">[insert full name of </w:t>
      </w:r>
      <w:r w:rsidR="0027181A" w:rsidRPr="001A0933">
        <w:rPr>
          <w:rFonts w:ascii="Garamond" w:hAnsi="Garamond"/>
          <w:i/>
          <w:u w:val="dotted"/>
          <w:lang w:val="en-029"/>
        </w:rPr>
        <w:t>Government</w:t>
      </w:r>
      <w:r w:rsidR="00732EFB" w:rsidRPr="001A0933">
        <w:rPr>
          <w:rFonts w:ascii="Garamond" w:hAnsi="Garamond"/>
          <w:i/>
          <w:u w:val="dotted"/>
          <w:lang w:val="en-029"/>
        </w:rPr>
        <w:t>]</w:t>
      </w:r>
      <w:r w:rsidR="00732EFB" w:rsidRPr="001A0933">
        <w:rPr>
          <w:rFonts w:ascii="Garamond" w:hAnsi="Garamond"/>
          <w:u w:val="dotted"/>
          <w:lang w:val="en-029"/>
        </w:rPr>
        <w:tab/>
      </w:r>
    </w:p>
    <w:p w14:paraId="7EC82CB7" w14:textId="77777777" w:rsidR="006E2FDA" w:rsidRPr="001A0933" w:rsidRDefault="006E2FDA">
      <w:pPr>
        <w:rPr>
          <w:rFonts w:ascii="Garamond" w:hAnsi="Garamond"/>
          <w:lang w:val="en-029"/>
        </w:rPr>
      </w:pPr>
    </w:p>
    <w:p w14:paraId="606852F4" w14:textId="77777777" w:rsidR="003421FD" w:rsidRPr="001A0933" w:rsidRDefault="003421FD">
      <w:pPr>
        <w:rPr>
          <w:rFonts w:ascii="Garamond" w:hAnsi="Garamond"/>
          <w:lang w:val="en-029"/>
        </w:rPr>
      </w:pPr>
      <w:r w:rsidRPr="001A0933">
        <w:rPr>
          <w:rFonts w:ascii="Garamond" w:hAnsi="Garamond"/>
          <w:lang w:val="en-029"/>
        </w:rPr>
        <w:t xml:space="preserve">We, the undersigned, apply to be </w:t>
      </w:r>
      <w:r w:rsidR="000D7AD5" w:rsidRPr="001A0933">
        <w:rPr>
          <w:rFonts w:ascii="Garamond" w:hAnsi="Garamond"/>
          <w:lang w:val="en-029"/>
        </w:rPr>
        <w:t>qualified</w:t>
      </w:r>
      <w:r w:rsidRPr="001A0933">
        <w:rPr>
          <w:rFonts w:ascii="Garamond" w:hAnsi="Garamond"/>
          <w:lang w:val="en-029"/>
        </w:rPr>
        <w:t xml:space="preserve"> for the referenced </w:t>
      </w:r>
      <w:r w:rsidR="006677C5" w:rsidRPr="001A0933">
        <w:rPr>
          <w:rFonts w:ascii="Garamond" w:hAnsi="Garamond"/>
          <w:lang w:val="en-029"/>
        </w:rPr>
        <w:t>Opportunity</w:t>
      </w:r>
      <w:r w:rsidRPr="001A0933">
        <w:rPr>
          <w:rFonts w:ascii="Garamond" w:hAnsi="Garamond"/>
          <w:lang w:val="en-029"/>
        </w:rPr>
        <w:t xml:space="preserve"> and declare that: </w:t>
      </w:r>
    </w:p>
    <w:p w14:paraId="1D4338D4" w14:textId="77777777" w:rsidR="006E2FDA" w:rsidRPr="001A0933" w:rsidRDefault="006E2FDA" w:rsidP="006E2FDA">
      <w:pPr>
        <w:rPr>
          <w:rFonts w:ascii="Garamond" w:hAnsi="Garamond"/>
          <w:i/>
          <w:lang w:val="en-029"/>
        </w:rPr>
      </w:pPr>
    </w:p>
    <w:p w14:paraId="36E7DCDB" w14:textId="77777777" w:rsidR="006E2FDA" w:rsidRPr="001A0933" w:rsidRDefault="006E2FDA" w:rsidP="00476F16">
      <w:pPr>
        <w:numPr>
          <w:ilvl w:val="0"/>
          <w:numId w:val="18"/>
        </w:numPr>
        <w:rPr>
          <w:rFonts w:ascii="Garamond" w:hAnsi="Garamond"/>
          <w:i/>
          <w:lang w:val="en-029"/>
        </w:rPr>
      </w:pPr>
      <w:r w:rsidRPr="001A0933">
        <w:rPr>
          <w:rFonts w:ascii="Garamond" w:hAnsi="Garamond"/>
          <w:lang w:val="en-029"/>
        </w:rPr>
        <w:t xml:space="preserve">Our legal name is </w:t>
      </w:r>
      <w:r w:rsidR="00AF059F" w:rsidRPr="001A0933">
        <w:rPr>
          <w:rFonts w:ascii="Garamond" w:hAnsi="Garamond"/>
          <w:i/>
          <w:u w:val="dotted"/>
          <w:lang w:val="en-029"/>
        </w:rPr>
        <w:tab/>
      </w:r>
      <w:r w:rsidR="00AF059F" w:rsidRPr="001A0933">
        <w:rPr>
          <w:rFonts w:ascii="Garamond" w:hAnsi="Garamond"/>
          <w:i/>
          <w:u w:val="dotted"/>
          <w:lang w:val="en-029"/>
        </w:rPr>
        <w:tab/>
      </w:r>
      <w:r w:rsidR="00AF059F" w:rsidRPr="001A0933">
        <w:rPr>
          <w:rFonts w:ascii="Garamond" w:hAnsi="Garamond"/>
          <w:i/>
          <w:u w:val="dotted"/>
          <w:lang w:val="en-029"/>
        </w:rPr>
        <w:tab/>
      </w:r>
      <w:r w:rsidRPr="001A0933">
        <w:rPr>
          <w:rFonts w:ascii="Garamond" w:hAnsi="Garamond"/>
          <w:i/>
          <w:u w:val="dotted"/>
          <w:lang w:val="en-029"/>
        </w:rPr>
        <w:t>[insert</w:t>
      </w:r>
      <w:r w:rsidR="00AF059F" w:rsidRPr="001A0933">
        <w:rPr>
          <w:rFonts w:ascii="Garamond" w:hAnsi="Garamond"/>
          <w:i/>
          <w:u w:val="dotted"/>
          <w:lang w:val="en-029"/>
        </w:rPr>
        <w:t>]</w:t>
      </w:r>
      <w:r w:rsidR="00AF059F" w:rsidRPr="001A0933">
        <w:rPr>
          <w:rFonts w:ascii="Garamond" w:hAnsi="Garamond"/>
          <w:i/>
          <w:u w:val="dotted"/>
          <w:lang w:val="en-029"/>
        </w:rPr>
        <w:tab/>
      </w:r>
      <w:r w:rsidR="00AF059F" w:rsidRPr="001A0933">
        <w:rPr>
          <w:rFonts w:ascii="Garamond" w:hAnsi="Garamond"/>
          <w:i/>
          <w:u w:val="dotted"/>
          <w:lang w:val="en-029"/>
        </w:rPr>
        <w:tab/>
      </w:r>
    </w:p>
    <w:p w14:paraId="78108E1A" w14:textId="77777777" w:rsidR="006E2FDA" w:rsidRPr="001A0933" w:rsidRDefault="006E2FDA" w:rsidP="006E2FDA">
      <w:pPr>
        <w:ind w:left="420"/>
        <w:rPr>
          <w:rFonts w:ascii="Garamond" w:hAnsi="Garamond"/>
          <w:i/>
          <w:lang w:val="en-029"/>
        </w:rPr>
      </w:pPr>
    </w:p>
    <w:p w14:paraId="2E2885C4" w14:textId="77777777" w:rsidR="006E2FDA" w:rsidRPr="001A0933" w:rsidRDefault="006E2FDA" w:rsidP="00476F16">
      <w:pPr>
        <w:numPr>
          <w:ilvl w:val="0"/>
          <w:numId w:val="18"/>
        </w:numPr>
        <w:rPr>
          <w:rFonts w:ascii="Garamond" w:hAnsi="Garamond"/>
          <w:i/>
          <w:lang w:val="en-029"/>
        </w:rPr>
      </w:pPr>
      <w:r w:rsidRPr="001A0933">
        <w:rPr>
          <w:rFonts w:ascii="Garamond" w:hAnsi="Garamond"/>
          <w:lang w:val="en-029"/>
        </w:rPr>
        <w:t xml:space="preserve">Our </w:t>
      </w:r>
      <w:r w:rsidR="0005083C" w:rsidRPr="001A0933">
        <w:rPr>
          <w:rFonts w:ascii="Garamond" w:hAnsi="Garamond"/>
          <w:lang w:val="en-029"/>
        </w:rPr>
        <w:t>Consortium</w:t>
      </w:r>
      <w:r w:rsidRPr="001A0933">
        <w:rPr>
          <w:rFonts w:ascii="Garamond" w:hAnsi="Garamond"/>
          <w:lang w:val="en-029"/>
        </w:rPr>
        <w:t xml:space="preserve"> </w:t>
      </w:r>
      <w:r w:rsidR="0093547B" w:rsidRPr="001A0933">
        <w:rPr>
          <w:rFonts w:ascii="Garamond" w:hAnsi="Garamond"/>
          <w:lang w:val="en-029"/>
        </w:rPr>
        <w:t>Partner</w:t>
      </w:r>
      <w:r w:rsidR="00260A9C" w:rsidRPr="001A0933">
        <w:rPr>
          <w:rFonts w:ascii="Garamond" w:hAnsi="Garamond"/>
          <w:lang w:val="en-029"/>
        </w:rPr>
        <w:t>s</w:t>
      </w:r>
      <w:r w:rsidRPr="001A0933">
        <w:rPr>
          <w:rFonts w:ascii="Garamond" w:hAnsi="Garamond"/>
          <w:lang w:val="en-029"/>
        </w:rPr>
        <w:t xml:space="preserve"> are [</w:t>
      </w:r>
      <w:r w:rsidRPr="001A0933">
        <w:rPr>
          <w:rFonts w:ascii="Garamond" w:hAnsi="Garamond"/>
          <w:i/>
          <w:u w:val="dotted"/>
          <w:lang w:val="en-029"/>
        </w:rPr>
        <w:t>insert or write ‘none’]</w:t>
      </w:r>
    </w:p>
    <w:p w14:paraId="63A06FAA" w14:textId="77777777" w:rsidR="006E2FDA" w:rsidRPr="001A0933" w:rsidRDefault="006E2FDA" w:rsidP="006E2FDA">
      <w:pPr>
        <w:rPr>
          <w:rFonts w:ascii="Garamond" w:hAnsi="Garamond"/>
          <w:i/>
          <w:lang w:val="en-029"/>
        </w:rPr>
      </w:pPr>
    </w:p>
    <w:p w14:paraId="1CE8C731" w14:textId="77777777" w:rsidR="006E2FDA" w:rsidRPr="001A0933" w:rsidRDefault="005A3952" w:rsidP="00476F16">
      <w:pPr>
        <w:numPr>
          <w:ilvl w:val="0"/>
          <w:numId w:val="18"/>
        </w:numPr>
        <w:rPr>
          <w:rFonts w:ascii="Garamond" w:hAnsi="Garamond"/>
          <w:i/>
          <w:lang w:val="en-029"/>
        </w:rPr>
      </w:pPr>
      <w:r w:rsidRPr="001A0933">
        <w:rPr>
          <w:rFonts w:ascii="Garamond" w:hAnsi="Garamond"/>
          <w:lang w:val="en-029"/>
        </w:rPr>
        <w:t>Our</w:t>
      </w:r>
      <w:r w:rsidR="006E2FDA" w:rsidRPr="001A0933">
        <w:rPr>
          <w:rFonts w:ascii="Garamond" w:hAnsi="Garamond"/>
          <w:lang w:val="en-029"/>
        </w:rPr>
        <w:t xml:space="preserve"> </w:t>
      </w:r>
      <w:r w:rsidR="00260A9C" w:rsidRPr="001A0933">
        <w:rPr>
          <w:rFonts w:ascii="Garamond" w:hAnsi="Garamond"/>
          <w:lang w:val="en-029"/>
        </w:rPr>
        <w:t>Sub</w:t>
      </w:r>
      <w:r w:rsidR="006E2FDA" w:rsidRPr="001A0933">
        <w:rPr>
          <w:rFonts w:ascii="Garamond" w:hAnsi="Garamond"/>
          <w:lang w:val="en-029"/>
        </w:rPr>
        <w:t xml:space="preserve">contractors are </w:t>
      </w:r>
      <w:r w:rsidR="006E2FDA" w:rsidRPr="001A0933">
        <w:rPr>
          <w:rFonts w:ascii="Garamond" w:hAnsi="Garamond"/>
          <w:i/>
          <w:u w:val="dotted"/>
          <w:lang w:val="en-029"/>
        </w:rPr>
        <w:t>[insert or write ‘none’]</w:t>
      </w:r>
      <w:r w:rsidR="00D85F66" w:rsidRPr="001A0933">
        <w:rPr>
          <w:rFonts w:ascii="Garamond" w:hAnsi="Garamond"/>
          <w:i/>
          <w:lang w:val="en-029"/>
        </w:rPr>
        <w:t>/</w:t>
      </w:r>
      <w:r w:rsidR="00D85F66" w:rsidRPr="001A0933">
        <w:rPr>
          <w:rFonts w:ascii="Garamond" w:hAnsi="Garamond"/>
          <w:lang w:val="en-029"/>
        </w:rPr>
        <w:t xml:space="preserve">We have chosen </w:t>
      </w:r>
      <w:r w:rsidR="00752278" w:rsidRPr="001A0933">
        <w:rPr>
          <w:rFonts w:ascii="Garamond" w:hAnsi="Garamond"/>
          <w:lang w:val="en-029"/>
        </w:rPr>
        <w:t>not to declare Subcontractors for</w:t>
      </w:r>
      <w:r w:rsidR="00D85F66" w:rsidRPr="001A0933">
        <w:rPr>
          <w:rFonts w:ascii="Garamond" w:hAnsi="Garamond"/>
          <w:lang w:val="en-029"/>
        </w:rPr>
        <w:t xml:space="preserve"> this stage</w:t>
      </w:r>
    </w:p>
    <w:p w14:paraId="292E7500" w14:textId="77777777" w:rsidR="006E2FDA" w:rsidRPr="001A0933" w:rsidRDefault="006E2FDA" w:rsidP="006E2FDA">
      <w:pPr>
        <w:rPr>
          <w:rFonts w:ascii="Garamond" w:hAnsi="Garamond"/>
          <w:i/>
          <w:lang w:val="en-029"/>
        </w:rPr>
      </w:pPr>
    </w:p>
    <w:p w14:paraId="764B3E70" w14:textId="77777777" w:rsidR="00A440CD" w:rsidRPr="001A0933" w:rsidRDefault="006E2FDA" w:rsidP="00476F16">
      <w:pPr>
        <w:numPr>
          <w:ilvl w:val="0"/>
          <w:numId w:val="18"/>
        </w:numPr>
        <w:rPr>
          <w:rFonts w:ascii="Garamond" w:hAnsi="Garamond"/>
          <w:i/>
          <w:u w:val="dotted"/>
          <w:lang w:val="en-029"/>
        </w:rPr>
      </w:pPr>
      <w:r w:rsidRPr="001A0933">
        <w:rPr>
          <w:rFonts w:ascii="Garamond" w:hAnsi="Garamond"/>
          <w:lang w:val="en-029"/>
        </w:rPr>
        <w:t>W</w:t>
      </w:r>
      <w:r w:rsidR="003421FD" w:rsidRPr="001A0933">
        <w:rPr>
          <w:rFonts w:ascii="Garamond" w:hAnsi="Garamond"/>
          <w:lang w:val="en-029"/>
        </w:rPr>
        <w:t xml:space="preserve">e have examined and have no reservations </w:t>
      </w:r>
      <w:r w:rsidR="00AF0A0D" w:rsidRPr="001A0933">
        <w:rPr>
          <w:rFonts w:ascii="Garamond" w:hAnsi="Garamond"/>
          <w:lang w:val="en-029"/>
        </w:rPr>
        <w:t>on</w:t>
      </w:r>
      <w:r w:rsidR="003421FD" w:rsidRPr="001A0933">
        <w:rPr>
          <w:rFonts w:ascii="Garamond" w:hAnsi="Garamond"/>
          <w:lang w:val="en-029"/>
        </w:rPr>
        <w:t xml:space="preserve"> the </w:t>
      </w:r>
      <w:r w:rsidR="00E977A4" w:rsidRPr="001A0933">
        <w:rPr>
          <w:rFonts w:ascii="Garamond" w:hAnsi="Garamond"/>
          <w:lang w:val="en-029"/>
        </w:rPr>
        <w:t>Qualification</w:t>
      </w:r>
      <w:r w:rsidR="003421FD" w:rsidRPr="001A0933">
        <w:rPr>
          <w:rFonts w:ascii="Garamond" w:hAnsi="Garamond"/>
          <w:lang w:val="en-029"/>
        </w:rPr>
        <w:t xml:space="preserve"> Documents, including Addendum(s) No(s)., issued in accordance with Instructions to </w:t>
      </w:r>
      <w:r w:rsidR="00E2591E" w:rsidRPr="001A0933">
        <w:rPr>
          <w:rFonts w:ascii="Garamond" w:hAnsi="Garamond"/>
          <w:lang w:val="en-029"/>
        </w:rPr>
        <w:t>Proponent</w:t>
      </w:r>
      <w:r w:rsidR="003421FD" w:rsidRPr="001A0933">
        <w:rPr>
          <w:rFonts w:ascii="Garamond" w:hAnsi="Garamond"/>
          <w:lang w:val="en-029"/>
        </w:rPr>
        <w:t>s (</w:t>
      </w:r>
      <w:r w:rsidR="0018526F" w:rsidRPr="001A0933">
        <w:rPr>
          <w:rFonts w:ascii="Garamond" w:hAnsi="Garamond"/>
          <w:lang w:val="en-029"/>
        </w:rPr>
        <w:t>ITP</w:t>
      </w:r>
      <w:r w:rsidR="003421FD" w:rsidRPr="001A0933">
        <w:rPr>
          <w:rFonts w:ascii="Garamond" w:hAnsi="Garamond"/>
          <w:lang w:val="en-029"/>
        </w:rPr>
        <w:t xml:space="preserve">) Clause </w:t>
      </w:r>
      <w:r w:rsidR="00607DB1" w:rsidRPr="001A0933">
        <w:rPr>
          <w:rFonts w:ascii="Garamond" w:hAnsi="Garamond"/>
          <w:lang w:val="en-029"/>
        </w:rPr>
        <w:t>7</w:t>
      </w:r>
      <w:r w:rsidR="003421FD" w:rsidRPr="001A0933">
        <w:rPr>
          <w:rFonts w:ascii="Garamond" w:hAnsi="Garamond"/>
          <w:lang w:val="en-029"/>
        </w:rPr>
        <w:t>:</w:t>
      </w:r>
      <w:r w:rsidR="003421FD" w:rsidRPr="001A0933">
        <w:rPr>
          <w:rFonts w:ascii="Garamond" w:hAnsi="Garamond"/>
          <w:i/>
          <w:lang w:val="en-029"/>
        </w:rPr>
        <w:t xml:space="preserve"> </w:t>
      </w:r>
      <w:r w:rsidR="003421FD" w:rsidRPr="001A0933">
        <w:rPr>
          <w:rFonts w:ascii="Garamond" w:hAnsi="Garamond"/>
          <w:i/>
          <w:u w:val="dotted"/>
          <w:lang w:val="en-029"/>
        </w:rPr>
        <w:t xml:space="preserve">[insert the number and issuing date of each addendum] </w:t>
      </w:r>
    </w:p>
    <w:p w14:paraId="3FA74CCB" w14:textId="77777777" w:rsidR="00A440CD" w:rsidRPr="001A0933" w:rsidRDefault="00A440CD" w:rsidP="00A440CD">
      <w:pPr>
        <w:pStyle w:val="ListParagraph"/>
        <w:rPr>
          <w:rFonts w:ascii="Garamond" w:hAnsi="Garamond"/>
          <w:lang w:val="en-029"/>
        </w:rPr>
      </w:pPr>
    </w:p>
    <w:p w14:paraId="1039D633" w14:textId="77777777" w:rsidR="006677C5" w:rsidRPr="001A0933" w:rsidRDefault="006E2FDA" w:rsidP="00476F16">
      <w:pPr>
        <w:numPr>
          <w:ilvl w:val="0"/>
          <w:numId w:val="18"/>
        </w:numPr>
        <w:rPr>
          <w:rFonts w:ascii="Garamond" w:hAnsi="Garamond"/>
          <w:i/>
          <w:lang w:val="en-029"/>
        </w:rPr>
      </w:pPr>
      <w:r w:rsidRPr="001A0933">
        <w:rPr>
          <w:rFonts w:ascii="Garamond" w:hAnsi="Garamond"/>
          <w:lang w:val="en-029"/>
        </w:rPr>
        <w:t>We (</w:t>
      </w:r>
      <w:r w:rsidR="003421FD" w:rsidRPr="001A0933">
        <w:rPr>
          <w:rFonts w:ascii="Garamond" w:hAnsi="Garamond"/>
          <w:lang w:val="en-029"/>
        </w:rPr>
        <w:t>including any</w:t>
      </w:r>
      <w:r w:rsidRPr="001A0933">
        <w:rPr>
          <w:rFonts w:ascii="Garamond" w:hAnsi="Garamond"/>
          <w:lang w:val="en-029"/>
        </w:rPr>
        <w:t xml:space="preserve"> </w:t>
      </w:r>
      <w:r w:rsidR="0005083C" w:rsidRPr="001A0933">
        <w:rPr>
          <w:rFonts w:ascii="Garamond" w:hAnsi="Garamond"/>
          <w:lang w:val="en-029"/>
        </w:rPr>
        <w:t>Consortium</w:t>
      </w:r>
      <w:r w:rsidR="0093547B" w:rsidRPr="001A0933">
        <w:rPr>
          <w:rFonts w:ascii="Garamond" w:hAnsi="Garamond"/>
          <w:lang w:val="en-029"/>
        </w:rPr>
        <w:t xml:space="preserve"> </w:t>
      </w:r>
      <w:r w:rsidR="00D2174C" w:rsidRPr="001A0933">
        <w:rPr>
          <w:rFonts w:ascii="Garamond" w:hAnsi="Garamond"/>
          <w:lang w:val="en-029"/>
        </w:rPr>
        <w:t xml:space="preserve">Partners </w:t>
      </w:r>
      <w:r w:rsidRPr="001A0933">
        <w:rPr>
          <w:rFonts w:ascii="Garamond" w:hAnsi="Garamond"/>
          <w:lang w:val="en-029"/>
        </w:rPr>
        <w:t>and</w:t>
      </w:r>
      <w:r w:rsidR="0093547B" w:rsidRPr="001A0933">
        <w:rPr>
          <w:rFonts w:ascii="Garamond" w:hAnsi="Garamond"/>
          <w:lang w:val="en-029"/>
        </w:rPr>
        <w:t xml:space="preserve"> Subcontractors or S</w:t>
      </w:r>
      <w:r w:rsidR="003421FD" w:rsidRPr="001A0933">
        <w:rPr>
          <w:rFonts w:ascii="Garamond" w:hAnsi="Garamond"/>
          <w:lang w:val="en-029"/>
        </w:rPr>
        <w:t>uppliers for any part of the contract resulting from</w:t>
      </w:r>
      <w:r w:rsidR="006677C5" w:rsidRPr="001A0933">
        <w:rPr>
          <w:rFonts w:ascii="Garamond" w:hAnsi="Garamond"/>
          <w:lang w:val="en-029"/>
        </w:rPr>
        <w:t xml:space="preserve"> this </w:t>
      </w:r>
      <w:r w:rsidR="00E977A4" w:rsidRPr="001A0933">
        <w:rPr>
          <w:rFonts w:ascii="Garamond" w:hAnsi="Garamond"/>
          <w:lang w:val="en-029"/>
        </w:rPr>
        <w:t>qualification</w:t>
      </w:r>
      <w:r w:rsidR="006677C5" w:rsidRPr="001A0933">
        <w:rPr>
          <w:rFonts w:ascii="Garamond" w:hAnsi="Garamond"/>
          <w:lang w:val="en-029"/>
        </w:rPr>
        <w:t xml:space="preserve"> process</w:t>
      </w:r>
      <w:r w:rsidRPr="001A0933">
        <w:rPr>
          <w:rFonts w:ascii="Garamond" w:hAnsi="Garamond"/>
          <w:lang w:val="en-029"/>
        </w:rPr>
        <w:t>)</w:t>
      </w:r>
      <w:r w:rsidR="00A440CD" w:rsidRPr="001A0933">
        <w:rPr>
          <w:rFonts w:ascii="Garamond" w:hAnsi="Garamond"/>
          <w:lang w:val="en-029"/>
        </w:rPr>
        <w:t xml:space="preserve"> </w:t>
      </w:r>
      <w:r w:rsidR="006677C5" w:rsidRPr="001A0933">
        <w:rPr>
          <w:rFonts w:ascii="Garamond" w:hAnsi="Garamond"/>
          <w:lang w:val="en-029"/>
        </w:rPr>
        <w:t xml:space="preserve">meet the eligibility criteria in </w:t>
      </w:r>
      <w:r w:rsidR="0018526F" w:rsidRPr="001A0933">
        <w:rPr>
          <w:rFonts w:ascii="Garamond" w:hAnsi="Garamond"/>
          <w:lang w:val="en-029"/>
        </w:rPr>
        <w:t>ITP</w:t>
      </w:r>
      <w:r w:rsidR="003421FD" w:rsidRPr="001A0933">
        <w:rPr>
          <w:rFonts w:ascii="Garamond" w:hAnsi="Garamond"/>
          <w:lang w:val="en-029"/>
        </w:rPr>
        <w:t xml:space="preserve"> 2</w:t>
      </w:r>
      <w:r w:rsidR="006677C5" w:rsidRPr="001A0933">
        <w:rPr>
          <w:rFonts w:ascii="Garamond" w:hAnsi="Garamond"/>
          <w:lang w:val="en-029"/>
        </w:rPr>
        <w:t xml:space="preserve">, </w:t>
      </w:r>
    </w:p>
    <w:p w14:paraId="15DB1CD3" w14:textId="77777777" w:rsidR="003421FD" w:rsidRPr="001A0933" w:rsidRDefault="003421FD">
      <w:pPr>
        <w:ind w:left="720"/>
        <w:rPr>
          <w:rFonts w:ascii="Garamond" w:hAnsi="Garamond"/>
          <w:lang w:val="en-029"/>
        </w:rPr>
      </w:pPr>
    </w:p>
    <w:p w14:paraId="11ED8A45" w14:textId="77777777" w:rsidR="008342CE" w:rsidRPr="001A0933" w:rsidRDefault="008342CE" w:rsidP="00476F16">
      <w:pPr>
        <w:numPr>
          <w:ilvl w:val="0"/>
          <w:numId w:val="18"/>
        </w:numPr>
        <w:rPr>
          <w:rFonts w:ascii="Garamond" w:hAnsi="Garamond"/>
          <w:lang w:val="en-029"/>
        </w:rPr>
      </w:pPr>
      <w:r w:rsidRPr="001A0933">
        <w:rPr>
          <w:rFonts w:ascii="Garamond" w:hAnsi="Garamond"/>
          <w:lang w:val="en-029"/>
        </w:rPr>
        <w:t xml:space="preserve">We will at all times comply with the laws of </w:t>
      </w:r>
      <w:r w:rsidR="00AF0A0D" w:rsidRPr="001A0933">
        <w:rPr>
          <w:rFonts w:ascii="Garamond" w:hAnsi="Garamond"/>
          <w:lang w:val="en-029"/>
        </w:rPr>
        <w:t>Bermuda</w:t>
      </w:r>
    </w:p>
    <w:p w14:paraId="60DE34B5" w14:textId="77777777" w:rsidR="008342CE" w:rsidRPr="001A0933" w:rsidRDefault="008342CE" w:rsidP="008342CE">
      <w:pPr>
        <w:pStyle w:val="ListParagraph"/>
        <w:rPr>
          <w:rFonts w:ascii="Garamond" w:hAnsi="Garamond"/>
          <w:lang w:val="en-029"/>
        </w:rPr>
      </w:pPr>
    </w:p>
    <w:p w14:paraId="4798F412" w14:textId="77777777" w:rsidR="003421FD" w:rsidRPr="001A0933" w:rsidRDefault="00A440CD" w:rsidP="00476F16">
      <w:pPr>
        <w:numPr>
          <w:ilvl w:val="0"/>
          <w:numId w:val="18"/>
        </w:numPr>
        <w:rPr>
          <w:rFonts w:ascii="Garamond" w:hAnsi="Garamond"/>
          <w:lang w:val="en-029"/>
        </w:rPr>
      </w:pPr>
      <w:r w:rsidRPr="001A0933">
        <w:rPr>
          <w:rFonts w:ascii="Garamond" w:hAnsi="Garamond"/>
          <w:lang w:val="en-029"/>
        </w:rPr>
        <w:t>T</w:t>
      </w:r>
      <w:r w:rsidR="003421FD" w:rsidRPr="001A0933">
        <w:rPr>
          <w:rFonts w:ascii="Garamond" w:hAnsi="Garamond"/>
          <w:lang w:val="en-029"/>
        </w:rPr>
        <w:t xml:space="preserve">he following </w:t>
      </w:r>
      <w:r w:rsidRPr="001A0933">
        <w:rPr>
          <w:rFonts w:ascii="Garamond" w:hAnsi="Garamond"/>
          <w:lang w:val="en-029"/>
        </w:rPr>
        <w:t xml:space="preserve">is a complete and accurate list of </w:t>
      </w:r>
      <w:r w:rsidR="003421FD" w:rsidRPr="001A0933">
        <w:rPr>
          <w:rFonts w:ascii="Garamond" w:hAnsi="Garamond"/>
          <w:lang w:val="en-029"/>
        </w:rPr>
        <w:t xml:space="preserve">commissions, gratuities, or fees </w:t>
      </w:r>
      <w:r w:rsidRPr="001A0933">
        <w:rPr>
          <w:rFonts w:ascii="Garamond" w:hAnsi="Garamond"/>
          <w:lang w:val="en-029"/>
        </w:rPr>
        <w:t xml:space="preserve">that </w:t>
      </w:r>
      <w:r w:rsidR="003421FD" w:rsidRPr="001A0933">
        <w:rPr>
          <w:rFonts w:ascii="Garamond" w:hAnsi="Garamond"/>
          <w:lang w:val="en-029"/>
        </w:rPr>
        <w:t>have been paid</w:t>
      </w:r>
      <w:r w:rsidRPr="001A0933">
        <w:rPr>
          <w:rFonts w:ascii="Garamond" w:hAnsi="Garamond"/>
          <w:lang w:val="en-029"/>
        </w:rPr>
        <w:t>,</w:t>
      </w:r>
      <w:r w:rsidR="003421FD" w:rsidRPr="001A0933">
        <w:rPr>
          <w:rFonts w:ascii="Garamond" w:hAnsi="Garamond"/>
          <w:lang w:val="en-029"/>
        </w:rPr>
        <w:t xml:space="preserve"> or are to be paid</w:t>
      </w:r>
      <w:r w:rsidRPr="001A0933">
        <w:rPr>
          <w:rFonts w:ascii="Garamond" w:hAnsi="Garamond"/>
          <w:lang w:val="en-029"/>
        </w:rPr>
        <w:t>,</w:t>
      </w:r>
      <w:r w:rsidR="003421FD" w:rsidRPr="001A0933">
        <w:rPr>
          <w:rFonts w:ascii="Garamond" w:hAnsi="Garamond"/>
          <w:lang w:val="en-029"/>
        </w:rPr>
        <w:t xml:space="preserve"> with respect to the </w:t>
      </w:r>
      <w:r w:rsidR="00E977A4" w:rsidRPr="001A0933">
        <w:rPr>
          <w:rFonts w:ascii="Garamond" w:hAnsi="Garamond"/>
          <w:lang w:val="en-029"/>
        </w:rPr>
        <w:t>qualification</w:t>
      </w:r>
      <w:r w:rsidR="003421FD" w:rsidRPr="001A0933">
        <w:rPr>
          <w:rFonts w:ascii="Garamond" w:hAnsi="Garamond"/>
          <w:lang w:val="en-029"/>
        </w:rPr>
        <w:t xml:space="preserve"> process, the corresponding bidding process or execution of the Contract:</w:t>
      </w:r>
    </w:p>
    <w:p w14:paraId="51D83B18" w14:textId="77777777" w:rsidR="003421FD" w:rsidRPr="001A0933" w:rsidRDefault="003421F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
          <w:lang w:val="en-029"/>
        </w:rPr>
      </w:pPr>
    </w:p>
    <w:tbl>
      <w:tblPr>
        <w:tblW w:w="0" w:type="auto"/>
        <w:tblLayout w:type="fixed"/>
        <w:tblLook w:val="0000" w:firstRow="0" w:lastRow="0" w:firstColumn="0" w:lastColumn="0" w:noHBand="0" w:noVBand="0"/>
      </w:tblPr>
      <w:tblGrid>
        <w:gridCol w:w="1998"/>
        <w:gridCol w:w="270"/>
        <w:gridCol w:w="2250"/>
        <w:gridCol w:w="360"/>
        <w:gridCol w:w="2520"/>
        <w:gridCol w:w="270"/>
        <w:gridCol w:w="1530"/>
      </w:tblGrid>
      <w:tr w:rsidR="003421FD" w:rsidRPr="001A0933" w14:paraId="6AB6D068" w14:textId="77777777">
        <w:tc>
          <w:tcPr>
            <w:tcW w:w="1998" w:type="dxa"/>
          </w:tcPr>
          <w:p w14:paraId="6F5FD86A" w14:textId="77777777" w:rsidR="003421FD" w:rsidRPr="001A0933" w:rsidRDefault="003421FD">
            <w:pPr>
              <w:jc w:val="center"/>
              <w:rPr>
                <w:rFonts w:ascii="Garamond" w:hAnsi="Garamond"/>
                <w:lang w:val="en-029"/>
              </w:rPr>
            </w:pPr>
            <w:r w:rsidRPr="001A0933">
              <w:rPr>
                <w:rFonts w:ascii="Garamond" w:hAnsi="Garamond"/>
                <w:u w:val="single"/>
                <w:lang w:val="en-029"/>
              </w:rPr>
              <w:t>Name of Recipien</w:t>
            </w:r>
            <w:r w:rsidRPr="001A0933">
              <w:rPr>
                <w:rFonts w:ascii="Garamond" w:hAnsi="Garamond"/>
                <w:lang w:val="en-029"/>
              </w:rPr>
              <w:t>t</w:t>
            </w:r>
          </w:p>
        </w:tc>
        <w:tc>
          <w:tcPr>
            <w:tcW w:w="270" w:type="dxa"/>
          </w:tcPr>
          <w:p w14:paraId="4AFE4C66" w14:textId="77777777" w:rsidR="003421FD" w:rsidRPr="001A0933" w:rsidRDefault="003421FD">
            <w:pPr>
              <w:jc w:val="center"/>
              <w:rPr>
                <w:rFonts w:ascii="Garamond" w:hAnsi="Garamond"/>
                <w:u w:val="single"/>
                <w:lang w:val="en-029"/>
              </w:rPr>
            </w:pPr>
          </w:p>
        </w:tc>
        <w:tc>
          <w:tcPr>
            <w:tcW w:w="2250" w:type="dxa"/>
          </w:tcPr>
          <w:p w14:paraId="18C5C27E" w14:textId="77777777" w:rsidR="003421FD" w:rsidRPr="001A0933" w:rsidRDefault="003421FD">
            <w:pPr>
              <w:jc w:val="center"/>
              <w:rPr>
                <w:rFonts w:ascii="Garamond" w:hAnsi="Garamond"/>
                <w:lang w:val="en-029"/>
              </w:rPr>
            </w:pPr>
            <w:r w:rsidRPr="001A0933">
              <w:rPr>
                <w:rFonts w:ascii="Garamond" w:hAnsi="Garamond"/>
                <w:u w:val="single"/>
                <w:lang w:val="en-029"/>
              </w:rPr>
              <w:t>Address</w:t>
            </w:r>
          </w:p>
        </w:tc>
        <w:tc>
          <w:tcPr>
            <w:tcW w:w="360" w:type="dxa"/>
          </w:tcPr>
          <w:p w14:paraId="75C322A7" w14:textId="77777777" w:rsidR="003421FD" w:rsidRPr="001A0933" w:rsidRDefault="003421FD">
            <w:pPr>
              <w:jc w:val="center"/>
              <w:rPr>
                <w:rFonts w:ascii="Garamond" w:hAnsi="Garamond"/>
                <w:u w:val="single"/>
                <w:lang w:val="en-029"/>
              </w:rPr>
            </w:pPr>
          </w:p>
        </w:tc>
        <w:tc>
          <w:tcPr>
            <w:tcW w:w="2520" w:type="dxa"/>
          </w:tcPr>
          <w:p w14:paraId="5A155A6D" w14:textId="77777777" w:rsidR="003421FD" w:rsidRPr="001A0933" w:rsidRDefault="003421FD">
            <w:pPr>
              <w:jc w:val="center"/>
              <w:rPr>
                <w:rFonts w:ascii="Garamond" w:hAnsi="Garamond"/>
                <w:lang w:val="en-029"/>
              </w:rPr>
            </w:pPr>
            <w:r w:rsidRPr="001A0933">
              <w:rPr>
                <w:rFonts w:ascii="Garamond" w:hAnsi="Garamond"/>
                <w:u w:val="single"/>
                <w:lang w:val="en-029"/>
              </w:rPr>
              <w:t>Reason</w:t>
            </w:r>
          </w:p>
        </w:tc>
        <w:tc>
          <w:tcPr>
            <w:tcW w:w="270" w:type="dxa"/>
          </w:tcPr>
          <w:p w14:paraId="003AE7E2" w14:textId="77777777" w:rsidR="003421FD" w:rsidRPr="001A0933" w:rsidRDefault="003421FD">
            <w:pPr>
              <w:jc w:val="center"/>
              <w:rPr>
                <w:rFonts w:ascii="Garamond" w:hAnsi="Garamond"/>
                <w:u w:val="single"/>
                <w:lang w:val="en-029"/>
              </w:rPr>
            </w:pPr>
          </w:p>
        </w:tc>
        <w:tc>
          <w:tcPr>
            <w:tcW w:w="1530" w:type="dxa"/>
          </w:tcPr>
          <w:p w14:paraId="6EDE8C3C" w14:textId="77777777" w:rsidR="003421FD" w:rsidRPr="001A0933" w:rsidRDefault="003421FD">
            <w:pPr>
              <w:jc w:val="center"/>
              <w:rPr>
                <w:rFonts w:ascii="Garamond" w:hAnsi="Garamond"/>
                <w:lang w:val="en-029"/>
              </w:rPr>
            </w:pPr>
            <w:r w:rsidRPr="001A0933">
              <w:rPr>
                <w:rFonts w:ascii="Garamond" w:hAnsi="Garamond"/>
                <w:u w:val="single"/>
                <w:lang w:val="en-029"/>
              </w:rPr>
              <w:t>Amount</w:t>
            </w:r>
          </w:p>
        </w:tc>
      </w:tr>
      <w:tr w:rsidR="003421FD" w:rsidRPr="001A0933" w14:paraId="7B8CACAF" w14:textId="77777777">
        <w:tc>
          <w:tcPr>
            <w:tcW w:w="1998" w:type="dxa"/>
            <w:tcBorders>
              <w:bottom w:val="single" w:sz="4" w:space="0" w:color="auto"/>
            </w:tcBorders>
          </w:tcPr>
          <w:p w14:paraId="026622B1" w14:textId="77777777" w:rsidR="003421FD" w:rsidRPr="001A0933" w:rsidRDefault="003421FD">
            <w:pPr>
              <w:tabs>
                <w:tab w:val="left" w:pos="-1440"/>
                <w:tab w:val="left" w:pos="-720"/>
              </w:tabs>
              <w:jc w:val="left"/>
              <w:rPr>
                <w:rFonts w:ascii="Garamond" w:hAnsi="Garamond"/>
                <w:i/>
                <w:lang w:val="en-029"/>
              </w:rPr>
            </w:pPr>
            <w:r w:rsidRPr="001A0933">
              <w:rPr>
                <w:rFonts w:ascii="Garamond" w:hAnsi="Garamond"/>
                <w:i/>
                <w:lang w:val="en-029"/>
              </w:rPr>
              <w:t>[insert full name for each occurrence]</w:t>
            </w:r>
          </w:p>
        </w:tc>
        <w:tc>
          <w:tcPr>
            <w:tcW w:w="270" w:type="dxa"/>
          </w:tcPr>
          <w:p w14:paraId="234D8BE9" w14:textId="77777777" w:rsidR="003421FD" w:rsidRPr="001A0933" w:rsidRDefault="003421FD">
            <w:pPr>
              <w:tabs>
                <w:tab w:val="left" w:pos="-1440"/>
                <w:tab w:val="left" w:pos="-720"/>
              </w:tabs>
              <w:jc w:val="left"/>
              <w:rPr>
                <w:rFonts w:ascii="Garamond" w:hAnsi="Garamond"/>
                <w:b/>
                <w:bCs/>
                <w:lang w:val="en-029"/>
              </w:rPr>
            </w:pPr>
          </w:p>
        </w:tc>
        <w:tc>
          <w:tcPr>
            <w:tcW w:w="2250" w:type="dxa"/>
            <w:tcBorders>
              <w:bottom w:val="single" w:sz="4" w:space="0" w:color="auto"/>
            </w:tcBorders>
          </w:tcPr>
          <w:p w14:paraId="70FD388B" w14:textId="77777777" w:rsidR="003421FD" w:rsidRPr="001A0933" w:rsidRDefault="00251C62" w:rsidP="00251C62">
            <w:pPr>
              <w:tabs>
                <w:tab w:val="left" w:pos="-1440"/>
                <w:tab w:val="left" w:pos="-720"/>
              </w:tabs>
              <w:jc w:val="left"/>
              <w:rPr>
                <w:rFonts w:ascii="Garamond" w:hAnsi="Garamond"/>
                <w:i/>
                <w:lang w:val="en-029"/>
              </w:rPr>
            </w:pPr>
            <w:r w:rsidRPr="001A0933">
              <w:rPr>
                <w:rFonts w:ascii="Garamond" w:hAnsi="Garamond"/>
                <w:i/>
                <w:lang w:val="en-029"/>
              </w:rPr>
              <w:t xml:space="preserve">[insert street, number, </w:t>
            </w:r>
            <w:r w:rsidR="003421FD" w:rsidRPr="001A0933">
              <w:rPr>
                <w:rFonts w:ascii="Garamond" w:hAnsi="Garamond"/>
                <w:i/>
                <w:lang w:val="en-029"/>
              </w:rPr>
              <w:t>city</w:t>
            </w:r>
            <w:r w:rsidRPr="001A0933">
              <w:rPr>
                <w:rFonts w:ascii="Garamond" w:hAnsi="Garamond"/>
                <w:i/>
                <w:lang w:val="en-029"/>
              </w:rPr>
              <w:t xml:space="preserve">, </w:t>
            </w:r>
            <w:r w:rsidR="003421FD" w:rsidRPr="001A0933">
              <w:rPr>
                <w:rFonts w:ascii="Garamond" w:hAnsi="Garamond"/>
                <w:i/>
                <w:lang w:val="en-029"/>
              </w:rPr>
              <w:t>country]</w:t>
            </w:r>
          </w:p>
        </w:tc>
        <w:tc>
          <w:tcPr>
            <w:tcW w:w="360" w:type="dxa"/>
          </w:tcPr>
          <w:p w14:paraId="3D6F279B" w14:textId="77777777" w:rsidR="003421FD" w:rsidRPr="001A0933" w:rsidRDefault="003421FD">
            <w:pPr>
              <w:tabs>
                <w:tab w:val="left" w:pos="-1440"/>
                <w:tab w:val="left" w:pos="-720"/>
              </w:tabs>
              <w:jc w:val="left"/>
              <w:rPr>
                <w:rFonts w:ascii="Garamond" w:hAnsi="Garamond"/>
                <w:b/>
                <w:bCs/>
                <w:lang w:val="en-029"/>
              </w:rPr>
            </w:pPr>
          </w:p>
        </w:tc>
        <w:tc>
          <w:tcPr>
            <w:tcW w:w="2520" w:type="dxa"/>
            <w:tcBorders>
              <w:bottom w:val="single" w:sz="4" w:space="0" w:color="auto"/>
            </w:tcBorders>
          </w:tcPr>
          <w:p w14:paraId="6C4F2991" w14:textId="77777777" w:rsidR="003421FD" w:rsidRPr="001A0933" w:rsidRDefault="003421FD">
            <w:pPr>
              <w:tabs>
                <w:tab w:val="left" w:pos="-1440"/>
                <w:tab w:val="left" w:pos="-720"/>
              </w:tabs>
              <w:jc w:val="left"/>
              <w:rPr>
                <w:rFonts w:ascii="Garamond" w:hAnsi="Garamond"/>
                <w:b/>
                <w:bCs/>
                <w:lang w:val="en-029"/>
              </w:rPr>
            </w:pPr>
            <w:r w:rsidRPr="001A0933">
              <w:rPr>
                <w:rFonts w:ascii="Garamond" w:hAnsi="Garamond"/>
                <w:i/>
                <w:lang w:val="en-029"/>
              </w:rPr>
              <w:t>[indicate reason]</w:t>
            </w:r>
          </w:p>
        </w:tc>
        <w:tc>
          <w:tcPr>
            <w:tcW w:w="270" w:type="dxa"/>
          </w:tcPr>
          <w:p w14:paraId="33FA8BB9" w14:textId="77777777" w:rsidR="003421FD" w:rsidRPr="001A0933" w:rsidRDefault="003421FD">
            <w:pPr>
              <w:tabs>
                <w:tab w:val="left" w:pos="-1440"/>
                <w:tab w:val="left" w:pos="-720"/>
              </w:tabs>
              <w:rPr>
                <w:rFonts w:ascii="Garamond" w:hAnsi="Garamond"/>
                <w:b/>
                <w:bCs/>
                <w:lang w:val="en-029"/>
              </w:rPr>
            </w:pPr>
          </w:p>
        </w:tc>
        <w:tc>
          <w:tcPr>
            <w:tcW w:w="1530" w:type="dxa"/>
            <w:tcBorders>
              <w:bottom w:val="single" w:sz="4" w:space="0" w:color="auto"/>
            </w:tcBorders>
          </w:tcPr>
          <w:p w14:paraId="2DCF0F5A" w14:textId="77777777" w:rsidR="003421FD" w:rsidRPr="001A0933" w:rsidRDefault="003421FD">
            <w:pPr>
              <w:tabs>
                <w:tab w:val="left" w:pos="-1440"/>
                <w:tab w:val="left" w:pos="-720"/>
              </w:tabs>
              <w:jc w:val="left"/>
              <w:rPr>
                <w:rFonts w:ascii="Garamond" w:hAnsi="Garamond"/>
                <w:i/>
                <w:lang w:val="en-029"/>
              </w:rPr>
            </w:pPr>
            <w:r w:rsidRPr="001A0933">
              <w:rPr>
                <w:rFonts w:ascii="Garamond" w:hAnsi="Garamond"/>
                <w:i/>
                <w:lang w:val="en-029"/>
              </w:rPr>
              <w:t xml:space="preserve">[specify </w:t>
            </w:r>
            <w:r w:rsidR="00251C62" w:rsidRPr="001A0933">
              <w:rPr>
                <w:rFonts w:ascii="Garamond" w:hAnsi="Garamond"/>
                <w:i/>
                <w:lang w:val="en-029"/>
              </w:rPr>
              <w:t>amount, US$ equiv.</w:t>
            </w:r>
            <w:r w:rsidRPr="001A0933">
              <w:rPr>
                <w:rFonts w:ascii="Garamond" w:hAnsi="Garamond"/>
                <w:i/>
                <w:lang w:val="en-029"/>
              </w:rPr>
              <w:t>]</w:t>
            </w:r>
          </w:p>
        </w:tc>
      </w:tr>
      <w:tr w:rsidR="003421FD" w:rsidRPr="001A0933" w14:paraId="6AA14393" w14:textId="77777777">
        <w:tc>
          <w:tcPr>
            <w:tcW w:w="1998" w:type="dxa"/>
            <w:tcBorders>
              <w:top w:val="single" w:sz="4" w:space="0" w:color="auto"/>
              <w:bottom w:val="single" w:sz="4" w:space="0" w:color="auto"/>
            </w:tcBorders>
          </w:tcPr>
          <w:p w14:paraId="5EC9B03B" w14:textId="77777777" w:rsidR="003421FD" w:rsidRPr="001A0933" w:rsidRDefault="003421FD">
            <w:pPr>
              <w:tabs>
                <w:tab w:val="left" w:pos="-1440"/>
                <w:tab w:val="left" w:pos="-720"/>
              </w:tabs>
              <w:rPr>
                <w:rFonts w:ascii="Garamond" w:hAnsi="Garamond"/>
                <w:lang w:val="en-029"/>
              </w:rPr>
            </w:pPr>
          </w:p>
        </w:tc>
        <w:tc>
          <w:tcPr>
            <w:tcW w:w="270" w:type="dxa"/>
          </w:tcPr>
          <w:p w14:paraId="7A7AAE9B" w14:textId="77777777" w:rsidR="003421FD" w:rsidRPr="001A0933" w:rsidRDefault="003421FD">
            <w:pPr>
              <w:tabs>
                <w:tab w:val="left" w:pos="-1440"/>
                <w:tab w:val="left" w:pos="-720"/>
              </w:tabs>
              <w:rPr>
                <w:rFonts w:ascii="Garamond" w:hAnsi="Garamond"/>
                <w:lang w:val="en-029"/>
              </w:rPr>
            </w:pPr>
          </w:p>
        </w:tc>
        <w:tc>
          <w:tcPr>
            <w:tcW w:w="2250" w:type="dxa"/>
            <w:tcBorders>
              <w:top w:val="single" w:sz="4" w:space="0" w:color="auto"/>
              <w:bottom w:val="single" w:sz="4" w:space="0" w:color="auto"/>
            </w:tcBorders>
          </w:tcPr>
          <w:p w14:paraId="4F897515" w14:textId="77777777" w:rsidR="003421FD" w:rsidRPr="001A0933" w:rsidRDefault="003421FD">
            <w:pPr>
              <w:tabs>
                <w:tab w:val="left" w:pos="-1440"/>
                <w:tab w:val="left" w:pos="-720"/>
              </w:tabs>
              <w:rPr>
                <w:rFonts w:ascii="Garamond" w:hAnsi="Garamond"/>
                <w:lang w:val="en-029"/>
              </w:rPr>
            </w:pPr>
          </w:p>
        </w:tc>
        <w:tc>
          <w:tcPr>
            <w:tcW w:w="360" w:type="dxa"/>
          </w:tcPr>
          <w:p w14:paraId="675D7B5F" w14:textId="77777777" w:rsidR="003421FD" w:rsidRPr="001A0933" w:rsidRDefault="003421FD">
            <w:pPr>
              <w:tabs>
                <w:tab w:val="left" w:pos="-1440"/>
                <w:tab w:val="left" w:pos="-720"/>
              </w:tabs>
              <w:rPr>
                <w:rFonts w:ascii="Garamond" w:hAnsi="Garamond"/>
                <w:lang w:val="en-029"/>
              </w:rPr>
            </w:pPr>
          </w:p>
        </w:tc>
        <w:tc>
          <w:tcPr>
            <w:tcW w:w="2520" w:type="dxa"/>
            <w:tcBorders>
              <w:top w:val="single" w:sz="4" w:space="0" w:color="auto"/>
              <w:bottom w:val="single" w:sz="4" w:space="0" w:color="auto"/>
            </w:tcBorders>
          </w:tcPr>
          <w:p w14:paraId="0852D610" w14:textId="77777777" w:rsidR="003421FD" w:rsidRPr="001A0933" w:rsidRDefault="003421FD">
            <w:pPr>
              <w:tabs>
                <w:tab w:val="left" w:pos="-1440"/>
                <w:tab w:val="left" w:pos="-720"/>
              </w:tabs>
              <w:rPr>
                <w:rFonts w:ascii="Garamond" w:hAnsi="Garamond"/>
                <w:lang w:val="en-029"/>
              </w:rPr>
            </w:pPr>
          </w:p>
        </w:tc>
        <w:tc>
          <w:tcPr>
            <w:tcW w:w="270" w:type="dxa"/>
          </w:tcPr>
          <w:p w14:paraId="6CEAE286" w14:textId="77777777" w:rsidR="003421FD" w:rsidRPr="001A0933" w:rsidRDefault="003421FD">
            <w:pPr>
              <w:tabs>
                <w:tab w:val="left" w:pos="-1440"/>
                <w:tab w:val="left" w:pos="-720"/>
              </w:tabs>
              <w:rPr>
                <w:rFonts w:ascii="Garamond" w:hAnsi="Garamond"/>
                <w:lang w:val="en-029"/>
              </w:rPr>
            </w:pPr>
          </w:p>
        </w:tc>
        <w:tc>
          <w:tcPr>
            <w:tcW w:w="1530" w:type="dxa"/>
            <w:tcBorders>
              <w:top w:val="single" w:sz="4" w:space="0" w:color="auto"/>
              <w:bottom w:val="single" w:sz="4" w:space="0" w:color="auto"/>
            </w:tcBorders>
          </w:tcPr>
          <w:p w14:paraId="0A013029" w14:textId="77777777" w:rsidR="003421FD" w:rsidRPr="001A0933" w:rsidRDefault="003421FD">
            <w:pPr>
              <w:tabs>
                <w:tab w:val="left" w:pos="-1440"/>
                <w:tab w:val="left" w:pos="-720"/>
              </w:tabs>
              <w:rPr>
                <w:rFonts w:ascii="Garamond" w:hAnsi="Garamond"/>
                <w:lang w:val="en-029"/>
              </w:rPr>
            </w:pPr>
          </w:p>
        </w:tc>
      </w:tr>
      <w:tr w:rsidR="003421FD" w:rsidRPr="001A0933" w14:paraId="2556FD1C" w14:textId="77777777">
        <w:tc>
          <w:tcPr>
            <w:tcW w:w="1998" w:type="dxa"/>
            <w:tcBorders>
              <w:top w:val="single" w:sz="4" w:space="0" w:color="auto"/>
              <w:bottom w:val="single" w:sz="4" w:space="0" w:color="auto"/>
            </w:tcBorders>
          </w:tcPr>
          <w:p w14:paraId="47AA3E76" w14:textId="77777777" w:rsidR="003421FD" w:rsidRPr="001A0933" w:rsidRDefault="003421FD">
            <w:pPr>
              <w:tabs>
                <w:tab w:val="left" w:pos="-1440"/>
                <w:tab w:val="left" w:pos="-720"/>
              </w:tabs>
              <w:rPr>
                <w:rFonts w:ascii="Garamond" w:hAnsi="Garamond"/>
                <w:lang w:val="en-029"/>
              </w:rPr>
            </w:pPr>
          </w:p>
        </w:tc>
        <w:tc>
          <w:tcPr>
            <w:tcW w:w="270" w:type="dxa"/>
          </w:tcPr>
          <w:p w14:paraId="692B0976" w14:textId="77777777" w:rsidR="003421FD" w:rsidRPr="001A0933" w:rsidRDefault="003421FD">
            <w:pPr>
              <w:tabs>
                <w:tab w:val="left" w:pos="-1440"/>
                <w:tab w:val="left" w:pos="-720"/>
              </w:tabs>
              <w:rPr>
                <w:rFonts w:ascii="Garamond" w:hAnsi="Garamond"/>
                <w:lang w:val="en-029"/>
              </w:rPr>
            </w:pPr>
          </w:p>
        </w:tc>
        <w:tc>
          <w:tcPr>
            <w:tcW w:w="2250" w:type="dxa"/>
            <w:tcBorders>
              <w:top w:val="single" w:sz="4" w:space="0" w:color="auto"/>
              <w:bottom w:val="single" w:sz="4" w:space="0" w:color="auto"/>
            </w:tcBorders>
          </w:tcPr>
          <w:p w14:paraId="3316D07B" w14:textId="77777777" w:rsidR="003421FD" w:rsidRPr="001A0933" w:rsidRDefault="003421FD">
            <w:pPr>
              <w:tabs>
                <w:tab w:val="left" w:pos="-1440"/>
                <w:tab w:val="left" w:pos="-720"/>
              </w:tabs>
              <w:rPr>
                <w:rFonts w:ascii="Garamond" w:hAnsi="Garamond"/>
                <w:lang w:val="en-029"/>
              </w:rPr>
            </w:pPr>
          </w:p>
        </w:tc>
        <w:tc>
          <w:tcPr>
            <w:tcW w:w="360" w:type="dxa"/>
          </w:tcPr>
          <w:p w14:paraId="0D48C5A5" w14:textId="77777777" w:rsidR="003421FD" w:rsidRPr="001A0933" w:rsidRDefault="003421FD">
            <w:pPr>
              <w:tabs>
                <w:tab w:val="left" w:pos="-1440"/>
                <w:tab w:val="left" w:pos="-720"/>
              </w:tabs>
              <w:rPr>
                <w:rFonts w:ascii="Garamond" w:hAnsi="Garamond"/>
                <w:lang w:val="en-029"/>
              </w:rPr>
            </w:pPr>
          </w:p>
        </w:tc>
        <w:tc>
          <w:tcPr>
            <w:tcW w:w="2520" w:type="dxa"/>
            <w:tcBorders>
              <w:top w:val="single" w:sz="4" w:space="0" w:color="auto"/>
              <w:bottom w:val="single" w:sz="4" w:space="0" w:color="auto"/>
            </w:tcBorders>
          </w:tcPr>
          <w:p w14:paraId="3BD2FEF1" w14:textId="77777777" w:rsidR="003421FD" w:rsidRPr="001A0933" w:rsidRDefault="003421FD">
            <w:pPr>
              <w:tabs>
                <w:tab w:val="left" w:pos="-1440"/>
                <w:tab w:val="left" w:pos="-720"/>
              </w:tabs>
              <w:rPr>
                <w:rFonts w:ascii="Garamond" w:hAnsi="Garamond"/>
                <w:lang w:val="en-029"/>
              </w:rPr>
            </w:pPr>
          </w:p>
        </w:tc>
        <w:tc>
          <w:tcPr>
            <w:tcW w:w="270" w:type="dxa"/>
          </w:tcPr>
          <w:p w14:paraId="288B3FA4" w14:textId="77777777" w:rsidR="003421FD" w:rsidRPr="001A0933" w:rsidRDefault="003421FD">
            <w:pPr>
              <w:tabs>
                <w:tab w:val="left" w:pos="-1440"/>
                <w:tab w:val="left" w:pos="-720"/>
              </w:tabs>
              <w:rPr>
                <w:rFonts w:ascii="Garamond" w:hAnsi="Garamond"/>
                <w:lang w:val="en-029"/>
              </w:rPr>
            </w:pPr>
          </w:p>
        </w:tc>
        <w:tc>
          <w:tcPr>
            <w:tcW w:w="1530" w:type="dxa"/>
            <w:tcBorders>
              <w:top w:val="single" w:sz="4" w:space="0" w:color="auto"/>
              <w:bottom w:val="single" w:sz="4" w:space="0" w:color="auto"/>
            </w:tcBorders>
          </w:tcPr>
          <w:p w14:paraId="01153320" w14:textId="77777777" w:rsidR="003421FD" w:rsidRPr="001A0933" w:rsidRDefault="003421FD">
            <w:pPr>
              <w:tabs>
                <w:tab w:val="left" w:pos="-1440"/>
                <w:tab w:val="left" w:pos="-720"/>
              </w:tabs>
              <w:rPr>
                <w:rFonts w:ascii="Garamond" w:hAnsi="Garamond"/>
                <w:lang w:val="en-029"/>
              </w:rPr>
            </w:pPr>
          </w:p>
        </w:tc>
      </w:tr>
      <w:tr w:rsidR="003421FD" w:rsidRPr="001A0933" w14:paraId="7A0A9F22" w14:textId="77777777">
        <w:tc>
          <w:tcPr>
            <w:tcW w:w="1998" w:type="dxa"/>
            <w:tcBorders>
              <w:top w:val="single" w:sz="4" w:space="0" w:color="auto"/>
              <w:bottom w:val="single" w:sz="4" w:space="0" w:color="auto"/>
            </w:tcBorders>
          </w:tcPr>
          <w:p w14:paraId="1538F4A4" w14:textId="77777777" w:rsidR="003421FD" w:rsidRPr="001A0933" w:rsidRDefault="003421FD">
            <w:pPr>
              <w:tabs>
                <w:tab w:val="left" w:pos="-1440"/>
                <w:tab w:val="left" w:pos="-720"/>
              </w:tabs>
              <w:rPr>
                <w:rFonts w:ascii="Garamond" w:hAnsi="Garamond"/>
                <w:lang w:val="en-029"/>
              </w:rPr>
            </w:pPr>
          </w:p>
        </w:tc>
        <w:tc>
          <w:tcPr>
            <w:tcW w:w="270" w:type="dxa"/>
          </w:tcPr>
          <w:p w14:paraId="450DF1E9" w14:textId="77777777" w:rsidR="003421FD" w:rsidRPr="001A0933" w:rsidRDefault="003421FD">
            <w:pPr>
              <w:tabs>
                <w:tab w:val="left" w:pos="-1440"/>
                <w:tab w:val="left" w:pos="-720"/>
              </w:tabs>
              <w:rPr>
                <w:rFonts w:ascii="Garamond" w:hAnsi="Garamond"/>
                <w:lang w:val="en-029"/>
              </w:rPr>
            </w:pPr>
          </w:p>
        </w:tc>
        <w:tc>
          <w:tcPr>
            <w:tcW w:w="2250" w:type="dxa"/>
            <w:tcBorders>
              <w:top w:val="single" w:sz="4" w:space="0" w:color="auto"/>
              <w:bottom w:val="single" w:sz="4" w:space="0" w:color="auto"/>
            </w:tcBorders>
          </w:tcPr>
          <w:p w14:paraId="43064DED" w14:textId="77777777" w:rsidR="003421FD" w:rsidRPr="001A0933" w:rsidRDefault="003421FD">
            <w:pPr>
              <w:tabs>
                <w:tab w:val="left" w:pos="-1440"/>
                <w:tab w:val="left" w:pos="-720"/>
              </w:tabs>
              <w:rPr>
                <w:rFonts w:ascii="Garamond" w:hAnsi="Garamond"/>
                <w:lang w:val="en-029"/>
              </w:rPr>
            </w:pPr>
          </w:p>
        </w:tc>
        <w:tc>
          <w:tcPr>
            <w:tcW w:w="360" w:type="dxa"/>
          </w:tcPr>
          <w:p w14:paraId="63E849D3" w14:textId="77777777" w:rsidR="003421FD" w:rsidRPr="001A0933" w:rsidRDefault="003421FD">
            <w:pPr>
              <w:tabs>
                <w:tab w:val="left" w:pos="-1440"/>
                <w:tab w:val="left" w:pos="-720"/>
              </w:tabs>
              <w:rPr>
                <w:rFonts w:ascii="Garamond" w:hAnsi="Garamond"/>
                <w:lang w:val="en-029"/>
              </w:rPr>
            </w:pPr>
          </w:p>
        </w:tc>
        <w:tc>
          <w:tcPr>
            <w:tcW w:w="2520" w:type="dxa"/>
            <w:tcBorders>
              <w:top w:val="single" w:sz="4" w:space="0" w:color="auto"/>
              <w:bottom w:val="single" w:sz="4" w:space="0" w:color="auto"/>
            </w:tcBorders>
          </w:tcPr>
          <w:p w14:paraId="6164FD7D" w14:textId="77777777" w:rsidR="003421FD" w:rsidRPr="001A0933" w:rsidRDefault="003421FD">
            <w:pPr>
              <w:tabs>
                <w:tab w:val="left" w:pos="-1440"/>
                <w:tab w:val="left" w:pos="-720"/>
              </w:tabs>
              <w:rPr>
                <w:rFonts w:ascii="Garamond" w:hAnsi="Garamond"/>
                <w:lang w:val="en-029"/>
              </w:rPr>
            </w:pPr>
          </w:p>
        </w:tc>
        <w:tc>
          <w:tcPr>
            <w:tcW w:w="270" w:type="dxa"/>
          </w:tcPr>
          <w:p w14:paraId="7A5D9C71" w14:textId="77777777" w:rsidR="003421FD" w:rsidRPr="001A0933" w:rsidRDefault="003421FD">
            <w:pPr>
              <w:tabs>
                <w:tab w:val="left" w:pos="-1440"/>
                <w:tab w:val="left" w:pos="-720"/>
              </w:tabs>
              <w:rPr>
                <w:rFonts w:ascii="Garamond" w:hAnsi="Garamond"/>
                <w:lang w:val="en-029"/>
              </w:rPr>
            </w:pPr>
          </w:p>
        </w:tc>
        <w:tc>
          <w:tcPr>
            <w:tcW w:w="1530" w:type="dxa"/>
            <w:tcBorders>
              <w:top w:val="single" w:sz="4" w:space="0" w:color="auto"/>
              <w:bottom w:val="single" w:sz="4" w:space="0" w:color="auto"/>
            </w:tcBorders>
          </w:tcPr>
          <w:p w14:paraId="74479ACD" w14:textId="77777777" w:rsidR="003421FD" w:rsidRPr="001A0933" w:rsidRDefault="003421FD">
            <w:pPr>
              <w:tabs>
                <w:tab w:val="left" w:pos="-1440"/>
                <w:tab w:val="left" w:pos="-720"/>
              </w:tabs>
              <w:rPr>
                <w:rFonts w:ascii="Garamond" w:hAnsi="Garamond"/>
                <w:lang w:val="en-029"/>
              </w:rPr>
            </w:pPr>
          </w:p>
        </w:tc>
      </w:tr>
      <w:tr w:rsidR="003421FD" w:rsidRPr="001A0933" w14:paraId="16294371" w14:textId="77777777">
        <w:tc>
          <w:tcPr>
            <w:tcW w:w="1998" w:type="dxa"/>
            <w:tcBorders>
              <w:top w:val="single" w:sz="4" w:space="0" w:color="auto"/>
              <w:bottom w:val="single" w:sz="4" w:space="0" w:color="auto"/>
            </w:tcBorders>
          </w:tcPr>
          <w:p w14:paraId="0487D484" w14:textId="77777777" w:rsidR="003421FD" w:rsidRPr="001A0933" w:rsidRDefault="003421FD">
            <w:pPr>
              <w:tabs>
                <w:tab w:val="left" w:pos="-1440"/>
                <w:tab w:val="left" w:pos="-720"/>
              </w:tabs>
              <w:rPr>
                <w:rFonts w:ascii="Garamond" w:hAnsi="Garamond"/>
                <w:iCs/>
                <w:lang w:val="en-029"/>
              </w:rPr>
            </w:pPr>
          </w:p>
        </w:tc>
        <w:tc>
          <w:tcPr>
            <w:tcW w:w="270" w:type="dxa"/>
          </w:tcPr>
          <w:p w14:paraId="69F0747D" w14:textId="77777777" w:rsidR="003421FD" w:rsidRPr="001A0933" w:rsidRDefault="003421FD">
            <w:pPr>
              <w:tabs>
                <w:tab w:val="left" w:pos="-1440"/>
                <w:tab w:val="left" w:pos="-720"/>
              </w:tabs>
              <w:rPr>
                <w:rFonts w:ascii="Garamond" w:hAnsi="Garamond"/>
                <w:iCs/>
                <w:lang w:val="en-029"/>
              </w:rPr>
            </w:pPr>
          </w:p>
        </w:tc>
        <w:tc>
          <w:tcPr>
            <w:tcW w:w="2250" w:type="dxa"/>
            <w:tcBorders>
              <w:top w:val="single" w:sz="4" w:space="0" w:color="auto"/>
              <w:bottom w:val="single" w:sz="4" w:space="0" w:color="auto"/>
            </w:tcBorders>
          </w:tcPr>
          <w:p w14:paraId="48B1C384" w14:textId="77777777" w:rsidR="003421FD" w:rsidRPr="001A0933" w:rsidRDefault="003421FD">
            <w:pPr>
              <w:tabs>
                <w:tab w:val="left" w:pos="-1440"/>
                <w:tab w:val="left" w:pos="-720"/>
              </w:tabs>
              <w:rPr>
                <w:rFonts w:ascii="Garamond" w:hAnsi="Garamond"/>
                <w:iCs/>
                <w:lang w:val="en-029"/>
              </w:rPr>
            </w:pPr>
          </w:p>
        </w:tc>
        <w:tc>
          <w:tcPr>
            <w:tcW w:w="360" w:type="dxa"/>
          </w:tcPr>
          <w:p w14:paraId="66A66C34" w14:textId="77777777" w:rsidR="003421FD" w:rsidRPr="001A0933" w:rsidRDefault="003421FD">
            <w:pPr>
              <w:tabs>
                <w:tab w:val="left" w:pos="-1440"/>
                <w:tab w:val="left" w:pos="-720"/>
              </w:tabs>
              <w:rPr>
                <w:rFonts w:ascii="Garamond" w:hAnsi="Garamond"/>
                <w:iCs/>
                <w:lang w:val="en-029"/>
              </w:rPr>
            </w:pPr>
          </w:p>
        </w:tc>
        <w:tc>
          <w:tcPr>
            <w:tcW w:w="2520" w:type="dxa"/>
            <w:tcBorders>
              <w:top w:val="single" w:sz="4" w:space="0" w:color="auto"/>
              <w:bottom w:val="single" w:sz="4" w:space="0" w:color="auto"/>
            </w:tcBorders>
          </w:tcPr>
          <w:p w14:paraId="1991EB26" w14:textId="77777777" w:rsidR="003421FD" w:rsidRPr="001A0933" w:rsidRDefault="003421FD">
            <w:pPr>
              <w:tabs>
                <w:tab w:val="left" w:pos="-1440"/>
                <w:tab w:val="left" w:pos="-720"/>
              </w:tabs>
              <w:rPr>
                <w:rFonts w:ascii="Garamond" w:hAnsi="Garamond"/>
                <w:iCs/>
                <w:lang w:val="en-029"/>
              </w:rPr>
            </w:pPr>
          </w:p>
        </w:tc>
        <w:tc>
          <w:tcPr>
            <w:tcW w:w="270" w:type="dxa"/>
          </w:tcPr>
          <w:p w14:paraId="0DF6C5A2" w14:textId="77777777" w:rsidR="003421FD" w:rsidRPr="001A0933" w:rsidRDefault="003421FD">
            <w:pPr>
              <w:tabs>
                <w:tab w:val="left" w:pos="-1440"/>
                <w:tab w:val="left" w:pos="-720"/>
              </w:tabs>
              <w:rPr>
                <w:rFonts w:ascii="Garamond" w:hAnsi="Garamond"/>
                <w:iCs/>
                <w:lang w:val="en-029"/>
              </w:rPr>
            </w:pPr>
          </w:p>
        </w:tc>
        <w:tc>
          <w:tcPr>
            <w:tcW w:w="1530" w:type="dxa"/>
            <w:tcBorders>
              <w:top w:val="single" w:sz="4" w:space="0" w:color="auto"/>
              <w:bottom w:val="single" w:sz="4" w:space="0" w:color="auto"/>
            </w:tcBorders>
          </w:tcPr>
          <w:p w14:paraId="4F088D80" w14:textId="77777777" w:rsidR="003421FD" w:rsidRPr="001A0933" w:rsidRDefault="003421FD">
            <w:pPr>
              <w:tabs>
                <w:tab w:val="left" w:pos="-1440"/>
                <w:tab w:val="left" w:pos="-720"/>
              </w:tabs>
              <w:rPr>
                <w:rFonts w:ascii="Garamond" w:hAnsi="Garamond"/>
                <w:iCs/>
                <w:lang w:val="en-029"/>
              </w:rPr>
            </w:pPr>
          </w:p>
        </w:tc>
      </w:tr>
      <w:tr w:rsidR="003421FD" w:rsidRPr="001A0933" w14:paraId="1786667B" w14:textId="77777777">
        <w:tc>
          <w:tcPr>
            <w:tcW w:w="1998" w:type="dxa"/>
            <w:tcBorders>
              <w:top w:val="single" w:sz="4" w:space="0" w:color="auto"/>
              <w:bottom w:val="single" w:sz="4" w:space="0" w:color="auto"/>
            </w:tcBorders>
          </w:tcPr>
          <w:p w14:paraId="480CF4A8" w14:textId="77777777" w:rsidR="003421FD" w:rsidRPr="001A0933" w:rsidRDefault="003421FD">
            <w:pPr>
              <w:tabs>
                <w:tab w:val="left" w:pos="-1440"/>
                <w:tab w:val="left" w:pos="-720"/>
              </w:tabs>
              <w:rPr>
                <w:rFonts w:ascii="Garamond" w:hAnsi="Garamond"/>
                <w:iCs/>
                <w:lang w:val="en-029"/>
              </w:rPr>
            </w:pPr>
          </w:p>
        </w:tc>
        <w:tc>
          <w:tcPr>
            <w:tcW w:w="270" w:type="dxa"/>
          </w:tcPr>
          <w:p w14:paraId="3412AA1F" w14:textId="77777777" w:rsidR="003421FD" w:rsidRPr="001A0933" w:rsidRDefault="003421FD">
            <w:pPr>
              <w:tabs>
                <w:tab w:val="left" w:pos="-1440"/>
                <w:tab w:val="left" w:pos="-720"/>
              </w:tabs>
              <w:rPr>
                <w:rFonts w:ascii="Garamond" w:hAnsi="Garamond"/>
                <w:iCs/>
                <w:lang w:val="en-029"/>
              </w:rPr>
            </w:pPr>
          </w:p>
        </w:tc>
        <w:tc>
          <w:tcPr>
            <w:tcW w:w="2250" w:type="dxa"/>
            <w:tcBorders>
              <w:top w:val="single" w:sz="4" w:space="0" w:color="auto"/>
              <w:bottom w:val="single" w:sz="4" w:space="0" w:color="auto"/>
            </w:tcBorders>
          </w:tcPr>
          <w:p w14:paraId="4B153FFA" w14:textId="77777777" w:rsidR="003421FD" w:rsidRPr="001A0933" w:rsidRDefault="003421FD">
            <w:pPr>
              <w:tabs>
                <w:tab w:val="left" w:pos="-1440"/>
                <w:tab w:val="left" w:pos="-720"/>
              </w:tabs>
              <w:rPr>
                <w:rFonts w:ascii="Garamond" w:hAnsi="Garamond"/>
                <w:iCs/>
                <w:lang w:val="en-029"/>
              </w:rPr>
            </w:pPr>
          </w:p>
        </w:tc>
        <w:tc>
          <w:tcPr>
            <w:tcW w:w="360" w:type="dxa"/>
          </w:tcPr>
          <w:p w14:paraId="09443610" w14:textId="77777777" w:rsidR="003421FD" w:rsidRPr="001A0933" w:rsidRDefault="003421FD">
            <w:pPr>
              <w:tabs>
                <w:tab w:val="left" w:pos="-1440"/>
                <w:tab w:val="left" w:pos="-720"/>
              </w:tabs>
              <w:rPr>
                <w:rFonts w:ascii="Garamond" w:hAnsi="Garamond"/>
                <w:iCs/>
                <w:lang w:val="en-029"/>
              </w:rPr>
            </w:pPr>
          </w:p>
        </w:tc>
        <w:tc>
          <w:tcPr>
            <w:tcW w:w="2520" w:type="dxa"/>
            <w:tcBorders>
              <w:top w:val="single" w:sz="4" w:space="0" w:color="auto"/>
              <w:bottom w:val="single" w:sz="4" w:space="0" w:color="auto"/>
            </w:tcBorders>
          </w:tcPr>
          <w:p w14:paraId="18DAA7EE" w14:textId="77777777" w:rsidR="003421FD" w:rsidRPr="001A0933" w:rsidRDefault="003421FD">
            <w:pPr>
              <w:tabs>
                <w:tab w:val="left" w:pos="-1440"/>
                <w:tab w:val="left" w:pos="-720"/>
              </w:tabs>
              <w:rPr>
                <w:rFonts w:ascii="Garamond" w:hAnsi="Garamond"/>
                <w:iCs/>
                <w:lang w:val="en-029"/>
              </w:rPr>
            </w:pPr>
          </w:p>
        </w:tc>
        <w:tc>
          <w:tcPr>
            <w:tcW w:w="270" w:type="dxa"/>
          </w:tcPr>
          <w:p w14:paraId="17691E12" w14:textId="77777777" w:rsidR="003421FD" w:rsidRPr="001A0933" w:rsidRDefault="003421FD">
            <w:pPr>
              <w:tabs>
                <w:tab w:val="left" w:pos="-1440"/>
                <w:tab w:val="left" w:pos="-720"/>
              </w:tabs>
              <w:rPr>
                <w:rFonts w:ascii="Garamond" w:hAnsi="Garamond"/>
                <w:iCs/>
                <w:lang w:val="en-029"/>
              </w:rPr>
            </w:pPr>
          </w:p>
        </w:tc>
        <w:tc>
          <w:tcPr>
            <w:tcW w:w="1530" w:type="dxa"/>
            <w:tcBorders>
              <w:top w:val="single" w:sz="4" w:space="0" w:color="auto"/>
              <w:bottom w:val="single" w:sz="4" w:space="0" w:color="auto"/>
            </w:tcBorders>
          </w:tcPr>
          <w:p w14:paraId="36B34C64" w14:textId="77777777" w:rsidR="003421FD" w:rsidRPr="001A0933" w:rsidRDefault="003421FD">
            <w:pPr>
              <w:tabs>
                <w:tab w:val="left" w:pos="-1440"/>
                <w:tab w:val="left" w:pos="-720"/>
              </w:tabs>
              <w:rPr>
                <w:rFonts w:ascii="Garamond" w:hAnsi="Garamond"/>
                <w:iCs/>
                <w:lang w:val="en-029"/>
              </w:rPr>
            </w:pPr>
          </w:p>
        </w:tc>
      </w:tr>
    </w:tbl>
    <w:p w14:paraId="1A164178" w14:textId="77777777" w:rsidR="003421FD" w:rsidRPr="001A0933" w:rsidRDefault="00342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u w:val="single"/>
          <w:lang w:val="en-029"/>
        </w:rPr>
      </w:pPr>
    </w:p>
    <w:p w14:paraId="62DA68B1" w14:textId="77777777" w:rsidR="003421FD" w:rsidRPr="001A0933" w:rsidRDefault="00342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
          <w:lang w:val="en-029"/>
        </w:rPr>
      </w:pPr>
      <w:r w:rsidRPr="001A0933">
        <w:rPr>
          <w:rFonts w:ascii="Garamond" w:hAnsi="Garamond"/>
          <w:i/>
          <w:lang w:val="en-029"/>
        </w:rPr>
        <w:t>[If none has been paid or</w:t>
      </w:r>
      <w:r w:rsidR="001100FD" w:rsidRPr="001A0933">
        <w:rPr>
          <w:rFonts w:ascii="Garamond" w:hAnsi="Garamond"/>
          <w:i/>
          <w:lang w:val="en-029"/>
        </w:rPr>
        <w:t xml:space="preserve"> is to be paid, indicate “none”</w:t>
      </w:r>
      <w:r w:rsidRPr="001A0933">
        <w:rPr>
          <w:rFonts w:ascii="Garamond" w:hAnsi="Garamond"/>
          <w:i/>
          <w:lang w:val="en-029"/>
        </w:rPr>
        <w:t>]</w:t>
      </w:r>
    </w:p>
    <w:p w14:paraId="6FEF2ECE" w14:textId="77777777" w:rsidR="003421FD" w:rsidRPr="001A0933" w:rsidRDefault="00342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lang w:val="en-029"/>
        </w:rPr>
      </w:pPr>
    </w:p>
    <w:p w14:paraId="45E3933D" w14:textId="77777777" w:rsidR="003421FD" w:rsidRPr="001A0933" w:rsidRDefault="00D2174C" w:rsidP="00476F16">
      <w:pPr>
        <w:numPr>
          <w:ilvl w:val="0"/>
          <w:numId w:val="18"/>
        </w:numPr>
        <w:rPr>
          <w:rFonts w:ascii="Garamond" w:hAnsi="Garamond"/>
          <w:lang w:val="en-029"/>
        </w:rPr>
      </w:pPr>
      <w:r w:rsidRPr="001A0933">
        <w:rPr>
          <w:rFonts w:ascii="Garamond" w:hAnsi="Garamond"/>
          <w:lang w:val="en-029"/>
        </w:rPr>
        <w:t>We u</w:t>
      </w:r>
      <w:r w:rsidR="003421FD" w:rsidRPr="001A0933">
        <w:rPr>
          <w:rFonts w:ascii="Garamond" w:hAnsi="Garamond"/>
          <w:lang w:val="en-029"/>
        </w:rPr>
        <w:t xml:space="preserve">nderstand that you may cancel the </w:t>
      </w:r>
      <w:r w:rsidR="00E977A4" w:rsidRPr="001A0933">
        <w:rPr>
          <w:rFonts w:ascii="Garamond" w:hAnsi="Garamond"/>
          <w:lang w:val="en-029"/>
        </w:rPr>
        <w:t>qualification</w:t>
      </w:r>
      <w:r w:rsidR="003421FD" w:rsidRPr="001A0933">
        <w:rPr>
          <w:rFonts w:ascii="Garamond" w:hAnsi="Garamond"/>
          <w:lang w:val="en-029"/>
        </w:rPr>
        <w:t xml:space="preserve"> process at any time and that you are neither bound to accept any application that you may receive nor to invite the </w:t>
      </w:r>
      <w:r w:rsidR="000D7AD5" w:rsidRPr="001A0933">
        <w:rPr>
          <w:rFonts w:ascii="Garamond" w:hAnsi="Garamond"/>
          <w:lang w:val="en-029"/>
        </w:rPr>
        <w:t>qualified</w:t>
      </w:r>
      <w:r w:rsidR="003421FD" w:rsidRPr="001A0933">
        <w:rPr>
          <w:rFonts w:ascii="Garamond" w:hAnsi="Garamond"/>
          <w:lang w:val="en-029"/>
        </w:rPr>
        <w:t xml:space="preserve"> </w:t>
      </w:r>
      <w:r w:rsidR="00E2591E" w:rsidRPr="001A0933">
        <w:rPr>
          <w:rFonts w:ascii="Garamond" w:hAnsi="Garamond"/>
          <w:lang w:val="en-029"/>
        </w:rPr>
        <w:lastRenderedPageBreak/>
        <w:t>Proponent</w:t>
      </w:r>
      <w:r w:rsidR="003421FD" w:rsidRPr="001A0933">
        <w:rPr>
          <w:rFonts w:ascii="Garamond" w:hAnsi="Garamond"/>
          <w:lang w:val="en-029"/>
        </w:rPr>
        <w:t xml:space="preserve">s to bid for the contract subject of this </w:t>
      </w:r>
      <w:r w:rsidR="00E977A4" w:rsidRPr="001A0933">
        <w:rPr>
          <w:rFonts w:ascii="Garamond" w:hAnsi="Garamond"/>
          <w:lang w:val="en-029"/>
        </w:rPr>
        <w:t>qualification</w:t>
      </w:r>
      <w:r w:rsidR="003421FD" w:rsidRPr="001A0933">
        <w:rPr>
          <w:rFonts w:ascii="Garamond" w:hAnsi="Garamond"/>
          <w:lang w:val="en-029"/>
        </w:rPr>
        <w:t xml:space="preserve">, without incurring any liability to the </w:t>
      </w:r>
      <w:r w:rsidR="00E2591E" w:rsidRPr="001A0933">
        <w:rPr>
          <w:rFonts w:ascii="Garamond" w:hAnsi="Garamond"/>
          <w:lang w:val="en-029"/>
        </w:rPr>
        <w:t>Proponent</w:t>
      </w:r>
      <w:r w:rsidR="003421FD" w:rsidRPr="001A0933">
        <w:rPr>
          <w:rFonts w:ascii="Garamond" w:hAnsi="Garamond"/>
          <w:lang w:val="en-029"/>
        </w:rPr>
        <w:t>s</w:t>
      </w:r>
    </w:p>
    <w:p w14:paraId="4694757C" w14:textId="77777777" w:rsidR="008342CE" w:rsidRPr="001A0933" w:rsidRDefault="008342CE" w:rsidP="008342CE">
      <w:pPr>
        <w:ind w:left="420"/>
        <w:rPr>
          <w:rFonts w:ascii="Garamond" w:hAnsi="Garamond"/>
          <w:lang w:val="en-029"/>
        </w:rPr>
      </w:pPr>
    </w:p>
    <w:p w14:paraId="486BE638" w14:textId="77777777" w:rsidR="008342CE" w:rsidRPr="001A0933" w:rsidRDefault="00D2174C" w:rsidP="00476F16">
      <w:pPr>
        <w:numPr>
          <w:ilvl w:val="0"/>
          <w:numId w:val="18"/>
        </w:numPr>
        <w:rPr>
          <w:rFonts w:ascii="Garamond" w:hAnsi="Garamond"/>
          <w:lang w:val="en-029"/>
        </w:rPr>
      </w:pPr>
      <w:r w:rsidRPr="001A0933">
        <w:rPr>
          <w:rFonts w:ascii="Garamond" w:hAnsi="Garamond"/>
          <w:lang w:val="en-029"/>
        </w:rPr>
        <w:t>We u</w:t>
      </w:r>
      <w:r w:rsidR="008342CE" w:rsidRPr="001A0933">
        <w:rPr>
          <w:rFonts w:ascii="Garamond" w:hAnsi="Garamond"/>
          <w:lang w:val="en-029"/>
        </w:rPr>
        <w:t xml:space="preserve">nconditionally and irrevocably waive any defect, fault or deviation in the </w:t>
      </w:r>
      <w:r w:rsidR="00E977A4" w:rsidRPr="001A0933">
        <w:rPr>
          <w:rFonts w:ascii="Garamond" w:hAnsi="Garamond"/>
          <w:lang w:val="en-029"/>
        </w:rPr>
        <w:t>qualification</w:t>
      </w:r>
      <w:r w:rsidR="008342CE" w:rsidRPr="001A0933">
        <w:rPr>
          <w:rFonts w:ascii="Garamond" w:hAnsi="Garamond"/>
          <w:lang w:val="en-029"/>
        </w:rPr>
        <w:t xml:space="preserve"> and tender process conducted by the </w:t>
      </w:r>
      <w:r w:rsidR="0027181A" w:rsidRPr="001A0933">
        <w:rPr>
          <w:rFonts w:ascii="Garamond" w:hAnsi="Garamond"/>
          <w:lang w:val="en-029"/>
        </w:rPr>
        <w:t>Government</w:t>
      </w:r>
    </w:p>
    <w:p w14:paraId="6E6BD9D1" w14:textId="77777777" w:rsidR="00193C71" w:rsidRPr="001A0933" w:rsidRDefault="00193C71" w:rsidP="00193C71">
      <w:pPr>
        <w:rPr>
          <w:rFonts w:ascii="Garamond" w:hAnsi="Garamond"/>
          <w:lang w:val="en-029"/>
        </w:rPr>
      </w:pPr>
    </w:p>
    <w:p w14:paraId="3A902136" w14:textId="77777777" w:rsidR="00193C71" w:rsidRPr="001A0933" w:rsidRDefault="00A440CD" w:rsidP="00AF0A0D">
      <w:pPr>
        <w:numPr>
          <w:ilvl w:val="0"/>
          <w:numId w:val="18"/>
        </w:numPr>
        <w:suppressAutoHyphens/>
        <w:spacing w:after="240"/>
        <w:rPr>
          <w:rFonts w:ascii="Garamond" w:hAnsi="Garamond"/>
          <w:lang w:val="en-029"/>
        </w:rPr>
      </w:pPr>
      <w:r w:rsidRPr="001A0933">
        <w:rPr>
          <w:rFonts w:ascii="Garamond" w:hAnsi="Garamond"/>
          <w:lang w:val="en-029"/>
        </w:rPr>
        <w:t>T</w:t>
      </w:r>
      <w:r w:rsidR="00193C71" w:rsidRPr="001A0933">
        <w:rPr>
          <w:rFonts w:ascii="Garamond" w:hAnsi="Garamond"/>
          <w:lang w:val="en-029"/>
        </w:rPr>
        <w:t xml:space="preserve">he </w:t>
      </w:r>
      <w:r w:rsidR="0027181A" w:rsidRPr="001A0933">
        <w:rPr>
          <w:rFonts w:ascii="Garamond" w:hAnsi="Garamond"/>
          <w:lang w:val="en-029"/>
        </w:rPr>
        <w:t>Government</w:t>
      </w:r>
      <w:r w:rsidR="00193C71" w:rsidRPr="001A0933">
        <w:rPr>
          <w:rFonts w:ascii="Garamond" w:hAnsi="Garamond"/>
          <w:lang w:val="en-029"/>
        </w:rPr>
        <w:t xml:space="preserve"> and its authorized representatives are hereby authorized to conduct any inquiries or investigations to verify the statements, documents, and information submitted in connection with this application, and to seek clarification from our </w:t>
      </w:r>
      <w:r w:rsidRPr="001A0933">
        <w:rPr>
          <w:rFonts w:ascii="Garamond" w:hAnsi="Garamond"/>
          <w:lang w:val="en-029"/>
        </w:rPr>
        <w:t>bankers</w:t>
      </w:r>
      <w:r w:rsidR="00193C71" w:rsidRPr="001A0933">
        <w:rPr>
          <w:rFonts w:ascii="Garamond" w:hAnsi="Garamond"/>
          <w:lang w:val="en-029"/>
        </w:rPr>
        <w:t xml:space="preserve"> and clients regarding any f</w:t>
      </w:r>
      <w:r w:rsidR="00BC3F2D" w:rsidRPr="001A0933">
        <w:rPr>
          <w:rFonts w:ascii="Garamond" w:hAnsi="Garamond"/>
          <w:lang w:val="en-029"/>
        </w:rPr>
        <w:t>inancial and technical aspects.</w:t>
      </w:r>
      <w:r w:rsidR="00193C71" w:rsidRPr="001A0933">
        <w:rPr>
          <w:rFonts w:ascii="Garamond" w:hAnsi="Garamond"/>
          <w:lang w:val="en-029"/>
        </w:rPr>
        <w:t xml:space="preserve"> This Application Submission Form will also serve as authorization to any individual or authorized representative of any institution referred to in the supporting information to provide such information deemed necessar</w:t>
      </w:r>
      <w:r w:rsidRPr="001A0933">
        <w:rPr>
          <w:rFonts w:ascii="Garamond" w:hAnsi="Garamond"/>
          <w:lang w:val="en-029"/>
        </w:rPr>
        <w:t>y and as requested by you</w:t>
      </w:r>
      <w:r w:rsidR="00193C71" w:rsidRPr="001A0933">
        <w:rPr>
          <w:rFonts w:ascii="Garamond" w:hAnsi="Garamond"/>
          <w:lang w:val="en-029"/>
        </w:rPr>
        <w:t xml:space="preserve"> to verify statements and information provided in this application, such as the resources, experience, and competence of the </w:t>
      </w:r>
      <w:r w:rsidR="00E2591E" w:rsidRPr="001A0933">
        <w:rPr>
          <w:rFonts w:ascii="Garamond" w:hAnsi="Garamond"/>
          <w:lang w:val="en-029"/>
        </w:rPr>
        <w:t>Proponent</w:t>
      </w:r>
    </w:p>
    <w:p w14:paraId="4656D8E0" w14:textId="77777777" w:rsidR="00193C71" w:rsidRPr="001A0933" w:rsidRDefault="00193C71" w:rsidP="00AF0A0D">
      <w:pPr>
        <w:keepNext/>
        <w:numPr>
          <w:ilvl w:val="0"/>
          <w:numId w:val="18"/>
        </w:numPr>
        <w:suppressAutoHyphens/>
        <w:spacing w:after="240"/>
        <w:rPr>
          <w:rFonts w:ascii="Garamond" w:hAnsi="Garamond"/>
          <w:lang w:val="en-029"/>
        </w:rPr>
      </w:pPr>
      <w:r w:rsidRPr="001A0933">
        <w:rPr>
          <w:rFonts w:ascii="Garamond" w:hAnsi="Garamond"/>
          <w:lang w:val="en-029"/>
        </w:rPr>
        <w:t xml:space="preserve">the </w:t>
      </w:r>
      <w:r w:rsidR="0027181A" w:rsidRPr="001A0933">
        <w:rPr>
          <w:rFonts w:ascii="Garamond" w:hAnsi="Garamond"/>
          <w:lang w:val="en-029"/>
        </w:rPr>
        <w:t>Government</w:t>
      </w:r>
      <w:r w:rsidRPr="001A0933">
        <w:rPr>
          <w:rFonts w:ascii="Garamond" w:hAnsi="Garamond"/>
          <w:lang w:val="en-029"/>
        </w:rPr>
        <w:t xml:space="preserve"> and its authorized representatives may contact the following persons for further information</w:t>
      </w:r>
      <w:r w:rsidR="00267C5F" w:rsidRPr="001A0933">
        <w:rPr>
          <w:rFonts w:ascii="Garamond" w:hAnsi="Garamond"/>
          <w:lang w:val="en-029"/>
        </w:rPr>
        <w:t>:</w:t>
      </w:r>
      <w:r w:rsidRPr="001A0933">
        <w:rPr>
          <w:rStyle w:val="FootnoteReference"/>
          <w:rFonts w:ascii="Garamond" w:hAnsi="Garamond"/>
          <w:lang w:val="en-029"/>
        </w:rPr>
        <w:footnoteReference w:id="2"/>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937"/>
      </w:tblGrid>
      <w:tr w:rsidR="00193C71" w:rsidRPr="001A0933" w14:paraId="61360739" w14:textId="77777777" w:rsidTr="002D250F">
        <w:trPr>
          <w:cantSplit/>
        </w:trPr>
        <w:tc>
          <w:tcPr>
            <w:tcW w:w="8725" w:type="dxa"/>
            <w:gridSpan w:val="2"/>
          </w:tcPr>
          <w:p w14:paraId="0CCAF56D" w14:textId="77777777" w:rsidR="00193C71" w:rsidRPr="001A0933" w:rsidRDefault="00193C71" w:rsidP="00B07974">
            <w:pPr>
              <w:suppressAutoHyphens/>
              <w:rPr>
                <w:rFonts w:ascii="Garamond" w:hAnsi="Garamond"/>
                <w:lang w:val="en-029"/>
              </w:rPr>
            </w:pPr>
            <w:r w:rsidRPr="001A0933">
              <w:rPr>
                <w:rFonts w:ascii="Garamond" w:hAnsi="Garamond"/>
                <w:lang w:val="en-029"/>
              </w:rPr>
              <w:t>General and managerial inquiries</w:t>
            </w:r>
          </w:p>
        </w:tc>
      </w:tr>
      <w:tr w:rsidR="00193C71" w:rsidRPr="001A0933" w14:paraId="66CBB80A" w14:textId="77777777" w:rsidTr="002D250F">
        <w:tc>
          <w:tcPr>
            <w:tcW w:w="4788" w:type="dxa"/>
          </w:tcPr>
          <w:p w14:paraId="70C0117C" w14:textId="77777777" w:rsidR="00193C71" w:rsidRPr="001A0933" w:rsidRDefault="00193C71" w:rsidP="00B07974">
            <w:pPr>
              <w:suppressAutoHyphens/>
              <w:rPr>
                <w:rFonts w:ascii="Garamond" w:hAnsi="Garamond"/>
                <w:lang w:val="en-029"/>
              </w:rPr>
            </w:pPr>
            <w:r w:rsidRPr="001A0933">
              <w:rPr>
                <w:rFonts w:ascii="Garamond" w:hAnsi="Garamond"/>
                <w:lang w:val="en-029"/>
              </w:rPr>
              <w:t>Contact 1</w:t>
            </w:r>
          </w:p>
        </w:tc>
        <w:tc>
          <w:tcPr>
            <w:tcW w:w="3937" w:type="dxa"/>
          </w:tcPr>
          <w:p w14:paraId="136BC4F3"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286F5E58" w14:textId="77777777" w:rsidR="00193C71" w:rsidRPr="001A0933" w:rsidRDefault="00193C71" w:rsidP="00B07974">
            <w:pPr>
              <w:suppressAutoHyphens/>
              <w:rPr>
                <w:rFonts w:ascii="Garamond" w:hAnsi="Garamond"/>
                <w:lang w:val="en-029"/>
              </w:rPr>
            </w:pPr>
          </w:p>
          <w:p w14:paraId="5383150F" w14:textId="77777777" w:rsidR="00193C71" w:rsidRPr="001A0933" w:rsidRDefault="00193C71" w:rsidP="00B07974">
            <w:pPr>
              <w:suppressAutoHyphens/>
              <w:rPr>
                <w:rFonts w:ascii="Garamond" w:hAnsi="Garamond"/>
                <w:lang w:val="en-029"/>
              </w:rPr>
            </w:pPr>
          </w:p>
        </w:tc>
      </w:tr>
      <w:tr w:rsidR="00193C71" w:rsidRPr="001A0933" w14:paraId="111BAC10" w14:textId="77777777" w:rsidTr="002D250F">
        <w:tc>
          <w:tcPr>
            <w:tcW w:w="4788" w:type="dxa"/>
          </w:tcPr>
          <w:p w14:paraId="30603E70" w14:textId="77777777" w:rsidR="00193C71" w:rsidRPr="001A0933" w:rsidRDefault="00193C71" w:rsidP="00B07974">
            <w:pPr>
              <w:suppressAutoHyphens/>
              <w:rPr>
                <w:rFonts w:ascii="Garamond" w:hAnsi="Garamond"/>
                <w:lang w:val="en-029"/>
              </w:rPr>
            </w:pPr>
            <w:r w:rsidRPr="001A0933">
              <w:rPr>
                <w:rFonts w:ascii="Garamond" w:hAnsi="Garamond"/>
                <w:lang w:val="en-029"/>
              </w:rPr>
              <w:t>Contact 2</w:t>
            </w:r>
          </w:p>
        </w:tc>
        <w:tc>
          <w:tcPr>
            <w:tcW w:w="3937" w:type="dxa"/>
          </w:tcPr>
          <w:p w14:paraId="77480A41"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21BE48F7" w14:textId="77777777" w:rsidR="00193C71" w:rsidRPr="001A0933" w:rsidRDefault="00193C71" w:rsidP="00B07974">
            <w:pPr>
              <w:suppressAutoHyphens/>
              <w:rPr>
                <w:rFonts w:ascii="Garamond" w:hAnsi="Garamond"/>
                <w:lang w:val="en-029"/>
              </w:rPr>
            </w:pPr>
          </w:p>
          <w:p w14:paraId="1C01EE32" w14:textId="77777777" w:rsidR="00193C71" w:rsidRPr="001A0933" w:rsidRDefault="00193C71" w:rsidP="00B07974">
            <w:pPr>
              <w:suppressAutoHyphens/>
              <w:rPr>
                <w:rFonts w:ascii="Garamond" w:hAnsi="Garamond"/>
                <w:lang w:val="en-029"/>
              </w:rPr>
            </w:pPr>
          </w:p>
        </w:tc>
      </w:tr>
    </w:tbl>
    <w:p w14:paraId="6DA4A89E" w14:textId="77777777" w:rsidR="00193C71" w:rsidRPr="001A0933" w:rsidRDefault="00193C71" w:rsidP="00193C71">
      <w:pPr>
        <w:suppressAutoHyphens/>
        <w:rPr>
          <w:rFonts w:ascii="Garamond" w:hAnsi="Garamond"/>
          <w:lang w:val="en-029"/>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937"/>
      </w:tblGrid>
      <w:tr w:rsidR="00193C71" w:rsidRPr="001A0933" w14:paraId="65721DC4" w14:textId="77777777" w:rsidTr="002D250F">
        <w:trPr>
          <w:cantSplit/>
        </w:trPr>
        <w:tc>
          <w:tcPr>
            <w:tcW w:w="8725" w:type="dxa"/>
            <w:gridSpan w:val="2"/>
          </w:tcPr>
          <w:p w14:paraId="60E5A830" w14:textId="77777777" w:rsidR="00193C71" w:rsidRPr="001A0933" w:rsidRDefault="00193C71" w:rsidP="00B07974">
            <w:pPr>
              <w:suppressAutoHyphens/>
              <w:rPr>
                <w:rFonts w:ascii="Garamond" w:hAnsi="Garamond"/>
                <w:lang w:val="en-029"/>
              </w:rPr>
            </w:pPr>
            <w:r w:rsidRPr="001A0933">
              <w:rPr>
                <w:rFonts w:ascii="Garamond" w:hAnsi="Garamond"/>
                <w:lang w:val="en-029"/>
              </w:rPr>
              <w:br w:type="page"/>
              <w:t>Technical inquiries</w:t>
            </w:r>
          </w:p>
        </w:tc>
      </w:tr>
      <w:tr w:rsidR="00193C71" w:rsidRPr="001A0933" w14:paraId="474E88B6" w14:textId="77777777" w:rsidTr="002D250F">
        <w:tc>
          <w:tcPr>
            <w:tcW w:w="4788" w:type="dxa"/>
          </w:tcPr>
          <w:p w14:paraId="65ECCA5B" w14:textId="77777777" w:rsidR="00193C71" w:rsidRPr="001A0933" w:rsidRDefault="00193C71" w:rsidP="00B07974">
            <w:pPr>
              <w:suppressAutoHyphens/>
              <w:rPr>
                <w:rFonts w:ascii="Garamond" w:hAnsi="Garamond"/>
                <w:lang w:val="en-029"/>
              </w:rPr>
            </w:pPr>
            <w:r w:rsidRPr="001A0933">
              <w:rPr>
                <w:rFonts w:ascii="Garamond" w:hAnsi="Garamond"/>
                <w:lang w:val="en-029"/>
              </w:rPr>
              <w:t>Contact 1</w:t>
            </w:r>
          </w:p>
        </w:tc>
        <w:tc>
          <w:tcPr>
            <w:tcW w:w="3937" w:type="dxa"/>
          </w:tcPr>
          <w:p w14:paraId="481C0350"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75B7F05F" w14:textId="77777777" w:rsidR="00193C71" w:rsidRPr="001A0933" w:rsidRDefault="00193C71" w:rsidP="00B07974">
            <w:pPr>
              <w:suppressAutoHyphens/>
              <w:rPr>
                <w:rFonts w:ascii="Garamond" w:hAnsi="Garamond"/>
                <w:lang w:val="en-029"/>
              </w:rPr>
            </w:pPr>
          </w:p>
          <w:p w14:paraId="2C8D6453" w14:textId="77777777" w:rsidR="00193C71" w:rsidRPr="001A0933" w:rsidRDefault="00193C71" w:rsidP="00B07974">
            <w:pPr>
              <w:suppressAutoHyphens/>
              <w:rPr>
                <w:rFonts w:ascii="Garamond" w:hAnsi="Garamond"/>
                <w:lang w:val="en-029"/>
              </w:rPr>
            </w:pPr>
          </w:p>
        </w:tc>
      </w:tr>
      <w:tr w:rsidR="00193C71" w:rsidRPr="001A0933" w14:paraId="2C5C87BA" w14:textId="77777777" w:rsidTr="002D250F">
        <w:tc>
          <w:tcPr>
            <w:tcW w:w="4788" w:type="dxa"/>
          </w:tcPr>
          <w:p w14:paraId="2ADF8FAD" w14:textId="77777777" w:rsidR="00193C71" w:rsidRPr="001A0933" w:rsidRDefault="00193C71" w:rsidP="00B07974">
            <w:pPr>
              <w:suppressAutoHyphens/>
              <w:rPr>
                <w:rFonts w:ascii="Garamond" w:hAnsi="Garamond"/>
                <w:lang w:val="en-029"/>
              </w:rPr>
            </w:pPr>
            <w:r w:rsidRPr="001A0933">
              <w:rPr>
                <w:rFonts w:ascii="Garamond" w:hAnsi="Garamond"/>
                <w:lang w:val="en-029"/>
              </w:rPr>
              <w:t>Contact 2</w:t>
            </w:r>
          </w:p>
        </w:tc>
        <w:tc>
          <w:tcPr>
            <w:tcW w:w="3937" w:type="dxa"/>
          </w:tcPr>
          <w:p w14:paraId="5D97A65B"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1DD5C7FA" w14:textId="77777777" w:rsidR="00193C71" w:rsidRPr="001A0933" w:rsidRDefault="00193C71" w:rsidP="00B07974">
            <w:pPr>
              <w:suppressAutoHyphens/>
              <w:rPr>
                <w:rFonts w:ascii="Garamond" w:hAnsi="Garamond"/>
                <w:lang w:val="en-029"/>
              </w:rPr>
            </w:pPr>
          </w:p>
          <w:p w14:paraId="2D659046" w14:textId="77777777" w:rsidR="00193C71" w:rsidRPr="001A0933" w:rsidRDefault="00193C71" w:rsidP="00B07974">
            <w:pPr>
              <w:suppressAutoHyphens/>
              <w:rPr>
                <w:rFonts w:ascii="Garamond" w:hAnsi="Garamond"/>
                <w:lang w:val="en-029"/>
              </w:rPr>
            </w:pPr>
          </w:p>
        </w:tc>
      </w:tr>
    </w:tbl>
    <w:p w14:paraId="74CFAA2E" w14:textId="77777777" w:rsidR="00193C71" w:rsidRPr="001A0933" w:rsidRDefault="00193C71" w:rsidP="00193C71">
      <w:pPr>
        <w:suppressAutoHyphens/>
        <w:rPr>
          <w:rFonts w:ascii="Garamond" w:hAnsi="Garamond"/>
          <w:lang w:val="en-029"/>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937"/>
      </w:tblGrid>
      <w:tr w:rsidR="00193C71" w:rsidRPr="001A0933" w14:paraId="44098295" w14:textId="77777777" w:rsidTr="002D250F">
        <w:trPr>
          <w:cantSplit/>
        </w:trPr>
        <w:tc>
          <w:tcPr>
            <w:tcW w:w="8725" w:type="dxa"/>
            <w:gridSpan w:val="2"/>
          </w:tcPr>
          <w:p w14:paraId="5DC0AF14" w14:textId="77777777" w:rsidR="00193C71" w:rsidRPr="001A0933" w:rsidRDefault="00193C71" w:rsidP="00B07974">
            <w:pPr>
              <w:suppressAutoHyphens/>
              <w:rPr>
                <w:rFonts w:ascii="Garamond" w:hAnsi="Garamond"/>
                <w:lang w:val="en-029"/>
              </w:rPr>
            </w:pPr>
            <w:r w:rsidRPr="001A0933">
              <w:rPr>
                <w:rFonts w:ascii="Garamond" w:hAnsi="Garamond"/>
                <w:lang w:val="en-029"/>
              </w:rPr>
              <w:t>Financial inquiries</w:t>
            </w:r>
          </w:p>
        </w:tc>
      </w:tr>
      <w:tr w:rsidR="00193C71" w:rsidRPr="001A0933" w14:paraId="72A945EE" w14:textId="77777777" w:rsidTr="002D250F">
        <w:tc>
          <w:tcPr>
            <w:tcW w:w="4788" w:type="dxa"/>
          </w:tcPr>
          <w:p w14:paraId="3BE372AF" w14:textId="77777777" w:rsidR="00193C71" w:rsidRPr="001A0933" w:rsidRDefault="00193C71" w:rsidP="00B07974">
            <w:pPr>
              <w:suppressAutoHyphens/>
              <w:rPr>
                <w:rFonts w:ascii="Garamond" w:hAnsi="Garamond"/>
                <w:lang w:val="en-029"/>
              </w:rPr>
            </w:pPr>
            <w:r w:rsidRPr="001A0933">
              <w:rPr>
                <w:rFonts w:ascii="Garamond" w:hAnsi="Garamond"/>
                <w:lang w:val="en-029"/>
              </w:rPr>
              <w:t>Contact 1</w:t>
            </w:r>
          </w:p>
        </w:tc>
        <w:tc>
          <w:tcPr>
            <w:tcW w:w="3937" w:type="dxa"/>
          </w:tcPr>
          <w:p w14:paraId="1FB37446"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42806CF5" w14:textId="77777777" w:rsidR="00193C71" w:rsidRPr="001A0933" w:rsidRDefault="00193C71" w:rsidP="00B07974">
            <w:pPr>
              <w:suppressAutoHyphens/>
              <w:rPr>
                <w:rFonts w:ascii="Garamond" w:hAnsi="Garamond"/>
                <w:lang w:val="en-029"/>
              </w:rPr>
            </w:pPr>
          </w:p>
          <w:p w14:paraId="53E0D070" w14:textId="77777777" w:rsidR="00193C71" w:rsidRPr="001A0933" w:rsidRDefault="00193C71" w:rsidP="00B07974">
            <w:pPr>
              <w:suppressAutoHyphens/>
              <w:rPr>
                <w:rFonts w:ascii="Garamond" w:hAnsi="Garamond"/>
                <w:lang w:val="en-029"/>
              </w:rPr>
            </w:pPr>
          </w:p>
        </w:tc>
      </w:tr>
      <w:tr w:rsidR="00193C71" w:rsidRPr="001A0933" w14:paraId="269EE0F5" w14:textId="77777777" w:rsidTr="002D250F">
        <w:tc>
          <w:tcPr>
            <w:tcW w:w="4788" w:type="dxa"/>
          </w:tcPr>
          <w:p w14:paraId="62ECB538" w14:textId="77777777" w:rsidR="00193C71" w:rsidRPr="001A0933" w:rsidRDefault="00193C71" w:rsidP="00B07974">
            <w:pPr>
              <w:suppressAutoHyphens/>
              <w:rPr>
                <w:rFonts w:ascii="Garamond" w:hAnsi="Garamond"/>
                <w:lang w:val="en-029"/>
              </w:rPr>
            </w:pPr>
            <w:r w:rsidRPr="001A0933">
              <w:rPr>
                <w:rFonts w:ascii="Garamond" w:hAnsi="Garamond"/>
                <w:lang w:val="en-029"/>
              </w:rPr>
              <w:t>Contact 2</w:t>
            </w:r>
          </w:p>
        </w:tc>
        <w:tc>
          <w:tcPr>
            <w:tcW w:w="3937" w:type="dxa"/>
          </w:tcPr>
          <w:p w14:paraId="2DF105A1" w14:textId="77777777" w:rsidR="00193C71" w:rsidRPr="001A0933" w:rsidRDefault="00193C71" w:rsidP="00B07974">
            <w:pPr>
              <w:suppressAutoHyphens/>
              <w:rPr>
                <w:rFonts w:ascii="Garamond" w:hAnsi="Garamond"/>
                <w:lang w:val="en-029"/>
              </w:rPr>
            </w:pPr>
            <w:r w:rsidRPr="001A0933">
              <w:rPr>
                <w:rFonts w:ascii="Garamond" w:hAnsi="Garamond"/>
                <w:lang w:val="en-029"/>
              </w:rPr>
              <w:t>Address and communication facilities</w:t>
            </w:r>
          </w:p>
          <w:p w14:paraId="1271B4A1" w14:textId="77777777" w:rsidR="00193C71" w:rsidRPr="001A0933" w:rsidRDefault="00193C71" w:rsidP="00B07974">
            <w:pPr>
              <w:suppressAutoHyphens/>
              <w:rPr>
                <w:rFonts w:ascii="Garamond" w:hAnsi="Garamond"/>
                <w:lang w:val="en-029"/>
              </w:rPr>
            </w:pPr>
          </w:p>
          <w:p w14:paraId="2F2B2E60" w14:textId="77777777" w:rsidR="00193C71" w:rsidRPr="001A0933" w:rsidRDefault="00193C71" w:rsidP="00B07974">
            <w:pPr>
              <w:suppressAutoHyphens/>
              <w:rPr>
                <w:rFonts w:ascii="Garamond" w:hAnsi="Garamond"/>
                <w:lang w:val="en-029"/>
              </w:rPr>
            </w:pPr>
          </w:p>
        </w:tc>
      </w:tr>
    </w:tbl>
    <w:p w14:paraId="3828E6CE" w14:textId="77777777" w:rsidR="003421FD" w:rsidRPr="001A0933" w:rsidRDefault="003421FD">
      <w:pPr>
        <w:tabs>
          <w:tab w:val="left" w:pos="1188"/>
          <w:tab w:val="left" w:pos="2394"/>
          <w:tab w:val="left" w:pos="4209"/>
          <w:tab w:val="left" w:pos="5238"/>
          <w:tab w:val="left" w:pos="7632"/>
          <w:tab w:val="left" w:pos="7868"/>
          <w:tab w:val="left" w:pos="9468"/>
        </w:tabs>
        <w:jc w:val="left"/>
        <w:rPr>
          <w:rFonts w:ascii="Garamond" w:hAnsi="Garamond"/>
          <w:lang w:val="en-029"/>
        </w:rPr>
      </w:pPr>
    </w:p>
    <w:p w14:paraId="142B3179" w14:textId="77777777" w:rsidR="003421FD" w:rsidRPr="001A0933" w:rsidRDefault="003421FD">
      <w:pPr>
        <w:tabs>
          <w:tab w:val="left" w:pos="1188"/>
          <w:tab w:val="left" w:pos="2394"/>
          <w:tab w:val="left" w:pos="4200"/>
          <w:tab w:val="left" w:pos="5238"/>
          <w:tab w:val="left" w:pos="7632"/>
          <w:tab w:val="left" w:pos="7868"/>
          <w:tab w:val="left" w:pos="9468"/>
        </w:tabs>
        <w:jc w:val="left"/>
        <w:rPr>
          <w:rFonts w:ascii="Garamond" w:hAnsi="Garamond"/>
          <w:lang w:val="en-029"/>
        </w:rPr>
      </w:pPr>
    </w:p>
    <w:p w14:paraId="5815B11E" w14:textId="750897E3" w:rsidR="003421FD" w:rsidRPr="001A0933" w:rsidRDefault="003421FD" w:rsidP="00267C5F">
      <w:pPr>
        <w:keepNext/>
        <w:tabs>
          <w:tab w:val="left" w:pos="1188"/>
          <w:tab w:val="left" w:pos="2394"/>
          <w:tab w:val="left" w:pos="4200"/>
          <w:tab w:val="left" w:pos="5238"/>
          <w:tab w:val="left" w:pos="7632"/>
          <w:tab w:val="left" w:pos="7868"/>
          <w:tab w:val="left" w:pos="9468"/>
        </w:tabs>
        <w:jc w:val="left"/>
        <w:rPr>
          <w:rFonts w:ascii="Garamond" w:hAnsi="Garamond"/>
          <w:lang w:val="en-029"/>
        </w:rPr>
      </w:pPr>
      <w:r w:rsidRPr="001A0933">
        <w:rPr>
          <w:rFonts w:ascii="Garamond" w:hAnsi="Garamond"/>
          <w:lang w:val="en-029"/>
        </w:rPr>
        <w:lastRenderedPageBreak/>
        <w:t xml:space="preserve">Signed </w:t>
      </w:r>
      <w:r w:rsidR="00C35CB2" w:rsidRPr="001A0933">
        <w:rPr>
          <w:rFonts w:ascii="Garamond" w:hAnsi="Garamond"/>
          <w:i/>
          <w:lang w:val="en-029"/>
        </w:rPr>
        <w:t>[insert signature(s) of</w:t>
      </w:r>
      <w:r w:rsidRPr="001A0933">
        <w:rPr>
          <w:rFonts w:ascii="Garamond" w:hAnsi="Garamond"/>
          <w:i/>
          <w:lang w:val="en-029"/>
        </w:rPr>
        <w:t xml:space="preserve"> authorized rep</w:t>
      </w:r>
      <w:r w:rsidR="00740A40" w:rsidRPr="001A0933">
        <w:rPr>
          <w:rFonts w:ascii="Garamond" w:hAnsi="Garamond"/>
          <w:i/>
          <w:lang w:val="en-029"/>
        </w:rPr>
        <w:t xml:space="preserve">resentative(s) of the </w:t>
      </w:r>
      <w:r w:rsidR="00E2591E" w:rsidRPr="001A0933">
        <w:rPr>
          <w:rFonts w:ascii="Garamond" w:hAnsi="Garamond"/>
          <w:i/>
          <w:lang w:val="en-029"/>
        </w:rPr>
        <w:t>Proponent</w:t>
      </w:r>
      <w:r w:rsidRPr="001A0933">
        <w:rPr>
          <w:rFonts w:ascii="Garamond" w:hAnsi="Garamond"/>
          <w:i/>
          <w:lang w:val="en-029"/>
        </w:rPr>
        <w:t xml:space="preserve">] </w:t>
      </w:r>
      <w:r w:rsidRPr="001A0933">
        <w:rPr>
          <w:rFonts w:ascii="Garamond" w:hAnsi="Garamond"/>
          <w:lang w:val="en-029"/>
        </w:rPr>
        <w:t xml:space="preserve"> </w:t>
      </w:r>
    </w:p>
    <w:p w14:paraId="5338B4A6" w14:textId="77777777" w:rsidR="003421FD" w:rsidRPr="001A0933" w:rsidRDefault="003421FD">
      <w:pPr>
        <w:pStyle w:val="Outline"/>
        <w:tabs>
          <w:tab w:val="left" w:pos="1188"/>
          <w:tab w:val="left" w:pos="2394"/>
          <w:tab w:val="left" w:pos="4200"/>
          <w:tab w:val="left" w:pos="5238"/>
          <w:tab w:val="left" w:pos="7632"/>
          <w:tab w:val="left" w:pos="7868"/>
          <w:tab w:val="left" w:pos="9468"/>
        </w:tabs>
        <w:spacing w:before="0"/>
        <w:rPr>
          <w:rFonts w:ascii="Garamond" w:hAnsi="Garamond"/>
          <w:kern w:val="0"/>
          <w:lang w:val="en-029"/>
        </w:rPr>
      </w:pPr>
    </w:p>
    <w:p w14:paraId="10190287" w14:textId="77777777" w:rsidR="00C35CB2" w:rsidRPr="001A0933" w:rsidRDefault="00C35CB2">
      <w:pPr>
        <w:pStyle w:val="Outline"/>
        <w:tabs>
          <w:tab w:val="left" w:pos="1188"/>
          <w:tab w:val="left" w:pos="2394"/>
          <w:tab w:val="left" w:pos="4200"/>
          <w:tab w:val="left" w:pos="5238"/>
          <w:tab w:val="left" w:pos="7632"/>
          <w:tab w:val="left" w:pos="7868"/>
          <w:tab w:val="left" w:pos="9468"/>
        </w:tabs>
        <w:spacing w:before="0"/>
        <w:rPr>
          <w:rFonts w:ascii="Garamond" w:hAnsi="Garamond"/>
          <w:kern w:val="0"/>
          <w:lang w:val="en-029"/>
        </w:rPr>
      </w:pPr>
    </w:p>
    <w:p w14:paraId="42C2DAE4" w14:textId="77777777" w:rsidR="00C35CB2" w:rsidRPr="001A0933" w:rsidRDefault="00C35CB2">
      <w:pPr>
        <w:pStyle w:val="Outline"/>
        <w:tabs>
          <w:tab w:val="left" w:pos="1188"/>
          <w:tab w:val="left" w:pos="2394"/>
          <w:tab w:val="left" w:pos="4200"/>
          <w:tab w:val="left" w:pos="5238"/>
          <w:tab w:val="left" w:pos="7632"/>
          <w:tab w:val="left" w:pos="7868"/>
          <w:tab w:val="left" w:pos="9468"/>
        </w:tabs>
        <w:spacing w:before="0"/>
        <w:rPr>
          <w:rFonts w:ascii="Garamond" w:hAnsi="Garamond"/>
          <w:kern w:val="0"/>
          <w:lang w:val="en-029"/>
        </w:rPr>
      </w:pPr>
    </w:p>
    <w:p w14:paraId="41771B99" w14:textId="0A57B538" w:rsidR="003421FD" w:rsidRPr="001A0933" w:rsidRDefault="003421FD">
      <w:pPr>
        <w:pStyle w:val="TOCNumber1"/>
        <w:rPr>
          <w:rFonts w:ascii="Garamond" w:hAnsi="Garamond"/>
          <w:lang w:val="en-029"/>
        </w:rPr>
      </w:pPr>
      <w:r w:rsidRPr="001A0933">
        <w:rPr>
          <w:rFonts w:ascii="Garamond" w:hAnsi="Garamond"/>
          <w:i w:val="0"/>
          <w:lang w:val="en-029"/>
        </w:rPr>
        <w:t>Name</w:t>
      </w:r>
      <w:r w:rsidRPr="001A0933">
        <w:rPr>
          <w:rFonts w:ascii="Garamond" w:hAnsi="Garamond"/>
          <w:lang w:val="en-029"/>
        </w:rPr>
        <w:t xml:space="preserve"> [insert full name of person signing the application]</w:t>
      </w:r>
      <w:r w:rsidR="00C35CB2" w:rsidRPr="001A0933">
        <w:rPr>
          <w:rFonts w:ascii="Garamond" w:hAnsi="Garamond"/>
          <w:i w:val="0"/>
          <w:lang w:val="en-029"/>
        </w:rPr>
        <w:t>,</w:t>
      </w:r>
    </w:p>
    <w:p w14:paraId="116A8783" w14:textId="77777777" w:rsidR="00A440CD" w:rsidRPr="001A0933" w:rsidRDefault="00A440CD">
      <w:pPr>
        <w:pStyle w:val="TOCNumber1"/>
        <w:rPr>
          <w:rFonts w:ascii="Garamond" w:hAnsi="Garamond"/>
          <w:i w:val="0"/>
          <w:iCs/>
          <w:lang w:val="en-029"/>
        </w:rPr>
      </w:pPr>
    </w:p>
    <w:p w14:paraId="37572671" w14:textId="0B68F9C9" w:rsidR="003421FD" w:rsidRPr="001A0933" w:rsidRDefault="003421FD" w:rsidP="00C35CB2">
      <w:pPr>
        <w:pStyle w:val="TOCNumber1"/>
        <w:rPr>
          <w:rFonts w:ascii="Garamond" w:hAnsi="Garamond"/>
          <w:i w:val="0"/>
          <w:lang w:val="en-029"/>
        </w:rPr>
      </w:pPr>
      <w:r w:rsidRPr="001A0933">
        <w:rPr>
          <w:rFonts w:ascii="Garamond" w:hAnsi="Garamond"/>
          <w:i w:val="0"/>
          <w:iCs/>
          <w:lang w:val="en-029"/>
        </w:rPr>
        <w:t>In the Capacity of</w:t>
      </w:r>
      <w:r w:rsidRPr="001A0933">
        <w:rPr>
          <w:rFonts w:ascii="Garamond" w:hAnsi="Garamond"/>
          <w:lang w:val="en-029"/>
        </w:rPr>
        <w:t xml:space="preserve"> [insert capacity of person signing the application]</w:t>
      </w:r>
      <w:r w:rsidR="00C35CB2" w:rsidRPr="001A0933">
        <w:rPr>
          <w:rFonts w:ascii="Garamond" w:hAnsi="Garamond"/>
          <w:lang w:val="en-029"/>
        </w:rPr>
        <w:t xml:space="preserve"> </w:t>
      </w:r>
      <w:r w:rsidR="00714260" w:rsidRPr="001A0933">
        <w:rPr>
          <w:rFonts w:ascii="Garamond" w:hAnsi="Garamond"/>
          <w:i w:val="0"/>
          <w:lang w:val="en-029"/>
        </w:rPr>
        <w:t>for</w:t>
      </w:r>
      <w:r w:rsidRPr="001A0933">
        <w:rPr>
          <w:rFonts w:ascii="Garamond" w:hAnsi="Garamond"/>
          <w:lang w:val="en-029"/>
        </w:rPr>
        <w:t xml:space="preserve"> [insert full name of </w:t>
      </w:r>
      <w:r w:rsidR="00E2591E" w:rsidRPr="001A0933">
        <w:rPr>
          <w:rFonts w:ascii="Garamond" w:hAnsi="Garamond"/>
          <w:lang w:val="en-029"/>
        </w:rPr>
        <w:t>Proponent</w:t>
      </w:r>
      <w:r w:rsidRPr="001A0933">
        <w:rPr>
          <w:rFonts w:ascii="Garamond" w:hAnsi="Garamond"/>
          <w:lang w:val="en-029"/>
        </w:rPr>
        <w:t>]</w:t>
      </w:r>
      <w:r w:rsidR="00F30258" w:rsidRPr="001A0933">
        <w:rPr>
          <w:rFonts w:ascii="Garamond" w:hAnsi="Garamond"/>
          <w:i w:val="0"/>
          <w:lang w:val="en-029"/>
        </w:rPr>
        <w:t>.</w:t>
      </w:r>
    </w:p>
    <w:p w14:paraId="2EC48D86" w14:textId="77777777" w:rsidR="00C35CB2" w:rsidRPr="001A0933" w:rsidRDefault="00C35CB2">
      <w:pPr>
        <w:tabs>
          <w:tab w:val="left" w:pos="5238"/>
          <w:tab w:val="left" w:pos="5474"/>
          <w:tab w:val="left" w:pos="9468"/>
        </w:tabs>
        <w:jc w:val="left"/>
        <w:rPr>
          <w:rFonts w:ascii="Garamond" w:hAnsi="Garamond"/>
          <w:lang w:val="en-029"/>
        </w:rPr>
      </w:pPr>
    </w:p>
    <w:p w14:paraId="026E1A0F" w14:textId="5486C4BD" w:rsidR="003421FD" w:rsidRPr="001A0933" w:rsidRDefault="003421FD">
      <w:pPr>
        <w:tabs>
          <w:tab w:val="left" w:pos="5238"/>
          <w:tab w:val="left" w:pos="5474"/>
          <w:tab w:val="left" w:pos="9468"/>
        </w:tabs>
        <w:jc w:val="left"/>
        <w:rPr>
          <w:rFonts w:ascii="Garamond" w:hAnsi="Garamond"/>
          <w:lang w:val="en-029"/>
        </w:rPr>
      </w:pPr>
      <w:r w:rsidRPr="001A0933">
        <w:rPr>
          <w:rFonts w:ascii="Garamond" w:hAnsi="Garamond"/>
          <w:lang w:val="en-029"/>
        </w:rPr>
        <w:t xml:space="preserve">Address </w:t>
      </w:r>
      <w:r w:rsidRPr="001A0933">
        <w:rPr>
          <w:rFonts w:ascii="Garamond" w:hAnsi="Garamond"/>
          <w:i/>
          <w:lang w:val="en-029"/>
        </w:rPr>
        <w:t xml:space="preserve">[insert </w:t>
      </w:r>
      <w:r w:rsidR="00C35CB2" w:rsidRPr="001A0933">
        <w:rPr>
          <w:rFonts w:ascii="Garamond" w:hAnsi="Garamond"/>
          <w:i/>
          <w:lang w:val="en-029"/>
        </w:rPr>
        <w:t xml:space="preserve">address: </w:t>
      </w:r>
      <w:r w:rsidRPr="001A0933">
        <w:rPr>
          <w:rFonts w:ascii="Garamond" w:hAnsi="Garamond"/>
          <w:i/>
          <w:lang w:val="en-029"/>
        </w:rPr>
        <w:t>street</w:t>
      </w:r>
      <w:r w:rsidR="00C35CB2" w:rsidRPr="001A0933">
        <w:rPr>
          <w:rFonts w:ascii="Garamond" w:hAnsi="Garamond"/>
          <w:i/>
          <w:lang w:val="en-029"/>
        </w:rPr>
        <w:t>,</w:t>
      </w:r>
      <w:r w:rsidRPr="001A0933">
        <w:rPr>
          <w:rFonts w:ascii="Garamond" w:hAnsi="Garamond"/>
          <w:i/>
          <w:lang w:val="en-029"/>
        </w:rPr>
        <w:t xml:space="preserve"> number</w:t>
      </w:r>
      <w:r w:rsidR="00C35CB2" w:rsidRPr="001A0933">
        <w:rPr>
          <w:rFonts w:ascii="Garamond" w:hAnsi="Garamond"/>
          <w:i/>
          <w:lang w:val="en-029"/>
        </w:rPr>
        <w:t>, town/</w:t>
      </w:r>
      <w:r w:rsidRPr="001A0933">
        <w:rPr>
          <w:rFonts w:ascii="Garamond" w:hAnsi="Garamond"/>
          <w:i/>
          <w:lang w:val="en-029"/>
        </w:rPr>
        <w:t>city</w:t>
      </w:r>
      <w:r w:rsidR="00C35CB2" w:rsidRPr="001A0933">
        <w:rPr>
          <w:rFonts w:ascii="Garamond" w:hAnsi="Garamond"/>
          <w:i/>
          <w:lang w:val="en-029"/>
        </w:rPr>
        <w:t>, country</w:t>
      </w:r>
      <w:r w:rsidRPr="001A0933">
        <w:rPr>
          <w:rFonts w:ascii="Garamond" w:hAnsi="Garamond"/>
          <w:i/>
          <w:lang w:val="en-029"/>
        </w:rPr>
        <w:t>]</w:t>
      </w:r>
    </w:p>
    <w:p w14:paraId="54EA6C91" w14:textId="32A04DD0" w:rsidR="003421FD" w:rsidRPr="001A0933" w:rsidRDefault="003421FD" w:rsidP="00BC3F2D">
      <w:pPr>
        <w:pStyle w:val="Outline"/>
        <w:tabs>
          <w:tab w:val="left" w:pos="900"/>
          <w:tab w:val="left" w:pos="5474"/>
          <w:tab w:val="left" w:pos="9468"/>
        </w:tabs>
        <w:spacing w:before="0"/>
        <w:rPr>
          <w:rFonts w:ascii="Garamond" w:hAnsi="Garamond"/>
          <w:lang w:val="en-029"/>
        </w:rPr>
      </w:pPr>
    </w:p>
    <w:p w14:paraId="0EB4B453" w14:textId="77777777" w:rsidR="00F30258" w:rsidRPr="001A0933" w:rsidRDefault="00F30258" w:rsidP="00BC3F2D">
      <w:pPr>
        <w:pStyle w:val="Outline"/>
        <w:tabs>
          <w:tab w:val="left" w:pos="900"/>
          <w:tab w:val="left" w:pos="5474"/>
          <w:tab w:val="left" w:pos="9468"/>
        </w:tabs>
        <w:spacing w:before="0"/>
        <w:rPr>
          <w:rFonts w:ascii="Garamond" w:hAnsi="Garamond"/>
          <w:lang w:val="en-029"/>
        </w:rPr>
      </w:pPr>
    </w:p>
    <w:p w14:paraId="4053DC95" w14:textId="77777777" w:rsidR="001100FD" w:rsidRPr="001A0933" w:rsidRDefault="001100FD" w:rsidP="00BC3F2D">
      <w:pPr>
        <w:pStyle w:val="Outline"/>
        <w:tabs>
          <w:tab w:val="left" w:pos="900"/>
          <w:tab w:val="left" w:pos="5474"/>
          <w:tab w:val="left" w:pos="9468"/>
        </w:tabs>
        <w:spacing w:before="0"/>
        <w:rPr>
          <w:rFonts w:ascii="Garamond" w:hAnsi="Garamond"/>
          <w:lang w:val="en-029"/>
        </w:rPr>
      </w:pPr>
    </w:p>
    <w:p w14:paraId="6C420BCE" w14:textId="5C08195A" w:rsidR="00A440CD" w:rsidRPr="001A0933" w:rsidRDefault="00A440CD" w:rsidP="00A440CD">
      <w:pPr>
        <w:tabs>
          <w:tab w:val="left" w:pos="5238"/>
          <w:tab w:val="left" w:pos="5474"/>
          <w:tab w:val="left" w:pos="9468"/>
        </w:tabs>
        <w:jc w:val="left"/>
        <w:rPr>
          <w:rFonts w:ascii="Garamond" w:hAnsi="Garamond"/>
          <w:lang w:val="en-029"/>
        </w:rPr>
      </w:pPr>
      <w:r w:rsidRPr="001A0933">
        <w:rPr>
          <w:rFonts w:ascii="Garamond" w:hAnsi="Garamond"/>
          <w:lang w:val="en-029"/>
        </w:rPr>
        <w:t>I hereby warrant that I am duly authorized to sign the a</w:t>
      </w:r>
      <w:r w:rsidR="00C35CB2" w:rsidRPr="001A0933">
        <w:rPr>
          <w:rFonts w:ascii="Garamond" w:hAnsi="Garamond"/>
          <w:lang w:val="en-029"/>
        </w:rPr>
        <w:t>pplication for and on behalf of</w:t>
      </w:r>
      <w:r w:rsidRPr="001A0933">
        <w:rPr>
          <w:rFonts w:ascii="Garamond" w:hAnsi="Garamond"/>
          <w:lang w:val="en-029"/>
        </w:rPr>
        <w:t xml:space="preserve"> </w:t>
      </w:r>
      <w:r w:rsidR="001413D7" w:rsidRPr="001A0933">
        <w:rPr>
          <w:rFonts w:ascii="Garamond" w:hAnsi="Garamond"/>
          <w:i/>
          <w:lang w:val="en-029"/>
        </w:rPr>
        <w:t>[insert name of Proponent]</w:t>
      </w:r>
      <w:r w:rsidR="00C35CB2" w:rsidRPr="001A0933">
        <w:rPr>
          <w:rFonts w:ascii="Garamond" w:hAnsi="Garamond"/>
          <w:lang w:val="en-029"/>
        </w:rPr>
        <w:t>.</w:t>
      </w:r>
    </w:p>
    <w:p w14:paraId="3CCBC935" w14:textId="77777777" w:rsidR="003421FD" w:rsidRPr="001A0933" w:rsidRDefault="003421FD">
      <w:pPr>
        <w:rPr>
          <w:rFonts w:ascii="Garamond" w:hAnsi="Garamond"/>
          <w:lang w:val="en-029"/>
        </w:rPr>
      </w:pPr>
    </w:p>
    <w:p w14:paraId="70F2DB54" w14:textId="77777777" w:rsidR="00A440CD" w:rsidRPr="001A0933" w:rsidRDefault="00A440CD">
      <w:pPr>
        <w:rPr>
          <w:rFonts w:ascii="Garamond" w:hAnsi="Garamond"/>
          <w:lang w:val="en-029"/>
        </w:rPr>
      </w:pPr>
    </w:p>
    <w:p w14:paraId="2FD526FE" w14:textId="77777777" w:rsidR="00A440CD" w:rsidRPr="001A0933" w:rsidRDefault="00A440CD" w:rsidP="00A440CD">
      <w:pPr>
        <w:tabs>
          <w:tab w:val="left" w:pos="1188"/>
          <w:tab w:val="left" w:pos="2394"/>
          <w:tab w:val="left" w:pos="4200"/>
          <w:tab w:val="left" w:pos="5238"/>
          <w:tab w:val="left" w:pos="7632"/>
          <w:tab w:val="left" w:pos="7868"/>
          <w:tab w:val="left" w:pos="9468"/>
        </w:tabs>
        <w:jc w:val="left"/>
        <w:rPr>
          <w:rFonts w:ascii="Garamond" w:hAnsi="Garamond"/>
          <w:lang w:val="en-029"/>
        </w:rPr>
      </w:pPr>
      <w:r w:rsidRPr="001A0933">
        <w:rPr>
          <w:rFonts w:ascii="Garamond" w:hAnsi="Garamond"/>
          <w:lang w:val="en-029"/>
        </w:rPr>
        <w:t xml:space="preserve">Signed </w:t>
      </w:r>
      <w:r w:rsidRPr="001A0933">
        <w:rPr>
          <w:rFonts w:ascii="Garamond" w:hAnsi="Garamond"/>
          <w:i/>
          <w:lang w:val="en-029"/>
        </w:rPr>
        <w:t>[insert signature(s) of an authorized rep</w:t>
      </w:r>
      <w:r w:rsidR="00740A40" w:rsidRPr="001A0933">
        <w:rPr>
          <w:rFonts w:ascii="Garamond" w:hAnsi="Garamond"/>
          <w:i/>
          <w:lang w:val="en-029"/>
        </w:rPr>
        <w:t xml:space="preserve">resentative(s) of the </w:t>
      </w:r>
      <w:r w:rsidR="00E2591E" w:rsidRPr="001A0933">
        <w:rPr>
          <w:rFonts w:ascii="Garamond" w:hAnsi="Garamond"/>
          <w:i/>
          <w:lang w:val="en-029"/>
        </w:rPr>
        <w:t>Proponent</w:t>
      </w:r>
      <w:r w:rsidRPr="001A0933">
        <w:rPr>
          <w:rFonts w:ascii="Garamond" w:hAnsi="Garamond"/>
          <w:i/>
          <w:lang w:val="en-029"/>
        </w:rPr>
        <w:t xml:space="preserve">] </w:t>
      </w:r>
      <w:r w:rsidRPr="001A0933">
        <w:rPr>
          <w:rFonts w:ascii="Garamond" w:hAnsi="Garamond"/>
          <w:lang w:val="en-029"/>
        </w:rPr>
        <w:t xml:space="preserve"> </w:t>
      </w:r>
    </w:p>
    <w:p w14:paraId="1F45B352" w14:textId="77777777" w:rsidR="00A440CD" w:rsidRPr="001A0933" w:rsidRDefault="00A440CD" w:rsidP="00A440CD">
      <w:pPr>
        <w:pStyle w:val="Outline"/>
        <w:tabs>
          <w:tab w:val="left" w:pos="1188"/>
          <w:tab w:val="left" w:pos="2394"/>
          <w:tab w:val="left" w:pos="4200"/>
          <w:tab w:val="left" w:pos="5238"/>
          <w:tab w:val="left" w:pos="7632"/>
          <w:tab w:val="left" w:pos="7868"/>
          <w:tab w:val="left" w:pos="9468"/>
        </w:tabs>
        <w:spacing w:before="0"/>
        <w:rPr>
          <w:rFonts w:ascii="Garamond" w:hAnsi="Garamond"/>
          <w:kern w:val="0"/>
          <w:lang w:val="en-029"/>
        </w:rPr>
      </w:pPr>
    </w:p>
    <w:p w14:paraId="4FFD0A7C" w14:textId="77777777" w:rsidR="00A440CD" w:rsidRPr="001A0933" w:rsidRDefault="00A440CD" w:rsidP="00A440CD">
      <w:pPr>
        <w:pStyle w:val="TOCNumber1"/>
        <w:rPr>
          <w:rFonts w:ascii="Garamond" w:hAnsi="Garamond"/>
          <w:lang w:val="en-029"/>
        </w:rPr>
      </w:pPr>
      <w:r w:rsidRPr="001A0933">
        <w:rPr>
          <w:rFonts w:ascii="Garamond" w:hAnsi="Garamond"/>
          <w:i w:val="0"/>
          <w:lang w:val="en-029"/>
        </w:rPr>
        <w:t>Name</w:t>
      </w:r>
      <w:r w:rsidRPr="001A0933">
        <w:rPr>
          <w:rFonts w:ascii="Garamond" w:hAnsi="Garamond"/>
          <w:lang w:val="en-029"/>
        </w:rPr>
        <w:t xml:space="preserve"> [insert full name of person signing the application]</w:t>
      </w:r>
    </w:p>
    <w:p w14:paraId="39880BA4" w14:textId="77777777" w:rsidR="00A440CD" w:rsidRPr="001A0933" w:rsidRDefault="00A440CD" w:rsidP="00A440CD">
      <w:pPr>
        <w:rPr>
          <w:rFonts w:ascii="Garamond" w:hAnsi="Garamond"/>
          <w:lang w:val="en-029"/>
        </w:rPr>
      </w:pPr>
    </w:p>
    <w:p w14:paraId="33336F31" w14:textId="4A2430F8" w:rsidR="00A440CD" w:rsidRPr="001A0933" w:rsidRDefault="00A440CD" w:rsidP="00A440CD">
      <w:pPr>
        <w:rPr>
          <w:rFonts w:ascii="Garamond" w:hAnsi="Garamond"/>
          <w:lang w:val="en-029"/>
        </w:rPr>
      </w:pPr>
      <w:r w:rsidRPr="001A0933">
        <w:rPr>
          <w:rFonts w:ascii="Garamond" w:hAnsi="Garamond"/>
          <w:lang w:val="en-029"/>
        </w:rPr>
        <w:t xml:space="preserve">Dated on </w:t>
      </w:r>
      <w:r w:rsidR="00F30258" w:rsidRPr="001A0933">
        <w:rPr>
          <w:rFonts w:ascii="Garamond" w:hAnsi="Garamond"/>
          <w:i/>
          <w:lang w:val="en-029"/>
        </w:rPr>
        <w:t>[insert date</w:t>
      </w:r>
      <w:r w:rsidRPr="001A0933">
        <w:rPr>
          <w:rFonts w:ascii="Garamond" w:hAnsi="Garamond"/>
          <w:i/>
          <w:lang w:val="en-029"/>
        </w:rPr>
        <w:t>]</w:t>
      </w:r>
      <w:r w:rsidRPr="001A0933">
        <w:rPr>
          <w:rFonts w:ascii="Garamond" w:hAnsi="Garamond"/>
          <w:lang w:val="en-029"/>
        </w:rPr>
        <w:t xml:space="preserve"> day of </w:t>
      </w:r>
      <w:r w:rsidRPr="001A0933">
        <w:rPr>
          <w:rFonts w:ascii="Garamond" w:hAnsi="Garamond"/>
          <w:i/>
          <w:lang w:val="en-029"/>
        </w:rPr>
        <w:t>[insert month]</w:t>
      </w:r>
      <w:r w:rsidRPr="001A0933">
        <w:rPr>
          <w:rFonts w:ascii="Garamond" w:hAnsi="Garamond"/>
          <w:lang w:val="en-029"/>
        </w:rPr>
        <w:t xml:space="preserve">, </w:t>
      </w:r>
      <w:r w:rsidRPr="001A0933">
        <w:rPr>
          <w:rFonts w:ascii="Garamond" w:hAnsi="Garamond"/>
          <w:i/>
          <w:lang w:val="en-029"/>
        </w:rPr>
        <w:t>[insert year]</w:t>
      </w:r>
      <w:r w:rsidR="00F30258" w:rsidRPr="001A0933">
        <w:rPr>
          <w:rFonts w:ascii="Garamond" w:hAnsi="Garamond"/>
          <w:lang w:val="en-029"/>
        </w:rPr>
        <w:t>.</w:t>
      </w:r>
    </w:p>
    <w:p w14:paraId="573D71C2" w14:textId="77777777" w:rsidR="00F1525C" w:rsidRPr="001A0933" w:rsidRDefault="003421FD" w:rsidP="00F1525C">
      <w:pPr>
        <w:pStyle w:val="Subtitle2"/>
        <w:rPr>
          <w:rFonts w:ascii="Garamond" w:hAnsi="Garamond"/>
          <w:lang w:val="en-029"/>
        </w:rPr>
      </w:pPr>
      <w:r w:rsidRPr="001A0933">
        <w:rPr>
          <w:rFonts w:ascii="Garamond" w:hAnsi="Garamond"/>
          <w:b w:val="0"/>
          <w:lang w:val="en-029"/>
        </w:rPr>
        <w:br w:type="page"/>
      </w:r>
      <w:bookmarkStart w:id="9" w:name="_Toc4405768"/>
      <w:r w:rsidR="00F1525C" w:rsidRPr="001A0933">
        <w:rPr>
          <w:rFonts w:ascii="Garamond" w:hAnsi="Garamond"/>
          <w:lang w:val="en-029"/>
        </w:rPr>
        <w:lastRenderedPageBreak/>
        <w:t>Form ELI – 1.1</w:t>
      </w:r>
      <w:bookmarkEnd w:id="9"/>
    </w:p>
    <w:p w14:paraId="6B41F9D6" w14:textId="77777777" w:rsidR="00F1525C" w:rsidRPr="001A0933" w:rsidRDefault="00E2591E" w:rsidP="00F1525C">
      <w:pPr>
        <w:pStyle w:val="SectionVHeader0"/>
        <w:rPr>
          <w:rFonts w:ascii="Garamond" w:hAnsi="Garamond"/>
          <w:lang w:val="en-029"/>
        </w:rPr>
      </w:pPr>
      <w:bookmarkStart w:id="10" w:name="_Toc105521137"/>
      <w:bookmarkStart w:id="11" w:name="_Toc433140237"/>
      <w:bookmarkStart w:id="12" w:name="_Toc433137032"/>
      <w:bookmarkStart w:id="13" w:name="_Toc25474911"/>
      <w:r w:rsidRPr="001A0933">
        <w:rPr>
          <w:rFonts w:ascii="Garamond" w:hAnsi="Garamond"/>
          <w:lang w:val="en-029"/>
        </w:rPr>
        <w:t>Proponent</w:t>
      </w:r>
      <w:r w:rsidR="00F1525C" w:rsidRPr="001A0933">
        <w:rPr>
          <w:rFonts w:ascii="Garamond" w:hAnsi="Garamond"/>
          <w:lang w:val="en-029"/>
        </w:rPr>
        <w:t xml:space="preserve"> Information Form</w:t>
      </w:r>
      <w:bookmarkEnd w:id="10"/>
      <w:bookmarkEnd w:id="11"/>
      <w:bookmarkEnd w:id="12"/>
      <w:r w:rsidR="00F1525C" w:rsidRPr="001A0933">
        <w:rPr>
          <w:rFonts w:ascii="Garamond" w:hAnsi="Garamond"/>
          <w:lang w:val="en-029"/>
        </w:rPr>
        <w:t xml:space="preserve"> </w:t>
      </w:r>
      <w:bookmarkEnd w:id="13"/>
    </w:p>
    <w:p w14:paraId="5D1A8931" w14:textId="77777777" w:rsidR="00B85BE4" w:rsidRPr="001A0933" w:rsidRDefault="00B85BE4" w:rsidP="00B85BE4">
      <w:pPr>
        <w:pStyle w:val="SectionVHeader0"/>
        <w:jc w:val="left"/>
        <w:rPr>
          <w:rFonts w:ascii="Garamond" w:hAnsi="Garamond"/>
          <w:i/>
          <w:sz w:val="24"/>
          <w:lang w:val="en-029"/>
        </w:rPr>
      </w:pPr>
    </w:p>
    <w:p w14:paraId="5E0DFFC8" w14:textId="77777777" w:rsidR="00B85BE4" w:rsidRPr="001A0933" w:rsidRDefault="00B85BE4" w:rsidP="00B85BE4">
      <w:pPr>
        <w:pStyle w:val="SectionVHeader0"/>
        <w:jc w:val="left"/>
        <w:rPr>
          <w:rFonts w:ascii="Garamond" w:hAnsi="Garamond"/>
          <w:i/>
          <w:color w:val="C00000"/>
          <w:sz w:val="24"/>
          <w:lang w:val="en-029"/>
        </w:rPr>
      </w:pPr>
      <w:r w:rsidRPr="001A0933">
        <w:rPr>
          <w:rFonts w:ascii="Garamond" w:hAnsi="Garamond"/>
          <w:i/>
          <w:color w:val="C00000"/>
          <w:sz w:val="24"/>
          <w:lang w:val="en-029"/>
        </w:rPr>
        <w:t xml:space="preserve">Used to demonstrate compliance with Criteria 1.1 </w:t>
      </w:r>
      <w:r w:rsidR="002F1E45" w:rsidRPr="001A0933">
        <w:rPr>
          <w:rFonts w:ascii="Garamond" w:hAnsi="Garamond"/>
          <w:i/>
          <w:color w:val="C00000"/>
          <w:sz w:val="24"/>
          <w:lang w:val="en-029"/>
        </w:rPr>
        <w:t xml:space="preserve">National </w:t>
      </w:r>
      <w:r w:rsidRPr="001A0933">
        <w:rPr>
          <w:rFonts w:ascii="Garamond" w:hAnsi="Garamond"/>
          <w:i/>
          <w:color w:val="C00000"/>
          <w:sz w:val="24"/>
          <w:lang w:val="en-029"/>
        </w:rPr>
        <w:t xml:space="preserve">Eligibility </w:t>
      </w:r>
      <w:r w:rsidR="002F1E45" w:rsidRPr="001A0933">
        <w:rPr>
          <w:rFonts w:ascii="Garamond" w:hAnsi="Garamond"/>
          <w:i/>
          <w:color w:val="C00000"/>
          <w:sz w:val="24"/>
          <w:lang w:val="en-029"/>
        </w:rPr>
        <w:t xml:space="preserve">Criteria </w:t>
      </w:r>
    </w:p>
    <w:p w14:paraId="5A1A7379" w14:textId="77777777" w:rsidR="00F1525C" w:rsidRPr="001A0933" w:rsidRDefault="00F1525C" w:rsidP="00F1525C">
      <w:pPr>
        <w:tabs>
          <w:tab w:val="right" w:pos="9000"/>
        </w:tabs>
        <w:jc w:val="center"/>
        <w:rPr>
          <w:rFonts w:ascii="Garamond" w:hAnsi="Garamond"/>
          <w:lang w:val="en-029"/>
        </w:rPr>
      </w:pPr>
    </w:p>
    <w:p w14:paraId="43CCBE4D"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ab/>
        <w:t xml:space="preserve">Date: </w:t>
      </w:r>
      <w:r w:rsidRPr="001A0933">
        <w:rPr>
          <w:rFonts w:ascii="Garamond" w:hAnsi="Garamond"/>
          <w:i/>
          <w:lang w:val="en-029"/>
        </w:rPr>
        <w:t>[insert day, month, year]</w:t>
      </w:r>
    </w:p>
    <w:p w14:paraId="20AD658B"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Proponent’s Party Legal Name</w:t>
      </w:r>
      <w:r w:rsidRPr="001A0933">
        <w:rPr>
          <w:rFonts w:ascii="Garamond" w:hAnsi="Garamond"/>
          <w:i/>
          <w:iCs/>
          <w:lang w:val="en-029"/>
        </w:rPr>
        <w:t>: [insert full name]</w:t>
      </w:r>
    </w:p>
    <w:p w14:paraId="371D499B" w14:textId="77777777" w:rsidR="00A45CC8" w:rsidRPr="001A0933" w:rsidRDefault="00A45CC8" w:rsidP="00A45CC8">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Request for Qualifications – Solar PV Development</w:t>
      </w:r>
    </w:p>
    <w:p w14:paraId="799D9D6A" w14:textId="77777777" w:rsidR="00A45CC8" w:rsidRPr="001A0933" w:rsidRDefault="00A45CC8" w:rsidP="00A45CC8">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p w14:paraId="2EACF11B" w14:textId="77777777" w:rsidR="00F1525C" w:rsidRPr="001A0933" w:rsidRDefault="00F1525C" w:rsidP="00F1525C">
      <w:pPr>
        <w:pStyle w:val="Outline"/>
        <w:suppressAutoHyphens/>
        <w:spacing w:before="0"/>
        <w:rPr>
          <w:rFonts w:ascii="Garamond" w:hAnsi="Garamond"/>
          <w:spacing w:val="-2"/>
          <w:kern w:val="0"/>
        </w:rPr>
      </w:pPr>
    </w:p>
    <w:p w14:paraId="3BAA6D8E" w14:textId="001F04AF" w:rsidR="00E8349F" w:rsidRPr="001A0933" w:rsidRDefault="00E8349F" w:rsidP="00E8349F">
      <w:pPr>
        <w:tabs>
          <w:tab w:val="right" w:pos="9000"/>
        </w:tabs>
        <w:jc w:val="left"/>
        <w:rPr>
          <w:rFonts w:ascii="Garamond" w:hAnsi="Garamond"/>
          <w:i/>
          <w:iCs/>
          <w:lang w:val="en-029"/>
        </w:rPr>
      </w:pPr>
      <w:r w:rsidRPr="001A0933">
        <w:rPr>
          <w:rFonts w:ascii="Garamond" w:hAnsi="Garamond"/>
          <w:i/>
          <w:iCs/>
          <w:lang w:val="en-029"/>
        </w:rPr>
        <w:t xml:space="preserve">[The following form shall be filled in </w:t>
      </w:r>
      <w:r w:rsidR="00F30258" w:rsidRPr="001A0933">
        <w:rPr>
          <w:rFonts w:ascii="Garamond" w:hAnsi="Garamond"/>
          <w:i/>
          <w:iCs/>
          <w:lang w:val="en-029"/>
        </w:rPr>
        <w:t>by</w:t>
      </w:r>
      <w:r w:rsidRPr="001A0933">
        <w:rPr>
          <w:rFonts w:ascii="Garamond" w:hAnsi="Garamond"/>
          <w:i/>
          <w:iCs/>
          <w:lang w:val="en-029"/>
        </w:rPr>
        <w:t xml:space="preserve"> the </w:t>
      </w:r>
      <w:r w:rsidR="00E2591E" w:rsidRPr="001A0933">
        <w:rPr>
          <w:rFonts w:ascii="Garamond" w:hAnsi="Garamond"/>
          <w:i/>
          <w:iCs/>
          <w:lang w:val="en-029"/>
        </w:rPr>
        <w:t>Proponent</w:t>
      </w:r>
      <w:r w:rsidRPr="001A0933">
        <w:rPr>
          <w:rFonts w:ascii="Garamond" w:hAnsi="Garamond"/>
          <w:i/>
          <w:iCs/>
          <w:lang w:val="en-029"/>
        </w:rPr>
        <w:t>, each</w:t>
      </w:r>
      <w:r w:rsidR="00BC3F2D" w:rsidRPr="001A0933">
        <w:rPr>
          <w:rFonts w:ascii="Garamond" w:hAnsi="Garamond"/>
          <w:i/>
          <w:iCs/>
          <w:lang w:val="en-029"/>
        </w:rPr>
        <w:t xml:space="preserve"> (</w:t>
      </w:r>
      <w:proofErr w:type="spellStart"/>
      <w:r w:rsidR="00BC3F2D" w:rsidRPr="001A0933">
        <w:rPr>
          <w:rFonts w:ascii="Garamond" w:hAnsi="Garamond"/>
          <w:i/>
          <w:iCs/>
          <w:lang w:val="en-029"/>
        </w:rPr>
        <w:t>i</w:t>
      </w:r>
      <w:proofErr w:type="spellEnd"/>
      <w:r w:rsidR="00BC3F2D" w:rsidRPr="001A0933">
        <w:rPr>
          <w:rFonts w:ascii="Garamond" w:hAnsi="Garamond"/>
          <w:i/>
          <w:iCs/>
          <w:lang w:val="en-029"/>
        </w:rPr>
        <w:t>)</w:t>
      </w:r>
      <w:r w:rsidRPr="001A0933">
        <w:rPr>
          <w:rFonts w:ascii="Garamond" w:hAnsi="Garamond"/>
          <w:i/>
          <w:iCs/>
          <w:lang w:val="en-029"/>
        </w:rPr>
        <w:t xml:space="preserve"> </w:t>
      </w:r>
      <w:r w:rsidR="0005083C" w:rsidRPr="001A0933">
        <w:rPr>
          <w:rFonts w:ascii="Garamond" w:hAnsi="Garamond"/>
          <w:i/>
          <w:iCs/>
          <w:lang w:val="en-029"/>
        </w:rPr>
        <w:t>Consortium</w:t>
      </w:r>
      <w:r w:rsidR="00403AF7" w:rsidRPr="001A0933">
        <w:rPr>
          <w:rFonts w:ascii="Garamond" w:hAnsi="Garamond"/>
          <w:i/>
          <w:iCs/>
          <w:lang w:val="en-029"/>
        </w:rPr>
        <w:t xml:space="preserve"> Partner</w:t>
      </w:r>
      <w:r w:rsidRPr="001A0933">
        <w:rPr>
          <w:rFonts w:ascii="Garamond" w:hAnsi="Garamond"/>
          <w:i/>
          <w:iCs/>
          <w:lang w:val="en-029"/>
        </w:rPr>
        <w:t xml:space="preserve">, and </w:t>
      </w:r>
      <w:r w:rsidR="00BC3F2D" w:rsidRPr="001A0933">
        <w:rPr>
          <w:rFonts w:ascii="Garamond" w:hAnsi="Garamond"/>
          <w:i/>
          <w:iCs/>
          <w:lang w:val="en-029"/>
        </w:rPr>
        <w:t xml:space="preserve">(ii) </w:t>
      </w:r>
      <w:r w:rsidRPr="001A0933">
        <w:rPr>
          <w:rFonts w:ascii="Garamond" w:hAnsi="Garamond"/>
          <w:i/>
          <w:iCs/>
          <w:lang w:val="en-029"/>
        </w:rPr>
        <w:t xml:space="preserve">any </w:t>
      </w:r>
      <w:r w:rsidR="00BC3F2D" w:rsidRPr="001A0933">
        <w:rPr>
          <w:rFonts w:ascii="Garamond" w:hAnsi="Garamond"/>
          <w:i/>
          <w:iCs/>
          <w:lang w:val="en-029"/>
        </w:rPr>
        <w:t>nominated</w:t>
      </w:r>
      <w:r w:rsidRPr="001A0933">
        <w:rPr>
          <w:rFonts w:ascii="Garamond" w:hAnsi="Garamond"/>
          <w:i/>
          <w:iCs/>
          <w:lang w:val="en-029"/>
        </w:rPr>
        <w:t xml:space="preserve"> Subcontractor</w:t>
      </w:r>
      <w:r w:rsidR="00BC3F2D" w:rsidRPr="001A0933">
        <w:rPr>
          <w:rFonts w:ascii="Garamond" w:hAnsi="Garamond"/>
          <w:i/>
          <w:iCs/>
          <w:lang w:val="en-029"/>
        </w:rPr>
        <w:t xml:space="preserve"> (optional)</w:t>
      </w:r>
      <w:r w:rsidRPr="001A0933">
        <w:rPr>
          <w:rFonts w:ascii="Garamond" w:hAnsi="Garamond"/>
          <w:i/>
          <w:iCs/>
          <w:lang w:val="en-029"/>
        </w:rPr>
        <w:t>]</w:t>
      </w:r>
    </w:p>
    <w:p w14:paraId="1439A4C6" w14:textId="77777777" w:rsidR="00F1525C" w:rsidRPr="001A0933" w:rsidRDefault="00F1525C" w:rsidP="00F1525C">
      <w:pPr>
        <w:pStyle w:val="Outline"/>
        <w:suppressAutoHyphens/>
        <w:spacing w:before="0"/>
        <w:rPr>
          <w:rFonts w:ascii="Garamond" w:hAnsi="Garamond"/>
          <w:spacing w:val="-2"/>
          <w:kern w:val="0"/>
          <w:lang w:val="en-02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5"/>
      </w:tblGrid>
      <w:tr w:rsidR="00F1525C" w:rsidRPr="001A0933" w14:paraId="5FA37D21" w14:textId="77777777" w:rsidTr="00590B16">
        <w:trPr>
          <w:cantSplit/>
          <w:trHeight w:val="440"/>
        </w:trPr>
        <w:tc>
          <w:tcPr>
            <w:tcW w:w="9265" w:type="dxa"/>
            <w:tcBorders>
              <w:bottom w:val="nil"/>
            </w:tcBorders>
          </w:tcPr>
          <w:p w14:paraId="0272FEA6" w14:textId="77777777" w:rsidR="00F1525C" w:rsidRPr="001A0933" w:rsidRDefault="00E8349F" w:rsidP="00181AED">
            <w:pPr>
              <w:suppressAutoHyphens/>
              <w:spacing w:before="40" w:after="40"/>
              <w:jc w:val="left"/>
              <w:rPr>
                <w:rFonts w:ascii="Garamond" w:hAnsi="Garamond"/>
                <w:lang w:val="en-029"/>
              </w:rPr>
            </w:pPr>
            <w:r w:rsidRPr="001A0933">
              <w:rPr>
                <w:rFonts w:ascii="Garamond" w:hAnsi="Garamond"/>
                <w:lang w:val="en-029"/>
              </w:rPr>
              <w:t>L</w:t>
            </w:r>
            <w:r w:rsidR="00F1525C" w:rsidRPr="001A0933">
              <w:rPr>
                <w:rFonts w:ascii="Garamond" w:hAnsi="Garamond"/>
                <w:lang w:val="en-029"/>
              </w:rPr>
              <w:t xml:space="preserve">egal name </w:t>
            </w:r>
          </w:p>
          <w:p w14:paraId="109FDB0F" w14:textId="77777777" w:rsidR="00F1525C" w:rsidRPr="001A0933" w:rsidRDefault="00251C62" w:rsidP="00251C62">
            <w:pPr>
              <w:spacing w:before="40" w:after="40"/>
              <w:rPr>
                <w:rFonts w:ascii="Garamond" w:hAnsi="Garamond"/>
                <w:i/>
                <w:u w:val="dotted"/>
                <w:lang w:val="en-029"/>
              </w:rPr>
            </w:pPr>
            <w:r w:rsidRPr="001A0933">
              <w:rPr>
                <w:rFonts w:ascii="Garamond" w:hAnsi="Garamond"/>
                <w:i/>
                <w:u w:val="dotted"/>
                <w:lang w:val="en-029"/>
              </w:rPr>
              <w:tab/>
            </w:r>
            <w:r w:rsidR="00F1525C" w:rsidRPr="001A0933">
              <w:rPr>
                <w:rFonts w:ascii="Garamond" w:hAnsi="Garamond"/>
                <w:i/>
                <w:u w:val="dotted"/>
                <w:lang w:val="en-029"/>
              </w:rPr>
              <w:t>[insert full legal name]</w:t>
            </w:r>
            <w:r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p>
        </w:tc>
      </w:tr>
      <w:tr w:rsidR="00F1525C" w:rsidRPr="001A0933" w14:paraId="0F93DCB0" w14:textId="77777777" w:rsidTr="00590B16">
        <w:trPr>
          <w:cantSplit/>
          <w:trHeight w:val="674"/>
        </w:trPr>
        <w:tc>
          <w:tcPr>
            <w:tcW w:w="9265" w:type="dxa"/>
            <w:tcBorders>
              <w:left w:val="single" w:sz="4" w:space="0" w:color="auto"/>
            </w:tcBorders>
          </w:tcPr>
          <w:p w14:paraId="1E04520D" w14:textId="77777777" w:rsidR="00F1525C" w:rsidRPr="001A0933" w:rsidRDefault="00E8349F" w:rsidP="00181AED">
            <w:pPr>
              <w:pStyle w:val="Outline"/>
              <w:suppressAutoHyphens/>
              <w:spacing w:before="40" w:after="40"/>
              <w:rPr>
                <w:rFonts w:ascii="Garamond" w:hAnsi="Garamond"/>
                <w:spacing w:val="-2"/>
                <w:kern w:val="0"/>
                <w:lang w:val="en-029"/>
              </w:rPr>
            </w:pPr>
            <w:r w:rsidRPr="001A0933">
              <w:rPr>
                <w:rFonts w:ascii="Garamond" w:hAnsi="Garamond"/>
                <w:spacing w:val="-2"/>
                <w:kern w:val="0"/>
                <w:lang w:val="en-029"/>
              </w:rPr>
              <w:t xml:space="preserve">Role in the </w:t>
            </w:r>
            <w:r w:rsidR="00E2591E" w:rsidRPr="001A0933">
              <w:rPr>
                <w:rFonts w:ascii="Garamond" w:hAnsi="Garamond"/>
                <w:spacing w:val="-2"/>
                <w:kern w:val="0"/>
                <w:lang w:val="en-029"/>
              </w:rPr>
              <w:t>Proponent</w:t>
            </w:r>
            <w:r w:rsidRPr="001A0933">
              <w:rPr>
                <w:rFonts w:ascii="Garamond" w:hAnsi="Garamond"/>
                <w:spacing w:val="-2"/>
                <w:kern w:val="0"/>
                <w:lang w:val="en-029"/>
              </w:rPr>
              <w:t xml:space="preserve"> organization</w:t>
            </w:r>
            <w:r w:rsidR="00F1525C" w:rsidRPr="001A0933">
              <w:rPr>
                <w:rFonts w:ascii="Garamond" w:hAnsi="Garamond"/>
                <w:spacing w:val="-2"/>
                <w:kern w:val="0"/>
                <w:lang w:val="en-029"/>
              </w:rPr>
              <w:t>:</w:t>
            </w:r>
          </w:p>
          <w:p w14:paraId="26CC8841" w14:textId="77777777" w:rsidR="00F1525C" w:rsidRPr="001A0933" w:rsidRDefault="00CA210F" w:rsidP="001100FD">
            <w:pPr>
              <w:suppressAutoHyphens/>
              <w:spacing w:before="40" w:after="40"/>
              <w:jc w:val="left"/>
              <w:rPr>
                <w:rFonts w:ascii="Garamond" w:hAnsi="Garamond"/>
                <w:i/>
                <w:u w:val="dotted"/>
                <w:lang w:val="en-029"/>
              </w:rPr>
            </w:pPr>
            <w:r w:rsidRPr="001A0933">
              <w:rPr>
                <w:rFonts w:ascii="Garamond" w:hAnsi="Garamond"/>
                <w:i/>
                <w:u w:val="dotted"/>
                <w:lang w:val="en-029"/>
              </w:rPr>
              <w:tab/>
            </w:r>
            <w:r w:rsidR="00F1525C" w:rsidRPr="001A0933">
              <w:rPr>
                <w:rFonts w:ascii="Garamond" w:hAnsi="Garamond"/>
                <w:i/>
                <w:u w:val="dotted"/>
                <w:lang w:val="en-029"/>
              </w:rPr>
              <w:t>[</w:t>
            </w:r>
            <w:r w:rsidR="001100FD" w:rsidRPr="001A0933">
              <w:rPr>
                <w:rFonts w:ascii="Garamond" w:hAnsi="Garamond"/>
                <w:i/>
                <w:u w:val="dotted"/>
                <w:lang w:val="en-029"/>
              </w:rPr>
              <w:t>indicate</w:t>
            </w:r>
            <w:r w:rsidR="00BC3F2D" w:rsidRPr="001A0933">
              <w:rPr>
                <w:rFonts w:ascii="Garamond" w:hAnsi="Garamond"/>
                <w:i/>
                <w:u w:val="dotted"/>
                <w:lang w:val="en-029"/>
              </w:rPr>
              <w:t>: Lead Partner</w:t>
            </w:r>
            <w:r w:rsidR="00E8349F" w:rsidRPr="001A0933">
              <w:rPr>
                <w:rFonts w:ascii="Garamond" w:hAnsi="Garamond"/>
                <w:i/>
                <w:u w:val="dotted"/>
                <w:lang w:val="en-029"/>
              </w:rPr>
              <w:t xml:space="preserve"> / </w:t>
            </w:r>
            <w:r w:rsidR="0005083C" w:rsidRPr="001A0933">
              <w:rPr>
                <w:rFonts w:ascii="Garamond" w:hAnsi="Garamond"/>
                <w:i/>
                <w:u w:val="dotted"/>
                <w:lang w:val="en-029"/>
              </w:rPr>
              <w:t>Consortium</w:t>
            </w:r>
            <w:r w:rsidR="00E8349F" w:rsidRPr="001A0933">
              <w:rPr>
                <w:rFonts w:ascii="Garamond" w:hAnsi="Garamond"/>
                <w:i/>
                <w:u w:val="dotted"/>
                <w:lang w:val="en-029"/>
              </w:rPr>
              <w:t xml:space="preserve"> </w:t>
            </w:r>
            <w:r w:rsidR="00403AF7" w:rsidRPr="001A0933">
              <w:rPr>
                <w:rFonts w:ascii="Garamond" w:hAnsi="Garamond"/>
                <w:i/>
                <w:u w:val="dotted"/>
                <w:lang w:val="en-029"/>
              </w:rPr>
              <w:t>Partner</w:t>
            </w:r>
            <w:r w:rsidR="00E8349F" w:rsidRPr="001A0933">
              <w:rPr>
                <w:rFonts w:ascii="Garamond" w:hAnsi="Garamond"/>
                <w:i/>
                <w:u w:val="dotted"/>
                <w:lang w:val="en-029"/>
              </w:rPr>
              <w:t>/ Subcontractor]</w:t>
            </w:r>
            <w:r w:rsidRPr="001A0933">
              <w:rPr>
                <w:rFonts w:ascii="Garamond" w:hAnsi="Garamond"/>
                <w:i/>
                <w:u w:val="dotted"/>
                <w:lang w:val="en-029"/>
              </w:rPr>
              <w:tab/>
            </w:r>
          </w:p>
        </w:tc>
      </w:tr>
      <w:tr w:rsidR="00F1525C" w:rsidRPr="001A0933" w14:paraId="45EE7AC8" w14:textId="77777777" w:rsidTr="00590B16">
        <w:trPr>
          <w:cantSplit/>
          <w:trHeight w:val="674"/>
        </w:trPr>
        <w:tc>
          <w:tcPr>
            <w:tcW w:w="9265" w:type="dxa"/>
            <w:tcBorders>
              <w:left w:val="single" w:sz="4" w:space="0" w:color="auto"/>
            </w:tcBorders>
          </w:tcPr>
          <w:p w14:paraId="368612D2" w14:textId="77777777" w:rsidR="00F1525C" w:rsidRPr="001A0933" w:rsidRDefault="00E2591E" w:rsidP="00181AED">
            <w:pPr>
              <w:suppressAutoHyphens/>
              <w:spacing w:before="40" w:after="40"/>
              <w:jc w:val="left"/>
              <w:rPr>
                <w:rFonts w:ascii="Garamond" w:hAnsi="Garamond"/>
                <w:spacing w:val="-2"/>
                <w:lang w:val="en-029"/>
              </w:rPr>
            </w:pPr>
            <w:r w:rsidRPr="001A0933">
              <w:rPr>
                <w:rFonts w:ascii="Garamond" w:hAnsi="Garamond"/>
                <w:lang w:val="en-029"/>
              </w:rPr>
              <w:t>Proponent</w:t>
            </w:r>
            <w:r w:rsidR="00F1525C" w:rsidRPr="001A0933">
              <w:rPr>
                <w:rFonts w:ascii="Garamond" w:hAnsi="Garamond"/>
                <w:lang w:val="en-029"/>
              </w:rPr>
              <w:t>’s</w:t>
            </w:r>
            <w:r w:rsidR="00F1525C" w:rsidRPr="001A0933">
              <w:rPr>
                <w:rFonts w:ascii="Garamond" w:hAnsi="Garamond"/>
                <w:spacing w:val="-2"/>
                <w:lang w:val="en-029"/>
              </w:rPr>
              <w:t xml:space="preserve"> country of constitution:</w:t>
            </w:r>
          </w:p>
          <w:p w14:paraId="508CD5AF" w14:textId="77777777" w:rsidR="00F1525C" w:rsidRPr="001A0933" w:rsidRDefault="001100FD" w:rsidP="00CA210F">
            <w:pPr>
              <w:suppressAutoHyphens/>
              <w:spacing w:before="40" w:after="40"/>
              <w:jc w:val="left"/>
              <w:rPr>
                <w:rFonts w:ascii="Garamond" w:hAnsi="Garamond"/>
                <w:i/>
                <w:u w:val="dotted"/>
                <w:lang w:val="en-029"/>
              </w:rPr>
            </w:pPr>
            <w:r w:rsidRPr="001A0933">
              <w:rPr>
                <w:rFonts w:ascii="Garamond" w:hAnsi="Garamond"/>
                <w:i/>
                <w:u w:val="dotted"/>
                <w:lang w:val="en-029"/>
              </w:rPr>
              <w:tab/>
            </w:r>
            <w:r w:rsidR="00F1525C" w:rsidRPr="001A0933">
              <w:rPr>
                <w:rFonts w:ascii="Garamond" w:hAnsi="Garamond"/>
                <w:i/>
                <w:u w:val="dotted"/>
                <w:lang w:val="en-029"/>
              </w:rPr>
              <w:t xml:space="preserve">[indicate country of </w:t>
            </w:r>
            <w:r w:rsidR="00CA210F" w:rsidRPr="001A0933">
              <w:rPr>
                <w:rFonts w:ascii="Garamond" w:hAnsi="Garamond"/>
                <w:i/>
                <w:u w:val="dotted"/>
                <w:lang w:val="en-029"/>
              </w:rPr>
              <w:t>c</w:t>
            </w:r>
            <w:r w:rsidR="00F1525C" w:rsidRPr="001A0933">
              <w:rPr>
                <w:rFonts w:ascii="Garamond" w:hAnsi="Garamond"/>
                <w:i/>
                <w:u w:val="dotted"/>
                <w:lang w:val="en-029"/>
              </w:rPr>
              <w:t>onstitution]</w:t>
            </w:r>
            <w:r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p>
        </w:tc>
      </w:tr>
      <w:tr w:rsidR="00F1525C" w:rsidRPr="001A0933" w14:paraId="027CF2E9" w14:textId="77777777" w:rsidTr="00590B16">
        <w:trPr>
          <w:cantSplit/>
          <w:trHeight w:val="674"/>
        </w:trPr>
        <w:tc>
          <w:tcPr>
            <w:tcW w:w="9265" w:type="dxa"/>
            <w:tcBorders>
              <w:left w:val="single" w:sz="4" w:space="0" w:color="auto"/>
            </w:tcBorders>
          </w:tcPr>
          <w:p w14:paraId="68E92D2F" w14:textId="77777777" w:rsidR="00F1525C" w:rsidRPr="001A0933" w:rsidRDefault="00E2591E" w:rsidP="00181AED">
            <w:pPr>
              <w:pStyle w:val="Outline"/>
              <w:suppressAutoHyphens/>
              <w:spacing w:before="40" w:after="40"/>
              <w:rPr>
                <w:rFonts w:ascii="Garamond" w:hAnsi="Garamond"/>
                <w:spacing w:val="-2"/>
                <w:kern w:val="0"/>
                <w:lang w:val="en-029"/>
              </w:rPr>
            </w:pPr>
            <w:r w:rsidRPr="001A0933">
              <w:rPr>
                <w:rFonts w:ascii="Garamond" w:hAnsi="Garamond"/>
                <w:spacing w:val="-2"/>
                <w:kern w:val="0"/>
                <w:lang w:val="en-029"/>
              </w:rPr>
              <w:t>Proponent</w:t>
            </w:r>
            <w:r w:rsidR="00F1525C" w:rsidRPr="001A0933">
              <w:rPr>
                <w:rFonts w:ascii="Garamond" w:hAnsi="Garamond"/>
                <w:spacing w:val="-2"/>
                <w:kern w:val="0"/>
                <w:lang w:val="en-029"/>
              </w:rPr>
              <w:t xml:space="preserve">’s year of constitution: </w:t>
            </w:r>
          </w:p>
          <w:p w14:paraId="54775ECE" w14:textId="77777777" w:rsidR="00F1525C" w:rsidRPr="001A0933" w:rsidRDefault="001100FD" w:rsidP="001100FD">
            <w:pPr>
              <w:suppressAutoHyphens/>
              <w:spacing w:before="40" w:after="40"/>
              <w:jc w:val="left"/>
              <w:rPr>
                <w:rFonts w:ascii="Garamond" w:hAnsi="Garamond"/>
                <w:i/>
                <w:u w:val="dotted"/>
                <w:lang w:val="en-029"/>
              </w:rPr>
            </w:pPr>
            <w:r w:rsidRPr="001A0933">
              <w:rPr>
                <w:rFonts w:ascii="Garamond" w:hAnsi="Garamond"/>
                <w:i/>
                <w:u w:val="dotted"/>
                <w:lang w:val="en-029"/>
              </w:rPr>
              <w:tab/>
            </w:r>
            <w:r w:rsidR="00CA210F" w:rsidRPr="001A0933">
              <w:rPr>
                <w:rFonts w:ascii="Garamond" w:hAnsi="Garamond"/>
                <w:i/>
                <w:u w:val="dotted"/>
                <w:lang w:val="en-029"/>
              </w:rPr>
              <w:t>[indicate year of c</w:t>
            </w:r>
            <w:r w:rsidR="00F1525C" w:rsidRPr="001A0933">
              <w:rPr>
                <w:rFonts w:ascii="Garamond" w:hAnsi="Garamond"/>
                <w:i/>
                <w:u w:val="dotted"/>
                <w:lang w:val="en-029"/>
              </w:rPr>
              <w:t>onstitution]</w:t>
            </w:r>
            <w:r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p>
        </w:tc>
      </w:tr>
      <w:tr w:rsidR="00F1525C" w:rsidRPr="001A0933" w14:paraId="0FA86ABB" w14:textId="77777777" w:rsidTr="00590B16">
        <w:trPr>
          <w:cantSplit/>
        </w:trPr>
        <w:tc>
          <w:tcPr>
            <w:tcW w:w="9265" w:type="dxa"/>
            <w:tcBorders>
              <w:left w:val="single" w:sz="4" w:space="0" w:color="auto"/>
            </w:tcBorders>
          </w:tcPr>
          <w:p w14:paraId="0E7F819B" w14:textId="77777777" w:rsidR="00F1525C" w:rsidRPr="001A0933" w:rsidRDefault="00E2591E" w:rsidP="00181AED">
            <w:pPr>
              <w:pStyle w:val="Outline"/>
              <w:suppressAutoHyphens/>
              <w:spacing w:before="40" w:after="40"/>
              <w:rPr>
                <w:rFonts w:ascii="Garamond" w:hAnsi="Garamond"/>
                <w:spacing w:val="-2"/>
                <w:kern w:val="0"/>
                <w:lang w:val="en-029"/>
              </w:rPr>
            </w:pPr>
            <w:r w:rsidRPr="001A0933">
              <w:rPr>
                <w:rFonts w:ascii="Garamond" w:hAnsi="Garamond"/>
                <w:spacing w:val="-2"/>
                <w:kern w:val="0"/>
                <w:lang w:val="en-029"/>
              </w:rPr>
              <w:t>Proponent</w:t>
            </w:r>
            <w:r w:rsidR="00F1525C" w:rsidRPr="001A0933">
              <w:rPr>
                <w:rFonts w:ascii="Garamond" w:hAnsi="Garamond"/>
                <w:spacing w:val="-2"/>
                <w:kern w:val="0"/>
                <w:lang w:val="en-029"/>
              </w:rPr>
              <w:t>’s legal address in country of constitution:</w:t>
            </w:r>
          </w:p>
          <w:p w14:paraId="4C9BCA30" w14:textId="77777777" w:rsidR="00F1525C" w:rsidRPr="001A0933" w:rsidRDefault="001100FD" w:rsidP="00CA210F">
            <w:pPr>
              <w:suppressAutoHyphens/>
              <w:spacing w:before="40" w:after="40"/>
              <w:jc w:val="left"/>
              <w:rPr>
                <w:rFonts w:ascii="Garamond" w:hAnsi="Garamond"/>
                <w:i/>
                <w:lang w:val="en-029"/>
              </w:rPr>
            </w:pPr>
            <w:r w:rsidRPr="001A0933">
              <w:rPr>
                <w:rFonts w:ascii="Garamond" w:hAnsi="Garamond"/>
                <w:i/>
                <w:u w:val="dotted"/>
                <w:lang w:val="en-029"/>
              </w:rPr>
              <w:tab/>
            </w:r>
            <w:r w:rsidR="00F1525C" w:rsidRPr="001A0933">
              <w:rPr>
                <w:rFonts w:ascii="Garamond" w:hAnsi="Garamond"/>
                <w:i/>
                <w:u w:val="dotted"/>
                <w:lang w:val="en-029"/>
              </w:rPr>
              <w:t>[insert street</w:t>
            </w:r>
            <w:r w:rsidR="00CA210F" w:rsidRPr="001A0933">
              <w:rPr>
                <w:rFonts w:ascii="Garamond" w:hAnsi="Garamond"/>
                <w:i/>
                <w:u w:val="dotted"/>
                <w:lang w:val="en-029"/>
              </w:rPr>
              <w:t xml:space="preserve"> name,</w:t>
            </w:r>
            <w:r w:rsidR="00F1525C" w:rsidRPr="001A0933">
              <w:rPr>
                <w:rFonts w:ascii="Garamond" w:hAnsi="Garamond"/>
                <w:i/>
                <w:u w:val="dotted"/>
                <w:lang w:val="en-029"/>
              </w:rPr>
              <w:t xml:space="preserve"> number</w:t>
            </w:r>
            <w:r w:rsidR="00CA210F" w:rsidRPr="001A0933">
              <w:rPr>
                <w:rFonts w:ascii="Garamond" w:hAnsi="Garamond"/>
                <w:i/>
                <w:u w:val="dotted"/>
                <w:lang w:val="en-029"/>
              </w:rPr>
              <w:t>,</w:t>
            </w:r>
            <w:r w:rsidR="00F1525C" w:rsidRPr="001A0933">
              <w:rPr>
                <w:rFonts w:ascii="Garamond" w:hAnsi="Garamond"/>
                <w:i/>
                <w:u w:val="dotted"/>
                <w:lang w:val="en-029"/>
              </w:rPr>
              <w:t xml:space="preserve"> town </w:t>
            </w:r>
            <w:r w:rsidR="00CA210F" w:rsidRPr="001A0933">
              <w:rPr>
                <w:rFonts w:ascii="Garamond" w:hAnsi="Garamond"/>
                <w:i/>
                <w:u w:val="dotted"/>
                <w:lang w:val="en-029"/>
              </w:rPr>
              <w:t>/</w:t>
            </w:r>
            <w:r w:rsidR="00F1525C" w:rsidRPr="001A0933">
              <w:rPr>
                <w:rFonts w:ascii="Garamond" w:hAnsi="Garamond"/>
                <w:i/>
                <w:u w:val="dotted"/>
                <w:lang w:val="en-029"/>
              </w:rPr>
              <w:t>city</w:t>
            </w:r>
            <w:r w:rsidR="00CA210F" w:rsidRPr="001A0933">
              <w:rPr>
                <w:rFonts w:ascii="Garamond" w:hAnsi="Garamond"/>
                <w:i/>
                <w:u w:val="dotted"/>
                <w:lang w:val="en-029"/>
              </w:rPr>
              <w:t>,</w:t>
            </w:r>
            <w:r w:rsidR="00F1525C" w:rsidRPr="001A0933">
              <w:rPr>
                <w:rFonts w:ascii="Garamond" w:hAnsi="Garamond"/>
                <w:i/>
                <w:u w:val="dotted"/>
                <w:lang w:val="en-029"/>
              </w:rPr>
              <w:t xml:space="preserve"> country]</w:t>
            </w:r>
            <w:r w:rsidRPr="001A0933">
              <w:rPr>
                <w:rFonts w:ascii="Garamond" w:hAnsi="Garamond"/>
                <w:i/>
                <w:u w:val="dotted"/>
                <w:lang w:val="en-029"/>
              </w:rPr>
              <w:tab/>
            </w:r>
            <w:r w:rsidR="00CA210F" w:rsidRPr="001A0933">
              <w:rPr>
                <w:rFonts w:ascii="Garamond" w:hAnsi="Garamond"/>
                <w:i/>
                <w:lang w:val="en-029"/>
              </w:rPr>
              <w:tab/>
            </w:r>
            <w:r w:rsidR="00CA210F" w:rsidRPr="001A0933">
              <w:rPr>
                <w:rFonts w:ascii="Garamond" w:hAnsi="Garamond"/>
                <w:i/>
                <w:lang w:val="en-029"/>
              </w:rPr>
              <w:tab/>
            </w:r>
          </w:p>
        </w:tc>
      </w:tr>
      <w:tr w:rsidR="00F1525C" w:rsidRPr="001A0933" w14:paraId="26E515D9" w14:textId="77777777" w:rsidTr="00590B16">
        <w:trPr>
          <w:cantSplit/>
        </w:trPr>
        <w:tc>
          <w:tcPr>
            <w:tcW w:w="9265" w:type="dxa"/>
          </w:tcPr>
          <w:p w14:paraId="4B1352DD" w14:textId="77777777" w:rsidR="00F1525C" w:rsidRPr="001A0933" w:rsidRDefault="00E2591E" w:rsidP="00181AED">
            <w:pPr>
              <w:pStyle w:val="Outline"/>
              <w:suppressAutoHyphens/>
              <w:spacing w:before="120" w:after="40"/>
              <w:rPr>
                <w:rFonts w:ascii="Garamond" w:hAnsi="Garamond"/>
                <w:spacing w:val="-2"/>
                <w:kern w:val="0"/>
                <w:lang w:val="en-029"/>
              </w:rPr>
            </w:pPr>
            <w:r w:rsidRPr="001A0933">
              <w:rPr>
                <w:rFonts w:ascii="Garamond" w:hAnsi="Garamond"/>
                <w:spacing w:val="-2"/>
                <w:kern w:val="0"/>
                <w:lang w:val="en-029"/>
              </w:rPr>
              <w:t>Proponent</w:t>
            </w:r>
            <w:r w:rsidR="00F1525C" w:rsidRPr="001A0933">
              <w:rPr>
                <w:rFonts w:ascii="Garamond" w:hAnsi="Garamond"/>
                <w:spacing w:val="-2"/>
                <w:kern w:val="0"/>
                <w:lang w:val="en-029"/>
              </w:rPr>
              <w:t>’s authorized representative information</w:t>
            </w:r>
          </w:p>
          <w:p w14:paraId="3F5EB456" w14:textId="77777777" w:rsidR="00CA210F" w:rsidRPr="001A0933" w:rsidRDefault="00F1525C" w:rsidP="00181AED">
            <w:pPr>
              <w:suppressAutoHyphens/>
              <w:spacing w:before="120" w:after="40"/>
              <w:jc w:val="left"/>
              <w:rPr>
                <w:rFonts w:ascii="Garamond" w:hAnsi="Garamond"/>
                <w:i/>
                <w:u w:val="dotted"/>
                <w:lang w:val="en-029"/>
              </w:rPr>
            </w:pPr>
            <w:r w:rsidRPr="001A0933">
              <w:rPr>
                <w:rFonts w:ascii="Garamond" w:hAnsi="Garamond"/>
                <w:spacing w:val="-2"/>
                <w:lang w:val="en-029"/>
              </w:rPr>
              <w:t xml:space="preserve">Name: </w:t>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t>[insert full legal name]</w:t>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p>
          <w:p w14:paraId="2F392F18" w14:textId="77777777" w:rsidR="00CA210F" w:rsidRPr="001A0933" w:rsidRDefault="00F1525C" w:rsidP="00181AED">
            <w:pPr>
              <w:suppressAutoHyphens/>
              <w:spacing w:before="120" w:after="40"/>
              <w:jc w:val="left"/>
              <w:rPr>
                <w:rFonts w:ascii="Garamond" w:hAnsi="Garamond"/>
                <w:spacing w:val="-2"/>
                <w:lang w:val="en-029"/>
              </w:rPr>
            </w:pPr>
            <w:r w:rsidRPr="001A0933">
              <w:rPr>
                <w:rFonts w:ascii="Garamond" w:hAnsi="Garamond"/>
                <w:spacing w:val="-2"/>
                <w:lang w:val="en-029"/>
              </w:rPr>
              <w:t xml:space="preserve">Address: </w:t>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t>[insert street name, number, town /city, country]</w:t>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p>
          <w:p w14:paraId="3FD07C1E" w14:textId="77777777" w:rsidR="00F1525C" w:rsidRPr="001A0933" w:rsidRDefault="00F1525C" w:rsidP="00181AED">
            <w:pPr>
              <w:suppressAutoHyphens/>
              <w:spacing w:before="120" w:after="40"/>
              <w:jc w:val="left"/>
              <w:rPr>
                <w:rFonts w:ascii="Garamond" w:hAnsi="Garamond"/>
                <w:i/>
                <w:u w:val="dotted"/>
                <w:lang w:val="en-029"/>
              </w:rPr>
            </w:pPr>
            <w:r w:rsidRPr="001A0933">
              <w:rPr>
                <w:rFonts w:ascii="Garamond" w:hAnsi="Garamond"/>
                <w:spacing w:val="-2"/>
                <w:lang w:val="en-029"/>
              </w:rPr>
              <w:t xml:space="preserve">Telephone/Fax numbers: </w:t>
            </w:r>
            <w:r w:rsidR="00CA210F" w:rsidRPr="001A0933">
              <w:rPr>
                <w:rFonts w:ascii="Garamond" w:hAnsi="Garamond"/>
                <w:i/>
                <w:u w:val="dotted"/>
                <w:lang w:val="en-029"/>
              </w:rPr>
              <w:tab/>
            </w:r>
            <w:r w:rsidRPr="001A0933">
              <w:rPr>
                <w:rFonts w:ascii="Garamond" w:hAnsi="Garamond"/>
                <w:i/>
                <w:u w:val="dotted"/>
                <w:lang w:val="en-029"/>
              </w:rPr>
              <w:t>[insert telephone/fax numbers, including country and city codes]</w:t>
            </w:r>
            <w:r w:rsidR="00CA210F" w:rsidRPr="001A0933">
              <w:rPr>
                <w:rFonts w:ascii="Garamond" w:hAnsi="Garamond"/>
                <w:i/>
                <w:u w:val="dotted"/>
                <w:lang w:val="en-029"/>
              </w:rPr>
              <w:tab/>
            </w:r>
            <w:r w:rsidR="00CA210F" w:rsidRPr="001A0933">
              <w:rPr>
                <w:rFonts w:ascii="Garamond" w:hAnsi="Garamond"/>
                <w:i/>
                <w:u w:val="dotted"/>
                <w:lang w:val="en-029"/>
              </w:rPr>
              <w:tab/>
            </w:r>
          </w:p>
          <w:p w14:paraId="3C3660EB" w14:textId="77777777" w:rsidR="00F1525C" w:rsidRPr="001A0933" w:rsidRDefault="00F1525C" w:rsidP="00181AED">
            <w:pPr>
              <w:suppressAutoHyphens/>
              <w:spacing w:before="120" w:after="40"/>
              <w:jc w:val="left"/>
              <w:rPr>
                <w:rFonts w:ascii="Garamond" w:hAnsi="Garamond"/>
                <w:spacing w:val="-2"/>
                <w:u w:val="dotted"/>
                <w:lang w:val="en-029"/>
              </w:rPr>
            </w:pPr>
            <w:r w:rsidRPr="001A0933">
              <w:rPr>
                <w:rFonts w:ascii="Garamond" w:hAnsi="Garamond"/>
                <w:spacing w:val="-2"/>
                <w:lang w:val="en-029"/>
              </w:rPr>
              <w:t>E-mail address:</w:t>
            </w:r>
            <w:r w:rsidR="00CA210F" w:rsidRPr="001A0933">
              <w:rPr>
                <w:rFonts w:ascii="Garamond" w:hAnsi="Garamond"/>
                <w:i/>
                <w:u w:val="dotted"/>
                <w:lang w:val="en-029"/>
              </w:rPr>
              <w:tab/>
            </w:r>
            <w:r w:rsidR="00CA210F" w:rsidRPr="001A0933">
              <w:rPr>
                <w:rFonts w:ascii="Garamond" w:hAnsi="Garamond"/>
                <w:i/>
                <w:u w:val="dotted"/>
                <w:lang w:val="en-029"/>
              </w:rPr>
              <w:tab/>
            </w:r>
            <w:r w:rsidR="00CA210F" w:rsidRPr="001A0933">
              <w:rPr>
                <w:rFonts w:ascii="Garamond" w:hAnsi="Garamond"/>
                <w:i/>
                <w:u w:val="dotted"/>
                <w:lang w:val="en-029"/>
              </w:rPr>
              <w:tab/>
            </w:r>
            <w:r w:rsidRPr="001A0933">
              <w:rPr>
                <w:rFonts w:ascii="Garamond" w:hAnsi="Garamond"/>
                <w:i/>
                <w:u w:val="dotted"/>
                <w:lang w:val="en-029"/>
              </w:rPr>
              <w:t>[</w:t>
            </w:r>
            <w:r w:rsidR="00CA210F" w:rsidRPr="001A0933">
              <w:rPr>
                <w:rFonts w:ascii="Garamond" w:hAnsi="Garamond"/>
                <w:i/>
                <w:u w:val="dotted"/>
                <w:lang w:val="en-029"/>
              </w:rPr>
              <w:t>insert</w:t>
            </w:r>
            <w:r w:rsidRPr="001A0933">
              <w:rPr>
                <w:rFonts w:ascii="Garamond" w:hAnsi="Garamond"/>
                <w:i/>
                <w:u w:val="dotted"/>
                <w:lang w:val="en-029"/>
              </w:rPr>
              <w:t xml:space="preserve"> e-mail address]</w:t>
            </w:r>
            <w:r w:rsidR="00CA210F" w:rsidRPr="001A0933">
              <w:rPr>
                <w:rFonts w:ascii="Garamond" w:hAnsi="Garamond"/>
                <w:spacing w:val="-2"/>
                <w:u w:val="dotted"/>
                <w:lang w:val="en-029"/>
              </w:rPr>
              <w:tab/>
            </w:r>
            <w:r w:rsidR="00CA210F" w:rsidRPr="001A0933">
              <w:rPr>
                <w:rFonts w:ascii="Garamond" w:hAnsi="Garamond"/>
                <w:spacing w:val="-2"/>
                <w:u w:val="dotted"/>
                <w:lang w:val="en-029"/>
              </w:rPr>
              <w:tab/>
            </w:r>
            <w:r w:rsidR="00CA210F" w:rsidRPr="001A0933">
              <w:rPr>
                <w:rFonts w:ascii="Garamond" w:hAnsi="Garamond"/>
                <w:spacing w:val="-2"/>
                <w:u w:val="dotted"/>
                <w:lang w:val="en-029"/>
              </w:rPr>
              <w:tab/>
            </w:r>
            <w:r w:rsidR="00CA210F" w:rsidRPr="001A0933">
              <w:rPr>
                <w:rFonts w:ascii="Garamond" w:hAnsi="Garamond"/>
                <w:spacing w:val="-2"/>
                <w:u w:val="dotted"/>
                <w:lang w:val="en-029"/>
              </w:rPr>
              <w:tab/>
            </w:r>
            <w:r w:rsidR="00CA210F" w:rsidRPr="001A0933">
              <w:rPr>
                <w:rFonts w:ascii="Garamond" w:hAnsi="Garamond"/>
                <w:spacing w:val="-2"/>
                <w:u w:val="dotted"/>
                <w:lang w:val="en-029"/>
              </w:rPr>
              <w:tab/>
            </w:r>
            <w:r w:rsidR="00CA210F" w:rsidRPr="001A0933">
              <w:rPr>
                <w:rFonts w:ascii="Garamond" w:hAnsi="Garamond"/>
                <w:spacing w:val="-2"/>
                <w:u w:val="dotted"/>
                <w:lang w:val="en-029"/>
              </w:rPr>
              <w:tab/>
            </w:r>
          </w:p>
          <w:p w14:paraId="0D30DEEE" w14:textId="77777777" w:rsidR="00F1525C" w:rsidRPr="001A0933" w:rsidRDefault="00F1525C" w:rsidP="00181AED">
            <w:pPr>
              <w:suppressAutoHyphens/>
              <w:spacing w:before="120" w:after="40"/>
              <w:jc w:val="left"/>
              <w:rPr>
                <w:rFonts w:ascii="Garamond" w:hAnsi="Garamond"/>
                <w:spacing w:val="-2"/>
                <w:lang w:val="en-029"/>
              </w:rPr>
            </w:pPr>
            <w:r w:rsidRPr="001A0933">
              <w:rPr>
                <w:rFonts w:ascii="Garamond" w:hAnsi="Garamond"/>
                <w:spacing w:val="-2"/>
                <w:lang w:val="en-029"/>
              </w:rPr>
              <w:t xml:space="preserve"> </w:t>
            </w:r>
          </w:p>
        </w:tc>
      </w:tr>
      <w:tr w:rsidR="00F1525C" w:rsidRPr="001A0933" w14:paraId="42DD50D5" w14:textId="77777777" w:rsidTr="00590B16">
        <w:trPr>
          <w:cantSplit/>
        </w:trPr>
        <w:tc>
          <w:tcPr>
            <w:tcW w:w="9265" w:type="dxa"/>
          </w:tcPr>
          <w:p w14:paraId="3D83E0F3" w14:textId="77777777" w:rsidR="00F1525C" w:rsidRPr="001A0933" w:rsidRDefault="00F1525C" w:rsidP="00181AED">
            <w:pPr>
              <w:pStyle w:val="Outline"/>
              <w:suppressAutoHyphens/>
              <w:spacing w:before="0"/>
              <w:rPr>
                <w:rFonts w:ascii="Garamond" w:hAnsi="Garamond"/>
                <w:spacing w:val="-2"/>
                <w:kern w:val="0"/>
                <w:lang w:val="en-029"/>
              </w:rPr>
            </w:pPr>
            <w:r w:rsidRPr="001A0933">
              <w:rPr>
                <w:rFonts w:ascii="Garamond" w:hAnsi="Garamond"/>
                <w:spacing w:val="-2"/>
                <w:kern w:val="0"/>
                <w:lang w:val="en-029"/>
              </w:rPr>
              <w:t>Attached are copies of original documents of:</w:t>
            </w:r>
          </w:p>
          <w:p w14:paraId="0759B02F" w14:textId="77777777" w:rsidR="00F1525C" w:rsidRPr="001A0933" w:rsidRDefault="00F1525C" w:rsidP="00267C5F">
            <w:pPr>
              <w:pStyle w:val="ListParagraph"/>
              <w:numPr>
                <w:ilvl w:val="0"/>
                <w:numId w:val="17"/>
              </w:numPr>
              <w:suppressAutoHyphens/>
              <w:jc w:val="left"/>
              <w:rPr>
                <w:rFonts w:ascii="Garamond" w:hAnsi="Garamond"/>
                <w:spacing w:val="-2"/>
                <w:lang w:val="en-029"/>
              </w:rPr>
            </w:pPr>
            <w:r w:rsidRPr="001A0933">
              <w:rPr>
                <w:rFonts w:ascii="Garamond" w:hAnsi="Garamond"/>
                <w:spacing w:val="-2"/>
                <w:lang w:val="en-029"/>
              </w:rPr>
              <w:t>Articles of Incorporation or Documents of Constitution, and documents of registration of the legal entity named a</w:t>
            </w:r>
            <w:r w:rsidR="0071012D" w:rsidRPr="001A0933">
              <w:rPr>
                <w:rFonts w:ascii="Garamond" w:hAnsi="Garamond"/>
                <w:spacing w:val="-2"/>
                <w:lang w:val="en-029"/>
              </w:rPr>
              <w:t>bove</w:t>
            </w:r>
            <w:r w:rsidRPr="001A0933">
              <w:rPr>
                <w:rFonts w:ascii="Garamond" w:hAnsi="Garamond"/>
                <w:spacing w:val="-2"/>
                <w:lang w:val="en-029"/>
              </w:rPr>
              <w:t>.</w:t>
            </w:r>
          </w:p>
          <w:p w14:paraId="16C8AFC0" w14:textId="77777777" w:rsidR="00F1525C" w:rsidRPr="001A0933" w:rsidRDefault="00F1525C" w:rsidP="00476F16">
            <w:pPr>
              <w:numPr>
                <w:ilvl w:val="0"/>
                <w:numId w:val="17"/>
              </w:numPr>
              <w:suppressAutoHyphens/>
              <w:jc w:val="left"/>
              <w:rPr>
                <w:rFonts w:ascii="Garamond" w:hAnsi="Garamond"/>
                <w:spacing w:val="-2"/>
                <w:lang w:val="en-029"/>
              </w:rPr>
            </w:pPr>
            <w:r w:rsidRPr="001A0933">
              <w:rPr>
                <w:rFonts w:ascii="Garamond" w:hAnsi="Garamond"/>
                <w:spacing w:val="-2"/>
                <w:lang w:val="en-029"/>
              </w:rPr>
              <w:t xml:space="preserve">In case of </w:t>
            </w:r>
            <w:r w:rsidR="0005083C" w:rsidRPr="001A0933">
              <w:rPr>
                <w:rFonts w:ascii="Garamond" w:hAnsi="Garamond"/>
                <w:spacing w:val="-2"/>
                <w:lang w:val="en-029"/>
              </w:rPr>
              <w:t>Consortium</w:t>
            </w:r>
            <w:r w:rsidRPr="001A0933">
              <w:rPr>
                <w:rFonts w:ascii="Garamond" w:hAnsi="Garamond"/>
                <w:spacing w:val="-2"/>
                <w:lang w:val="en-029"/>
              </w:rPr>
              <w:t xml:space="preserve">, letter of intent to form </w:t>
            </w:r>
            <w:r w:rsidR="0005083C" w:rsidRPr="001A0933">
              <w:rPr>
                <w:rFonts w:ascii="Garamond" w:hAnsi="Garamond"/>
                <w:spacing w:val="-2"/>
                <w:lang w:val="en-029"/>
              </w:rPr>
              <w:t>Consortium</w:t>
            </w:r>
            <w:r w:rsidRPr="001A0933">
              <w:rPr>
                <w:rFonts w:ascii="Garamond" w:hAnsi="Garamond"/>
                <w:spacing w:val="-2"/>
                <w:lang w:val="en-029"/>
              </w:rPr>
              <w:t xml:space="preserve"> or </w:t>
            </w:r>
            <w:r w:rsidR="0005083C" w:rsidRPr="001A0933">
              <w:rPr>
                <w:rFonts w:ascii="Garamond" w:hAnsi="Garamond"/>
                <w:spacing w:val="-2"/>
                <w:lang w:val="en-029"/>
              </w:rPr>
              <w:t>Consortium</w:t>
            </w:r>
            <w:r w:rsidRPr="001A0933">
              <w:rPr>
                <w:rFonts w:ascii="Garamond" w:hAnsi="Garamond"/>
                <w:spacing w:val="-2"/>
                <w:lang w:val="en-029"/>
              </w:rPr>
              <w:t xml:space="preserve"> agree</w:t>
            </w:r>
            <w:r w:rsidR="0071012D" w:rsidRPr="001A0933">
              <w:rPr>
                <w:rFonts w:ascii="Garamond" w:hAnsi="Garamond"/>
                <w:spacing w:val="-2"/>
                <w:lang w:val="en-029"/>
              </w:rPr>
              <w:t>ment</w:t>
            </w:r>
            <w:r w:rsidRPr="001A0933">
              <w:rPr>
                <w:rFonts w:ascii="Garamond" w:hAnsi="Garamond"/>
                <w:spacing w:val="-2"/>
                <w:lang w:val="en-029"/>
              </w:rPr>
              <w:t>.</w:t>
            </w:r>
          </w:p>
          <w:p w14:paraId="2C0B26D4" w14:textId="77777777" w:rsidR="004C042B" w:rsidRPr="001A0933" w:rsidRDefault="003B5495" w:rsidP="00476F16">
            <w:pPr>
              <w:numPr>
                <w:ilvl w:val="0"/>
                <w:numId w:val="17"/>
              </w:numPr>
              <w:suppressAutoHyphens/>
              <w:jc w:val="left"/>
              <w:rPr>
                <w:rFonts w:ascii="Garamond" w:hAnsi="Garamond"/>
                <w:spacing w:val="-2"/>
                <w:lang w:val="en-029"/>
              </w:rPr>
            </w:pPr>
            <w:r w:rsidRPr="001A0933">
              <w:rPr>
                <w:rFonts w:ascii="Garamond" w:hAnsi="Garamond"/>
                <w:spacing w:val="-2"/>
                <w:lang w:val="en-029"/>
              </w:rPr>
              <w:t xml:space="preserve">In the case of a </w:t>
            </w:r>
            <w:r w:rsidR="004C042B" w:rsidRPr="001A0933">
              <w:rPr>
                <w:rFonts w:ascii="Garamond" w:hAnsi="Garamond"/>
                <w:spacing w:val="-2"/>
                <w:lang w:val="en-029"/>
              </w:rPr>
              <w:t xml:space="preserve">Subcontractor, a statement of intent signed with the </w:t>
            </w:r>
            <w:r w:rsidR="00E2591E" w:rsidRPr="001A0933">
              <w:rPr>
                <w:rFonts w:ascii="Garamond" w:hAnsi="Garamond"/>
                <w:spacing w:val="-2"/>
                <w:lang w:val="en-029"/>
              </w:rPr>
              <w:t>Proponent</w:t>
            </w:r>
            <w:r w:rsidR="004C042B" w:rsidRPr="001A0933">
              <w:rPr>
                <w:rFonts w:ascii="Garamond" w:hAnsi="Garamond"/>
                <w:spacing w:val="-2"/>
                <w:lang w:val="en-029"/>
              </w:rPr>
              <w:t xml:space="preserve"> that yo</w:t>
            </w:r>
            <w:r w:rsidRPr="001A0933">
              <w:rPr>
                <w:rFonts w:ascii="Garamond" w:hAnsi="Garamond"/>
                <w:spacing w:val="-2"/>
                <w:lang w:val="en-029"/>
              </w:rPr>
              <w:t>u will be engaged to perform</w:t>
            </w:r>
            <w:r w:rsidR="004C042B" w:rsidRPr="001A0933">
              <w:rPr>
                <w:rFonts w:ascii="Garamond" w:hAnsi="Garamond"/>
                <w:spacing w:val="-2"/>
                <w:lang w:val="en-029"/>
              </w:rPr>
              <w:t xml:space="preserve"> relevant specialized tasks</w:t>
            </w:r>
          </w:p>
        </w:tc>
      </w:tr>
    </w:tbl>
    <w:p w14:paraId="4C8F480B" w14:textId="77777777" w:rsidR="00CA210F" w:rsidRPr="001A0933" w:rsidRDefault="00CA210F">
      <w:pPr>
        <w:jc w:val="left"/>
        <w:rPr>
          <w:rFonts w:ascii="Garamond" w:hAnsi="Garamond"/>
          <w:b/>
          <w:sz w:val="32"/>
          <w:lang w:val="en-029"/>
        </w:rPr>
      </w:pPr>
      <w:r w:rsidRPr="001A0933">
        <w:rPr>
          <w:rFonts w:ascii="Garamond" w:hAnsi="Garamond"/>
          <w:sz w:val="32"/>
          <w:lang w:val="en-029"/>
        </w:rPr>
        <w:br w:type="page"/>
      </w:r>
    </w:p>
    <w:p w14:paraId="2FCBA67D" w14:textId="159C80EA" w:rsidR="003B5495" w:rsidRPr="001A0933" w:rsidRDefault="00F30258" w:rsidP="003B5495">
      <w:pPr>
        <w:pStyle w:val="SectionVHeader0"/>
        <w:rPr>
          <w:rFonts w:ascii="Garamond" w:hAnsi="Garamond"/>
          <w:sz w:val="32"/>
          <w:lang w:val="en-029"/>
        </w:rPr>
      </w:pPr>
      <w:r w:rsidRPr="001A0933">
        <w:rPr>
          <w:rFonts w:ascii="Garamond" w:hAnsi="Garamond"/>
          <w:sz w:val="32"/>
          <w:lang w:val="en-029"/>
        </w:rPr>
        <w:lastRenderedPageBreak/>
        <w:t>Form CON</w:t>
      </w:r>
      <w:r w:rsidR="009B7A43" w:rsidRPr="001A0933">
        <w:rPr>
          <w:rFonts w:ascii="Garamond" w:hAnsi="Garamond"/>
          <w:sz w:val="32"/>
          <w:lang w:val="en-029"/>
        </w:rPr>
        <w:t>–</w:t>
      </w:r>
      <w:r w:rsidR="00994355" w:rsidRPr="001A0933">
        <w:rPr>
          <w:rFonts w:ascii="Garamond" w:hAnsi="Garamond"/>
          <w:sz w:val="32"/>
          <w:lang w:val="en-029"/>
        </w:rPr>
        <w:t>1.3</w:t>
      </w:r>
    </w:p>
    <w:p w14:paraId="32BED0BE" w14:textId="77777777" w:rsidR="003B5495" w:rsidRPr="001A0933" w:rsidRDefault="003B5495" w:rsidP="003B5495">
      <w:pPr>
        <w:pStyle w:val="SectionVHeader0"/>
        <w:rPr>
          <w:rFonts w:ascii="Garamond" w:hAnsi="Garamond"/>
          <w:lang w:val="en-029"/>
        </w:rPr>
      </w:pPr>
    </w:p>
    <w:p w14:paraId="5D5ADFDD" w14:textId="77777777" w:rsidR="003B5495" w:rsidRPr="001A0933" w:rsidRDefault="003B5495" w:rsidP="003B5495">
      <w:pPr>
        <w:pStyle w:val="SectionVHeader0"/>
        <w:rPr>
          <w:rFonts w:ascii="Garamond" w:hAnsi="Garamond"/>
          <w:lang w:val="en-029"/>
        </w:rPr>
      </w:pPr>
      <w:r w:rsidRPr="001A0933">
        <w:rPr>
          <w:rFonts w:ascii="Garamond" w:hAnsi="Garamond"/>
          <w:lang w:val="en-029"/>
        </w:rPr>
        <w:t xml:space="preserve">Pending Litigation Form </w:t>
      </w:r>
    </w:p>
    <w:p w14:paraId="024B0F22" w14:textId="77777777" w:rsidR="00B85BE4" w:rsidRPr="001A0933" w:rsidRDefault="00B85BE4" w:rsidP="00B85BE4">
      <w:pPr>
        <w:pStyle w:val="SectionVHeader0"/>
        <w:jc w:val="left"/>
        <w:rPr>
          <w:rFonts w:ascii="Garamond" w:hAnsi="Garamond"/>
          <w:i/>
          <w:sz w:val="24"/>
          <w:lang w:val="en-029"/>
        </w:rPr>
      </w:pPr>
    </w:p>
    <w:p w14:paraId="149049C5" w14:textId="77777777" w:rsidR="00B85BE4" w:rsidRPr="001A0933" w:rsidRDefault="00B85BE4" w:rsidP="00B85BE4">
      <w:pPr>
        <w:pStyle w:val="SectionVHeader0"/>
        <w:jc w:val="left"/>
        <w:rPr>
          <w:rFonts w:ascii="Garamond" w:hAnsi="Garamond"/>
          <w:i/>
          <w:color w:val="C00000"/>
          <w:sz w:val="24"/>
          <w:lang w:val="en-029"/>
        </w:rPr>
      </w:pPr>
      <w:r w:rsidRPr="001A0933">
        <w:rPr>
          <w:rFonts w:ascii="Garamond" w:hAnsi="Garamond"/>
          <w:i/>
          <w:color w:val="C00000"/>
          <w:sz w:val="24"/>
          <w:lang w:val="en-029"/>
        </w:rPr>
        <w:t>Used to demonstrate compliance with Criteria 1.3 Pending Litigation</w:t>
      </w:r>
    </w:p>
    <w:p w14:paraId="7E6AC9CE" w14:textId="77777777" w:rsidR="00B85BE4" w:rsidRPr="001A0933" w:rsidRDefault="00B85BE4" w:rsidP="003B5495">
      <w:pPr>
        <w:tabs>
          <w:tab w:val="right" w:pos="9000"/>
          <w:tab w:val="right" w:pos="9810"/>
        </w:tabs>
        <w:jc w:val="right"/>
        <w:rPr>
          <w:rFonts w:ascii="Garamond" w:hAnsi="Garamond"/>
          <w:lang w:val="en-029"/>
        </w:rPr>
      </w:pPr>
    </w:p>
    <w:p w14:paraId="61CCE05D" w14:textId="564D64B5" w:rsidR="00A45CC8" w:rsidRPr="001A0933" w:rsidRDefault="00A45CC8" w:rsidP="00267C5F">
      <w:pPr>
        <w:tabs>
          <w:tab w:val="left" w:pos="1701"/>
          <w:tab w:val="right" w:pos="9000"/>
        </w:tabs>
        <w:jc w:val="right"/>
        <w:rPr>
          <w:rFonts w:ascii="Garamond" w:hAnsi="Garamond"/>
          <w:lang w:val="en-029"/>
        </w:rPr>
      </w:pPr>
      <w:r w:rsidRPr="001A0933">
        <w:rPr>
          <w:rFonts w:ascii="Garamond" w:hAnsi="Garamond"/>
          <w:lang w:val="en-029"/>
        </w:rPr>
        <w:t xml:space="preserve">Legal Name: </w:t>
      </w:r>
      <w:r w:rsidR="00267C5F" w:rsidRPr="001A0933">
        <w:rPr>
          <w:rFonts w:ascii="Garamond" w:hAnsi="Garamond"/>
          <w:i/>
          <w:iCs/>
          <w:u w:val="dotted"/>
          <w:lang w:val="en-029"/>
        </w:rPr>
        <w:tab/>
      </w:r>
      <w:r w:rsidRPr="001A0933">
        <w:rPr>
          <w:rFonts w:ascii="Garamond" w:hAnsi="Garamond"/>
          <w:i/>
          <w:iCs/>
          <w:u w:val="dotted"/>
          <w:lang w:val="en-029"/>
        </w:rPr>
        <w:t>[insert full name</w:t>
      </w:r>
      <w:r w:rsidR="001413D7" w:rsidRPr="001A0933">
        <w:rPr>
          <w:rFonts w:ascii="Garamond" w:hAnsi="Garamond"/>
          <w:i/>
          <w:iCs/>
          <w:u w:val="dotted"/>
          <w:lang w:val="en-029"/>
        </w:rPr>
        <w:t xml:space="preserve"> of </w:t>
      </w:r>
      <w:r w:rsidR="00F30258" w:rsidRPr="001A0933">
        <w:rPr>
          <w:rFonts w:ascii="Garamond" w:hAnsi="Garamond"/>
          <w:i/>
          <w:iCs/>
          <w:u w:val="dotted"/>
          <w:lang w:val="en-029"/>
        </w:rPr>
        <w:t>entity</w:t>
      </w:r>
      <w:r w:rsidRPr="001A0933">
        <w:rPr>
          <w:rFonts w:ascii="Garamond" w:hAnsi="Garamond"/>
          <w:i/>
          <w:iCs/>
          <w:u w:val="dotted"/>
          <w:lang w:val="en-029"/>
        </w:rPr>
        <w:t>]</w:t>
      </w:r>
      <w:r w:rsidRPr="001A0933">
        <w:rPr>
          <w:rFonts w:ascii="Garamond" w:hAnsi="Garamond"/>
          <w:lang w:val="en-029"/>
        </w:rPr>
        <w:tab/>
        <w:t xml:space="preserve">Date: </w:t>
      </w:r>
      <w:r w:rsidRPr="001A0933">
        <w:rPr>
          <w:rFonts w:ascii="Garamond" w:hAnsi="Garamond"/>
          <w:i/>
          <w:lang w:val="en-029"/>
        </w:rPr>
        <w:t>[insert day, month, year]</w:t>
      </w:r>
    </w:p>
    <w:p w14:paraId="0BC84BCC"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Proponent’s Party Legal Name</w:t>
      </w:r>
      <w:r w:rsidRPr="001A0933">
        <w:rPr>
          <w:rFonts w:ascii="Garamond" w:hAnsi="Garamond"/>
          <w:i/>
          <w:iCs/>
          <w:lang w:val="en-029"/>
        </w:rPr>
        <w:t>: [insert full name]</w:t>
      </w:r>
      <w:r w:rsidRPr="001A0933">
        <w:rPr>
          <w:rFonts w:ascii="Garamond" w:hAnsi="Garamond"/>
          <w:lang w:val="en-029"/>
        </w:rPr>
        <w:t xml:space="preserve"> </w:t>
      </w:r>
    </w:p>
    <w:p w14:paraId="1E1075D4" w14:textId="77777777" w:rsidR="00A45CC8" w:rsidRPr="001A0933" w:rsidRDefault="00A45CC8" w:rsidP="00A45CC8">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Request for Qualifications – Solar PV Development</w:t>
      </w:r>
      <w:r w:rsidRPr="001A0933" w:rsidDel="00F05C0D">
        <w:rPr>
          <w:rFonts w:ascii="Garamond" w:hAnsi="Garamond"/>
          <w:b/>
          <w:i/>
          <w:lang w:val="en-029"/>
        </w:rPr>
        <w:t xml:space="preserve"> </w:t>
      </w:r>
    </w:p>
    <w:p w14:paraId="7884F9A3" w14:textId="77777777" w:rsidR="00A45CC8" w:rsidRPr="001A0933" w:rsidRDefault="00A45CC8" w:rsidP="00A45CC8">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p w14:paraId="2069E830" w14:textId="77777777" w:rsidR="003B5495" w:rsidRPr="001A0933" w:rsidRDefault="003B5495" w:rsidP="003B5495">
      <w:pPr>
        <w:tabs>
          <w:tab w:val="right" w:pos="9000"/>
        </w:tabs>
        <w:jc w:val="left"/>
        <w:rPr>
          <w:rFonts w:ascii="Garamond" w:hAnsi="Garamond"/>
          <w:lang w:val="en-029"/>
        </w:rPr>
      </w:pPr>
    </w:p>
    <w:p w14:paraId="46063E3F" w14:textId="264B41FF" w:rsidR="00F30258" w:rsidRPr="001A0933" w:rsidRDefault="00F30258" w:rsidP="003B5495">
      <w:pPr>
        <w:tabs>
          <w:tab w:val="right" w:pos="9000"/>
        </w:tabs>
        <w:jc w:val="left"/>
        <w:rPr>
          <w:rFonts w:ascii="Garamond" w:hAnsi="Garamond"/>
          <w:i/>
          <w:iCs/>
          <w:lang w:val="en-029"/>
        </w:rPr>
      </w:pPr>
      <w:r w:rsidRPr="001A0933">
        <w:rPr>
          <w:rFonts w:ascii="Garamond" w:hAnsi="Garamond"/>
          <w:i/>
          <w:iCs/>
          <w:lang w:val="en-029"/>
        </w:rPr>
        <w:t>[The following form shall be filled in by the Proponent and each Consortium Partner]</w:t>
      </w:r>
    </w:p>
    <w:p w14:paraId="19FD4A96" w14:textId="77777777" w:rsidR="00F1525C" w:rsidRPr="001A0933" w:rsidRDefault="00F1525C" w:rsidP="00F1525C">
      <w:pPr>
        <w:pStyle w:val="Header"/>
        <w:rPr>
          <w:rFonts w:ascii="Garamond" w:hAnsi="Garamond"/>
          <w:lang w:val="en-02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5130"/>
        <w:gridCol w:w="1687"/>
      </w:tblGrid>
      <w:tr w:rsidR="003B5495" w:rsidRPr="001A0933" w14:paraId="3A1FFC77" w14:textId="77777777" w:rsidTr="004009A5">
        <w:trPr>
          <w:cantSplit/>
        </w:trPr>
        <w:tc>
          <w:tcPr>
            <w:tcW w:w="9265" w:type="dxa"/>
            <w:gridSpan w:val="4"/>
          </w:tcPr>
          <w:p w14:paraId="25232B78" w14:textId="77777777" w:rsidR="003B5495" w:rsidRPr="001A0933" w:rsidRDefault="003B5495" w:rsidP="004009A5">
            <w:pPr>
              <w:suppressAutoHyphens/>
              <w:ind w:left="360" w:hanging="360"/>
              <w:jc w:val="left"/>
              <w:rPr>
                <w:rFonts w:ascii="Garamond" w:hAnsi="Garamond"/>
                <w:iCs/>
                <w:spacing w:val="-2"/>
                <w:lang w:val="en-029"/>
              </w:rPr>
            </w:pPr>
            <w:r w:rsidRPr="001A0933">
              <w:rPr>
                <w:rFonts w:ascii="Garamond" w:hAnsi="Garamond"/>
                <w:iCs/>
                <w:spacing w:val="-2"/>
                <w:lang w:val="en-029"/>
              </w:rPr>
              <w:sym w:font="Symbol" w:char="F0F0"/>
            </w:r>
            <w:r w:rsidRPr="001A0933">
              <w:rPr>
                <w:rFonts w:ascii="Garamond" w:hAnsi="Garamond"/>
                <w:iCs/>
                <w:spacing w:val="-2"/>
                <w:lang w:val="en-029"/>
              </w:rPr>
              <w:tab/>
              <w:t>No pending litigation in accordance with Section III</w:t>
            </w:r>
            <w:r w:rsidR="00C8334C" w:rsidRPr="001A0933">
              <w:rPr>
                <w:rFonts w:ascii="Garamond" w:hAnsi="Garamond"/>
                <w:iCs/>
                <w:spacing w:val="-2"/>
                <w:lang w:val="en-029"/>
              </w:rPr>
              <w:t>.</w:t>
            </w:r>
            <w:r w:rsidRPr="001A0933">
              <w:rPr>
                <w:rFonts w:ascii="Garamond" w:hAnsi="Garamond"/>
                <w:iCs/>
                <w:spacing w:val="-2"/>
                <w:lang w:val="en-029"/>
              </w:rPr>
              <w:t xml:space="preserve"> Qualification Criteria and Requirements, Sub-Factor </w:t>
            </w:r>
            <w:r w:rsidR="00973F6D" w:rsidRPr="001A0933">
              <w:rPr>
                <w:rFonts w:ascii="Garamond" w:hAnsi="Garamond"/>
                <w:iCs/>
                <w:spacing w:val="-2"/>
                <w:lang w:val="en-029"/>
              </w:rPr>
              <w:t>1.3</w:t>
            </w:r>
          </w:p>
          <w:p w14:paraId="51475F4D" w14:textId="77777777" w:rsidR="003B5495" w:rsidRPr="001A0933" w:rsidRDefault="003B5495" w:rsidP="00C8334C">
            <w:pPr>
              <w:suppressAutoHyphens/>
              <w:ind w:left="360" w:hanging="360"/>
              <w:jc w:val="left"/>
              <w:rPr>
                <w:rFonts w:ascii="Garamond" w:hAnsi="Garamond"/>
                <w:iCs/>
                <w:spacing w:val="-2"/>
                <w:lang w:val="en-029"/>
              </w:rPr>
            </w:pPr>
            <w:r w:rsidRPr="001A0933">
              <w:rPr>
                <w:rFonts w:ascii="Garamond" w:hAnsi="Garamond"/>
                <w:iCs/>
                <w:spacing w:val="-2"/>
                <w:lang w:val="en-029"/>
              </w:rPr>
              <w:sym w:font="Symbol" w:char="F0F0"/>
            </w:r>
            <w:r w:rsidRPr="001A0933">
              <w:rPr>
                <w:rFonts w:ascii="Garamond" w:hAnsi="Garamond"/>
                <w:iCs/>
                <w:spacing w:val="-2"/>
                <w:lang w:val="en-029"/>
              </w:rPr>
              <w:tab/>
              <w:t>Pending litigation in accordance with Section III</w:t>
            </w:r>
            <w:r w:rsidR="00C8334C" w:rsidRPr="001A0933">
              <w:rPr>
                <w:rFonts w:ascii="Garamond" w:hAnsi="Garamond"/>
                <w:iCs/>
                <w:spacing w:val="-2"/>
                <w:lang w:val="en-029"/>
              </w:rPr>
              <w:t>.</w:t>
            </w:r>
            <w:r w:rsidRPr="001A0933">
              <w:rPr>
                <w:rFonts w:ascii="Garamond" w:hAnsi="Garamond"/>
                <w:iCs/>
                <w:spacing w:val="-2"/>
                <w:lang w:val="en-029"/>
              </w:rPr>
              <w:t xml:space="preserve"> Qualification Criteria and Requirements, Sub-Factor </w:t>
            </w:r>
            <w:r w:rsidR="00973F6D" w:rsidRPr="001A0933">
              <w:rPr>
                <w:rFonts w:ascii="Garamond" w:hAnsi="Garamond"/>
                <w:iCs/>
                <w:spacing w:val="-2"/>
                <w:lang w:val="en-029"/>
              </w:rPr>
              <w:t xml:space="preserve">1.3 </w:t>
            </w:r>
            <w:r w:rsidRPr="001A0933">
              <w:rPr>
                <w:rFonts w:ascii="Garamond" w:hAnsi="Garamond"/>
                <w:iCs/>
                <w:spacing w:val="-2"/>
                <w:lang w:val="en-029"/>
              </w:rPr>
              <w:t>as indicated below.</w:t>
            </w:r>
          </w:p>
        </w:tc>
      </w:tr>
      <w:tr w:rsidR="003B5495" w:rsidRPr="001A0933" w14:paraId="78BC31FB" w14:textId="77777777" w:rsidTr="004009A5">
        <w:trPr>
          <w:cantSplit/>
        </w:trPr>
        <w:tc>
          <w:tcPr>
            <w:tcW w:w="918" w:type="dxa"/>
          </w:tcPr>
          <w:p w14:paraId="782545DB" w14:textId="77777777" w:rsidR="003B5495" w:rsidRPr="001A0933" w:rsidRDefault="003B5495" w:rsidP="004009A5">
            <w:pPr>
              <w:jc w:val="center"/>
              <w:rPr>
                <w:rFonts w:ascii="Garamond" w:hAnsi="Garamond"/>
                <w:lang w:val="en-029"/>
              </w:rPr>
            </w:pPr>
            <w:r w:rsidRPr="001A0933">
              <w:rPr>
                <w:rFonts w:ascii="Garamond" w:hAnsi="Garamond"/>
                <w:lang w:val="en-029"/>
              </w:rPr>
              <w:t>Year</w:t>
            </w:r>
          </w:p>
        </w:tc>
        <w:tc>
          <w:tcPr>
            <w:tcW w:w="1530" w:type="dxa"/>
          </w:tcPr>
          <w:p w14:paraId="48F5E096" w14:textId="77777777" w:rsidR="003B5495" w:rsidRPr="001A0933" w:rsidRDefault="003B5495" w:rsidP="004009A5">
            <w:pPr>
              <w:jc w:val="center"/>
              <w:rPr>
                <w:rFonts w:ascii="Garamond" w:hAnsi="Garamond"/>
                <w:lang w:val="en-029"/>
              </w:rPr>
            </w:pPr>
            <w:r w:rsidRPr="001A0933">
              <w:rPr>
                <w:rFonts w:ascii="Garamond" w:hAnsi="Garamond"/>
                <w:lang w:val="en-029"/>
              </w:rPr>
              <w:t>Outcome as Percent of Total Assets</w:t>
            </w:r>
          </w:p>
        </w:tc>
        <w:tc>
          <w:tcPr>
            <w:tcW w:w="5130" w:type="dxa"/>
          </w:tcPr>
          <w:p w14:paraId="1BB5C86A" w14:textId="77777777" w:rsidR="003B5495" w:rsidRPr="001A0933" w:rsidRDefault="003B5495" w:rsidP="004009A5">
            <w:pPr>
              <w:jc w:val="center"/>
              <w:rPr>
                <w:rFonts w:ascii="Garamond" w:hAnsi="Garamond"/>
                <w:lang w:val="en-029"/>
              </w:rPr>
            </w:pPr>
          </w:p>
          <w:p w14:paraId="27D64FE5" w14:textId="77777777" w:rsidR="003B5495" w:rsidRPr="001A0933" w:rsidRDefault="003B5495" w:rsidP="004009A5">
            <w:pPr>
              <w:jc w:val="center"/>
              <w:rPr>
                <w:rFonts w:ascii="Garamond" w:hAnsi="Garamond"/>
                <w:lang w:val="en-029"/>
              </w:rPr>
            </w:pPr>
            <w:r w:rsidRPr="001A0933">
              <w:rPr>
                <w:rFonts w:ascii="Garamond" w:hAnsi="Garamond"/>
                <w:lang w:val="en-029"/>
              </w:rPr>
              <w:t>Contract Identification</w:t>
            </w:r>
          </w:p>
          <w:p w14:paraId="63C3BF4F" w14:textId="77777777" w:rsidR="003B5495" w:rsidRPr="001A0933" w:rsidRDefault="003B5495" w:rsidP="004009A5">
            <w:pPr>
              <w:jc w:val="center"/>
              <w:rPr>
                <w:rFonts w:ascii="Garamond" w:hAnsi="Garamond"/>
                <w:lang w:val="en-029"/>
              </w:rPr>
            </w:pPr>
          </w:p>
        </w:tc>
        <w:tc>
          <w:tcPr>
            <w:tcW w:w="1687" w:type="dxa"/>
          </w:tcPr>
          <w:p w14:paraId="678F1F99" w14:textId="77777777" w:rsidR="003B5495" w:rsidRPr="001A0933" w:rsidRDefault="003B5495" w:rsidP="004009A5">
            <w:pPr>
              <w:jc w:val="center"/>
              <w:rPr>
                <w:rFonts w:ascii="Garamond" w:hAnsi="Garamond"/>
                <w:bCs/>
                <w:lang w:val="en-029"/>
              </w:rPr>
            </w:pPr>
            <w:r w:rsidRPr="001A0933">
              <w:rPr>
                <w:rFonts w:ascii="Garamond" w:hAnsi="Garamond"/>
                <w:bCs/>
                <w:lang w:val="en-029"/>
              </w:rPr>
              <w:t>Total Contract Amount (current value, US$ equivalent)</w:t>
            </w:r>
          </w:p>
        </w:tc>
      </w:tr>
      <w:tr w:rsidR="003B5495" w:rsidRPr="001A0933" w14:paraId="3E92E96E" w14:textId="77777777" w:rsidTr="004009A5">
        <w:trPr>
          <w:cantSplit/>
        </w:trPr>
        <w:tc>
          <w:tcPr>
            <w:tcW w:w="918" w:type="dxa"/>
          </w:tcPr>
          <w:p w14:paraId="5AB71F07" w14:textId="77777777" w:rsidR="009A2E7E" w:rsidRPr="001A0933" w:rsidRDefault="009A2E7E" w:rsidP="004009A5">
            <w:pPr>
              <w:suppressAutoHyphens/>
              <w:jc w:val="center"/>
              <w:rPr>
                <w:rFonts w:ascii="Garamond" w:hAnsi="Garamond"/>
                <w:i/>
                <w:spacing w:val="-2"/>
                <w:u w:val="dotted"/>
                <w:lang w:val="en-029"/>
              </w:rPr>
            </w:pPr>
          </w:p>
          <w:p w14:paraId="66D65E9F" w14:textId="77777777" w:rsidR="003B5495" w:rsidRPr="001A0933" w:rsidRDefault="003B5495" w:rsidP="004009A5">
            <w:pPr>
              <w:suppressAutoHyphens/>
              <w:jc w:val="center"/>
              <w:rPr>
                <w:rFonts w:ascii="Garamond" w:hAnsi="Garamond"/>
                <w:i/>
                <w:spacing w:val="-2"/>
                <w:u w:val="dotted"/>
                <w:lang w:val="en-029"/>
              </w:rPr>
            </w:pPr>
            <w:r w:rsidRPr="001A0933">
              <w:rPr>
                <w:rFonts w:ascii="Garamond" w:hAnsi="Garamond"/>
                <w:i/>
                <w:spacing w:val="-2"/>
                <w:u w:val="dotted"/>
                <w:lang w:val="en-029"/>
              </w:rPr>
              <w:t>[insert year]</w:t>
            </w:r>
          </w:p>
          <w:p w14:paraId="48F8DE17" w14:textId="77777777" w:rsidR="003B5495" w:rsidRPr="001A0933" w:rsidRDefault="003B5495" w:rsidP="004009A5">
            <w:pPr>
              <w:suppressAutoHyphens/>
              <w:jc w:val="center"/>
              <w:rPr>
                <w:rFonts w:ascii="Garamond" w:hAnsi="Garamond"/>
                <w:i/>
                <w:spacing w:val="-2"/>
                <w:lang w:val="en-029"/>
              </w:rPr>
            </w:pPr>
          </w:p>
        </w:tc>
        <w:tc>
          <w:tcPr>
            <w:tcW w:w="1530" w:type="dxa"/>
          </w:tcPr>
          <w:p w14:paraId="0825B65F" w14:textId="77777777" w:rsidR="009A2E7E" w:rsidRPr="001A0933" w:rsidRDefault="009A2E7E" w:rsidP="004009A5">
            <w:pPr>
              <w:suppressAutoHyphens/>
              <w:jc w:val="center"/>
              <w:rPr>
                <w:rFonts w:ascii="Garamond" w:hAnsi="Garamond"/>
                <w:i/>
                <w:spacing w:val="-2"/>
                <w:u w:val="dotted"/>
                <w:lang w:val="en-029"/>
              </w:rPr>
            </w:pPr>
          </w:p>
          <w:p w14:paraId="0E6CFA84" w14:textId="77777777" w:rsidR="003B5495" w:rsidRPr="001A0933" w:rsidRDefault="003B5495" w:rsidP="004009A5">
            <w:pPr>
              <w:suppressAutoHyphens/>
              <w:jc w:val="center"/>
              <w:rPr>
                <w:rFonts w:ascii="Garamond" w:hAnsi="Garamond"/>
                <w:i/>
                <w:spacing w:val="-2"/>
                <w:u w:val="dotted"/>
                <w:lang w:val="en-029"/>
              </w:rPr>
            </w:pPr>
            <w:r w:rsidRPr="001A0933">
              <w:rPr>
                <w:rFonts w:ascii="Garamond" w:hAnsi="Garamond"/>
                <w:i/>
                <w:spacing w:val="-2"/>
                <w:u w:val="dotted"/>
                <w:lang w:val="en-029"/>
              </w:rPr>
              <w:t xml:space="preserve">[insert </w:t>
            </w:r>
          </w:p>
          <w:p w14:paraId="05D34B7C" w14:textId="77777777" w:rsidR="003B5495" w:rsidRPr="001A0933" w:rsidRDefault="003B5495" w:rsidP="004009A5">
            <w:pPr>
              <w:suppressAutoHyphens/>
              <w:jc w:val="center"/>
              <w:rPr>
                <w:rFonts w:ascii="Garamond" w:hAnsi="Garamond"/>
                <w:i/>
                <w:spacing w:val="-2"/>
                <w:u w:val="dotted"/>
                <w:lang w:val="en-029"/>
              </w:rPr>
            </w:pPr>
            <w:r w:rsidRPr="001A0933">
              <w:rPr>
                <w:rFonts w:ascii="Garamond" w:hAnsi="Garamond"/>
                <w:i/>
                <w:spacing w:val="-2"/>
                <w:u w:val="dotted"/>
                <w:lang w:val="en-029"/>
              </w:rPr>
              <w:t>percentage]</w:t>
            </w:r>
          </w:p>
          <w:p w14:paraId="16038A00" w14:textId="77777777" w:rsidR="003B5495" w:rsidRPr="001A0933" w:rsidRDefault="003B5495" w:rsidP="004009A5">
            <w:pPr>
              <w:suppressAutoHyphens/>
              <w:jc w:val="center"/>
              <w:rPr>
                <w:rFonts w:ascii="Garamond" w:hAnsi="Garamond"/>
                <w:i/>
                <w:spacing w:val="-2"/>
                <w:lang w:val="en-029"/>
              </w:rPr>
            </w:pPr>
          </w:p>
        </w:tc>
        <w:tc>
          <w:tcPr>
            <w:tcW w:w="5130" w:type="dxa"/>
          </w:tcPr>
          <w:p w14:paraId="20D1CD16" w14:textId="77777777" w:rsidR="003B5495" w:rsidRPr="001A0933" w:rsidRDefault="003B5495" w:rsidP="004009A5">
            <w:pPr>
              <w:suppressAutoHyphens/>
              <w:jc w:val="left"/>
              <w:rPr>
                <w:rFonts w:ascii="Garamond" w:hAnsi="Garamond"/>
                <w:i/>
                <w:spacing w:val="-2"/>
                <w:u w:val="dotted"/>
                <w:lang w:val="en-029"/>
              </w:rPr>
            </w:pPr>
            <w:r w:rsidRPr="001A0933">
              <w:rPr>
                <w:rFonts w:ascii="Garamond" w:hAnsi="Garamond"/>
                <w:iCs/>
                <w:spacing w:val="-2"/>
                <w:lang w:val="en-029"/>
              </w:rPr>
              <w:t>Matter Identification:</w:t>
            </w:r>
            <w:r w:rsidRPr="001A0933">
              <w:rPr>
                <w:rFonts w:ascii="Garamond" w:hAnsi="Garamond"/>
                <w:i/>
                <w:spacing w:val="-2"/>
                <w:lang w:val="en-029"/>
              </w:rPr>
              <w:t xml:space="preserve"> </w:t>
            </w:r>
            <w:r w:rsidRPr="001A0933">
              <w:rPr>
                <w:rFonts w:ascii="Garamond" w:hAnsi="Garamond"/>
                <w:i/>
                <w:spacing w:val="-2"/>
                <w:u w:val="dotted"/>
                <w:lang w:val="en-029"/>
              </w:rPr>
              <w:t>[indicate subject matter of litigation]</w:t>
            </w:r>
          </w:p>
          <w:p w14:paraId="2BB5897A" w14:textId="77777777" w:rsidR="003B5495" w:rsidRPr="001A0933" w:rsidRDefault="003B5495" w:rsidP="004009A5">
            <w:pPr>
              <w:pStyle w:val="Outline"/>
              <w:suppressAutoHyphens/>
              <w:spacing w:before="0"/>
              <w:rPr>
                <w:rFonts w:ascii="Garamond" w:hAnsi="Garamond"/>
                <w:i/>
                <w:spacing w:val="-2"/>
                <w:kern w:val="0"/>
                <w:u w:val="dotted"/>
                <w:lang w:val="en-029"/>
              </w:rPr>
            </w:pPr>
            <w:r w:rsidRPr="001A0933">
              <w:rPr>
                <w:rFonts w:ascii="Garamond" w:hAnsi="Garamond"/>
                <w:iCs/>
                <w:spacing w:val="-2"/>
                <w:kern w:val="0"/>
                <w:lang w:val="en-029"/>
              </w:rPr>
              <w:t>Name of Litigating Party:</w:t>
            </w:r>
            <w:r w:rsidRPr="001A0933">
              <w:rPr>
                <w:rFonts w:ascii="Garamond" w:hAnsi="Garamond"/>
                <w:i/>
                <w:spacing w:val="-2"/>
                <w:kern w:val="0"/>
                <w:lang w:val="en-029"/>
              </w:rPr>
              <w:t xml:space="preserve"> </w:t>
            </w:r>
            <w:r w:rsidRPr="001A0933">
              <w:rPr>
                <w:rFonts w:ascii="Garamond" w:hAnsi="Garamond"/>
                <w:i/>
                <w:spacing w:val="-2"/>
                <w:kern w:val="0"/>
                <w:u w:val="dotted"/>
                <w:lang w:val="en-029"/>
              </w:rPr>
              <w:t>[insert full name]</w:t>
            </w:r>
          </w:p>
          <w:p w14:paraId="6E67E7E8" w14:textId="77777777" w:rsidR="003B5495" w:rsidRPr="001A0933" w:rsidRDefault="003B5495" w:rsidP="004009A5">
            <w:pPr>
              <w:pStyle w:val="Outline"/>
              <w:suppressAutoHyphens/>
              <w:spacing w:before="0"/>
              <w:rPr>
                <w:rFonts w:ascii="Garamond" w:hAnsi="Garamond"/>
                <w:i/>
                <w:spacing w:val="-2"/>
                <w:kern w:val="0"/>
                <w:lang w:val="en-029"/>
              </w:rPr>
            </w:pPr>
            <w:r w:rsidRPr="001A0933">
              <w:rPr>
                <w:rFonts w:ascii="Garamond" w:hAnsi="Garamond"/>
                <w:iCs/>
                <w:spacing w:val="-2"/>
                <w:kern w:val="0"/>
                <w:lang w:val="en-029"/>
              </w:rPr>
              <w:t>Address of Litigating Party:</w:t>
            </w:r>
            <w:r w:rsidRPr="001A0933">
              <w:rPr>
                <w:rFonts w:ascii="Garamond" w:hAnsi="Garamond"/>
                <w:i/>
                <w:spacing w:val="-2"/>
                <w:kern w:val="0"/>
                <w:lang w:val="en-029"/>
              </w:rPr>
              <w:t xml:space="preserve"> </w:t>
            </w:r>
            <w:r w:rsidRPr="001A0933">
              <w:rPr>
                <w:rFonts w:ascii="Garamond" w:hAnsi="Garamond"/>
                <w:i/>
                <w:spacing w:val="-2"/>
                <w:kern w:val="0"/>
                <w:u w:val="dotted"/>
                <w:lang w:val="en-029"/>
              </w:rPr>
              <w:t>[insert street/city/country]</w:t>
            </w:r>
          </w:p>
          <w:p w14:paraId="2338A046" w14:textId="77777777" w:rsidR="003B5495" w:rsidRPr="001A0933" w:rsidRDefault="003B5495" w:rsidP="004009A5">
            <w:pPr>
              <w:suppressAutoHyphens/>
              <w:jc w:val="left"/>
              <w:rPr>
                <w:rFonts w:ascii="Garamond" w:hAnsi="Garamond"/>
                <w:i/>
                <w:spacing w:val="-2"/>
                <w:lang w:val="en-029"/>
              </w:rPr>
            </w:pPr>
            <w:r w:rsidRPr="001A0933">
              <w:rPr>
                <w:rFonts w:ascii="Garamond" w:hAnsi="Garamond"/>
                <w:iCs/>
                <w:spacing w:val="-2"/>
                <w:lang w:val="en-029"/>
              </w:rPr>
              <w:t>Matter in dispute:</w:t>
            </w:r>
            <w:r w:rsidRPr="001A0933">
              <w:rPr>
                <w:rFonts w:ascii="Garamond" w:hAnsi="Garamond"/>
                <w:i/>
                <w:spacing w:val="-2"/>
                <w:lang w:val="en-029"/>
              </w:rPr>
              <w:t xml:space="preserve"> </w:t>
            </w:r>
            <w:r w:rsidRPr="001A0933">
              <w:rPr>
                <w:rFonts w:ascii="Garamond" w:hAnsi="Garamond"/>
                <w:i/>
                <w:spacing w:val="-2"/>
                <w:u w:val="dotted"/>
                <w:lang w:val="en-029"/>
              </w:rPr>
              <w:t>[indicate main issues in dispute]</w:t>
            </w:r>
          </w:p>
        </w:tc>
        <w:tc>
          <w:tcPr>
            <w:tcW w:w="1687" w:type="dxa"/>
          </w:tcPr>
          <w:p w14:paraId="2C93C790" w14:textId="77777777" w:rsidR="009A2E7E" w:rsidRPr="001A0933" w:rsidRDefault="009A2E7E" w:rsidP="00267C5F">
            <w:pPr>
              <w:suppressAutoHyphens/>
              <w:jc w:val="left"/>
              <w:rPr>
                <w:rFonts w:ascii="Garamond" w:hAnsi="Garamond"/>
                <w:i/>
                <w:spacing w:val="-2"/>
                <w:u w:val="dotted"/>
                <w:lang w:val="en-029"/>
              </w:rPr>
            </w:pPr>
          </w:p>
          <w:p w14:paraId="4E6973F9" w14:textId="77777777" w:rsidR="003B5495" w:rsidRPr="001A0933" w:rsidRDefault="003B5495" w:rsidP="00267C5F">
            <w:pPr>
              <w:suppressAutoHyphens/>
              <w:jc w:val="left"/>
              <w:rPr>
                <w:rFonts w:ascii="Garamond" w:hAnsi="Garamond"/>
                <w:i/>
                <w:spacing w:val="-2"/>
                <w:u w:val="dotted"/>
                <w:lang w:val="en-029"/>
              </w:rPr>
            </w:pPr>
            <w:r w:rsidRPr="001A0933">
              <w:rPr>
                <w:rFonts w:ascii="Garamond" w:hAnsi="Garamond"/>
                <w:i/>
                <w:spacing w:val="-2"/>
                <w:u w:val="dotted"/>
                <w:lang w:val="en-029"/>
              </w:rPr>
              <w:t>[insert amount]</w:t>
            </w:r>
          </w:p>
        </w:tc>
      </w:tr>
      <w:tr w:rsidR="00267C5F" w:rsidRPr="001A0933" w14:paraId="17D06B2E" w14:textId="77777777" w:rsidTr="004009A5">
        <w:trPr>
          <w:cantSplit/>
        </w:trPr>
        <w:tc>
          <w:tcPr>
            <w:tcW w:w="918" w:type="dxa"/>
          </w:tcPr>
          <w:p w14:paraId="2511EFDD" w14:textId="77777777" w:rsidR="00267C5F" w:rsidRPr="001A0933" w:rsidRDefault="00267C5F" w:rsidP="00267C5F">
            <w:pPr>
              <w:suppressAutoHyphens/>
              <w:jc w:val="center"/>
              <w:rPr>
                <w:rFonts w:ascii="Garamond" w:hAnsi="Garamond"/>
                <w:i/>
                <w:spacing w:val="-2"/>
                <w:u w:val="dotted"/>
                <w:lang w:val="en-029"/>
              </w:rPr>
            </w:pPr>
          </w:p>
          <w:p w14:paraId="4AC4A976" w14:textId="77777777" w:rsidR="009A2E7E" w:rsidRPr="001A0933" w:rsidRDefault="009A2E7E" w:rsidP="009A2E7E">
            <w:pPr>
              <w:suppressAutoHyphens/>
              <w:jc w:val="center"/>
              <w:rPr>
                <w:rFonts w:ascii="Garamond" w:hAnsi="Garamond"/>
                <w:i/>
                <w:spacing w:val="-2"/>
                <w:u w:val="dotted"/>
                <w:lang w:val="en-029"/>
              </w:rPr>
            </w:pPr>
            <w:r w:rsidRPr="001A0933">
              <w:rPr>
                <w:rFonts w:ascii="Garamond" w:hAnsi="Garamond"/>
                <w:i/>
                <w:spacing w:val="-2"/>
                <w:u w:val="dotted"/>
                <w:lang w:val="en-029"/>
              </w:rPr>
              <w:t>[insert year]</w:t>
            </w:r>
          </w:p>
          <w:p w14:paraId="3C2BAF07" w14:textId="77777777" w:rsidR="00267C5F" w:rsidRPr="001A0933" w:rsidRDefault="00267C5F" w:rsidP="00267C5F">
            <w:pPr>
              <w:suppressAutoHyphens/>
              <w:jc w:val="center"/>
              <w:rPr>
                <w:rFonts w:ascii="Garamond" w:hAnsi="Garamond"/>
                <w:i/>
                <w:spacing w:val="-2"/>
                <w:lang w:val="en-029"/>
              </w:rPr>
            </w:pPr>
          </w:p>
        </w:tc>
        <w:tc>
          <w:tcPr>
            <w:tcW w:w="1530" w:type="dxa"/>
          </w:tcPr>
          <w:p w14:paraId="72E66CCB" w14:textId="77777777" w:rsidR="00267C5F" w:rsidRPr="001A0933" w:rsidRDefault="00267C5F" w:rsidP="00267C5F">
            <w:pPr>
              <w:suppressAutoHyphens/>
              <w:jc w:val="center"/>
              <w:rPr>
                <w:rFonts w:ascii="Garamond" w:hAnsi="Garamond"/>
                <w:i/>
                <w:spacing w:val="-2"/>
                <w:u w:val="dotted"/>
                <w:lang w:val="en-029"/>
              </w:rPr>
            </w:pPr>
          </w:p>
          <w:p w14:paraId="7243E679" w14:textId="77777777" w:rsidR="009A2E7E" w:rsidRPr="001A0933" w:rsidRDefault="009A2E7E" w:rsidP="009A2E7E">
            <w:pPr>
              <w:suppressAutoHyphens/>
              <w:jc w:val="center"/>
              <w:rPr>
                <w:rFonts w:ascii="Garamond" w:hAnsi="Garamond"/>
                <w:i/>
                <w:spacing w:val="-2"/>
                <w:u w:val="dotted"/>
                <w:lang w:val="en-029"/>
              </w:rPr>
            </w:pPr>
            <w:r w:rsidRPr="001A0933">
              <w:rPr>
                <w:rFonts w:ascii="Garamond" w:hAnsi="Garamond"/>
                <w:i/>
                <w:spacing w:val="-2"/>
                <w:u w:val="dotted"/>
                <w:lang w:val="en-029"/>
              </w:rPr>
              <w:t xml:space="preserve">[insert </w:t>
            </w:r>
          </w:p>
          <w:p w14:paraId="31EDB7BA" w14:textId="77777777" w:rsidR="009A2E7E" w:rsidRPr="001A0933" w:rsidRDefault="009A2E7E" w:rsidP="009A2E7E">
            <w:pPr>
              <w:suppressAutoHyphens/>
              <w:jc w:val="center"/>
              <w:rPr>
                <w:rFonts w:ascii="Garamond" w:hAnsi="Garamond"/>
                <w:i/>
                <w:spacing w:val="-2"/>
                <w:u w:val="dotted"/>
                <w:lang w:val="en-029"/>
              </w:rPr>
            </w:pPr>
            <w:r w:rsidRPr="001A0933">
              <w:rPr>
                <w:rFonts w:ascii="Garamond" w:hAnsi="Garamond"/>
                <w:i/>
                <w:spacing w:val="-2"/>
                <w:u w:val="dotted"/>
                <w:lang w:val="en-029"/>
              </w:rPr>
              <w:t>percentage]</w:t>
            </w:r>
          </w:p>
          <w:p w14:paraId="0CE88C01" w14:textId="77777777" w:rsidR="00267C5F" w:rsidRPr="001A0933" w:rsidRDefault="00267C5F" w:rsidP="00267C5F">
            <w:pPr>
              <w:suppressAutoHyphens/>
              <w:jc w:val="center"/>
              <w:rPr>
                <w:rFonts w:ascii="Garamond" w:hAnsi="Garamond"/>
                <w:i/>
                <w:spacing w:val="-2"/>
                <w:lang w:val="en-029"/>
              </w:rPr>
            </w:pPr>
          </w:p>
        </w:tc>
        <w:tc>
          <w:tcPr>
            <w:tcW w:w="5130" w:type="dxa"/>
          </w:tcPr>
          <w:p w14:paraId="504FB756" w14:textId="77777777" w:rsidR="00267C5F" w:rsidRPr="001A0933" w:rsidRDefault="00267C5F" w:rsidP="00267C5F">
            <w:pPr>
              <w:suppressAutoHyphens/>
              <w:jc w:val="left"/>
              <w:rPr>
                <w:rFonts w:ascii="Garamond" w:hAnsi="Garamond"/>
                <w:i/>
                <w:spacing w:val="-2"/>
                <w:u w:val="dotted"/>
                <w:lang w:val="en-029"/>
              </w:rPr>
            </w:pPr>
            <w:r w:rsidRPr="001A0933">
              <w:rPr>
                <w:rFonts w:ascii="Garamond" w:hAnsi="Garamond"/>
                <w:iCs/>
                <w:spacing w:val="-2"/>
                <w:lang w:val="en-029"/>
              </w:rPr>
              <w:t>Matter Identification:</w:t>
            </w:r>
            <w:r w:rsidRPr="001A0933">
              <w:rPr>
                <w:rFonts w:ascii="Garamond" w:hAnsi="Garamond"/>
                <w:i/>
                <w:spacing w:val="-2"/>
                <w:lang w:val="en-029"/>
              </w:rPr>
              <w:t xml:space="preserve"> </w:t>
            </w:r>
            <w:r w:rsidRPr="001A0933">
              <w:rPr>
                <w:rFonts w:ascii="Garamond" w:hAnsi="Garamond"/>
                <w:i/>
                <w:spacing w:val="-2"/>
                <w:u w:val="dotted"/>
                <w:lang w:val="en-029"/>
              </w:rPr>
              <w:t>[indicate subject matter of litigation]</w:t>
            </w:r>
          </w:p>
          <w:p w14:paraId="1D394831" w14:textId="77777777" w:rsidR="00267C5F" w:rsidRPr="001A0933" w:rsidRDefault="00267C5F" w:rsidP="00267C5F">
            <w:pPr>
              <w:pStyle w:val="Outline"/>
              <w:suppressAutoHyphens/>
              <w:spacing w:before="0"/>
              <w:rPr>
                <w:rFonts w:ascii="Garamond" w:hAnsi="Garamond"/>
                <w:i/>
                <w:spacing w:val="-2"/>
                <w:kern w:val="0"/>
                <w:u w:val="dotted"/>
                <w:lang w:val="en-029"/>
              </w:rPr>
            </w:pPr>
            <w:r w:rsidRPr="001A0933">
              <w:rPr>
                <w:rFonts w:ascii="Garamond" w:hAnsi="Garamond"/>
                <w:iCs/>
                <w:spacing w:val="-2"/>
                <w:kern w:val="0"/>
                <w:lang w:val="en-029"/>
              </w:rPr>
              <w:t>Name of Litigating Party:</w:t>
            </w:r>
            <w:r w:rsidRPr="001A0933">
              <w:rPr>
                <w:rFonts w:ascii="Garamond" w:hAnsi="Garamond"/>
                <w:i/>
                <w:spacing w:val="-2"/>
                <w:kern w:val="0"/>
                <w:lang w:val="en-029"/>
              </w:rPr>
              <w:t xml:space="preserve"> </w:t>
            </w:r>
            <w:r w:rsidRPr="001A0933">
              <w:rPr>
                <w:rFonts w:ascii="Garamond" w:hAnsi="Garamond"/>
                <w:i/>
                <w:spacing w:val="-2"/>
                <w:kern w:val="0"/>
                <w:u w:val="dotted"/>
                <w:lang w:val="en-029"/>
              </w:rPr>
              <w:t>[insert full name]</w:t>
            </w:r>
          </w:p>
          <w:p w14:paraId="3993537F" w14:textId="77777777" w:rsidR="00267C5F" w:rsidRPr="001A0933" w:rsidRDefault="00267C5F" w:rsidP="00267C5F">
            <w:pPr>
              <w:pStyle w:val="Outline"/>
              <w:suppressAutoHyphens/>
              <w:spacing w:before="0"/>
              <w:rPr>
                <w:rFonts w:ascii="Garamond" w:hAnsi="Garamond"/>
                <w:i/>
                <w:spacing w:val="-2"/>
                <w:kern w:val="0"/>
                <w:lang w:val="en-029"/>
              </w:rPr>
            </w:pPr>
            <w:r w:rsidRPr="001A0933">
              <w:rPr>
                <w:rFonts w:ascii="Garamond" w:hAnsi="Garamond"/>
                <w:iCs/>
                <w:spacing w:val="-2"/>
                <w:kern w:val="0"/>
                <w:lang w:val="en-029"/>
              </w:rPr>
              <w:t>Address of Litigating Party:</w:t>
            </w:r>
            <w:r w:rsidRPr="001A0933">
              <w:rPr>
                <w:rFonts w:ascii="Garamond" w:hAnsi="Garamond"/>
                <w:i/>
                <w:spacing w:val="-2"/>
                <w:kern w:val="0"/>
                <w:lang w:val="en-029"/>
              </w:rPr>
              <w:t xml:space="preserve"> </w:t>
            </w:r>
            <w:r w:rsidRPr="001A0933">
              <w:rPr>
                <w:rFonts w:ascii="Garamond" w:hAnsi="Garamond"/>
                <w:i/>
                <w:spacing w:val="-2"/>
                <w:kern w:val="0"/>
                <w:u w:val="dotted"/>
                <w:lang w:val="en-029"/>
              </w:rPr>
              <w:t>[insert street/city/country]</w:t>
            </w:r>
          </w:p>
          <w:p w14:paraId="63F704DA" w14:textId="77777777" w:rsidR="00267C5F" w:rsidRPr="001A0933" w:rsidRDefault="00267C5F" w:rsidP="00267C5F">
            <w:pPr>
              <w:suppressAutoHyphens/>
              <w:jc w:val="left"/>
              <w:rPr>
                <w:rFonts w:ascii="Garamond" w:hAnsi="Garamond"/>
                <w:i/>
                <w:spacing w:val="-2"/>
                <w:lang w:val="en-029"/>
              </w:rPr>
            </w:pPr>
            <w:r w:rsidRPr="001A0933">
              <w:rPr>
                <w:rFonts w:ascii="Garamond" w:hAnsi="Garamond"/>
                <w:iCs/>
                <w:spacing w:val="-2"/>
                <w:lang w:val="en-029"/>
              </w:rPr>
              <w:t>Matter in dispute:</w:t>
            </w:r>
            <w:r w:rsidRPr="001A0933">
              <w:rPr>
                <w:rFonts w:ascii="Garamond" w:hAnsi="Garamond"/>
                <w:i/>
                <w:spacing w:val="-2"/>
                <w:lang w:val="en-029"/>
              </w:rPr>
              <w:t xml:space="preserve"> </w:t>
            </w:r>
            <w:r w:rsidRPr="001A0933">
              <w:rPr>
                <w:rFonts w:ascii="Garamond" w:hAnsi="Garamond"/>
                <w:i/>
                <w:spacing w:val="-2"/>
                <w:u w:val="dotted"/>
                <w:lang w:val="en-029"/>
              </w:rPr>
              <w:t>[indicate main issues in dispute]</w:t>
            </w:r>
          </w:p>
        </w:tc>
        <w:tc>
          <w:tcPr>
            <w:tcW w:w="1687" w:type="dxa"/>
          </w:tcPr>
          <w:p w14:paraId="5317FF43" w14:textId="77777777" w:rsidR="00267C5F" w:rsidRPr="001A0933" w:rsidRDefault="00267C5F" w:rsidP="00267C5F">
            <w:pPr>
              <w:suppressAutoHyphens/>
              <w:jc w:val="left"/>
              <w:rPr>
                <w:rFonts w:ascii="Garamond" w:hAnsi="Garamond"/>
                <w:i/>
                <w:spacing w:val="-2"/>
                <w:lang w:val="en-029"/>
              </w:rPr>
            </w:pPr>
          </w:p>
          <w:p w14:paraId="1682179C" w14:textId="03D9B882" w:rsidR="009A2E7E" w:rsidRPr="001A0933" w:rsidRDefault="009A2E7E" w:rsidP="009A2E7E">
            <w:pPr>
              <w:suppressAutoHyphens/>
              <w:jc w:val="center"/>
              <w:rPr>
                <w:rFonts w:ascii="Garamond" w:hAnsi="Garamond"/>
                <w:i/>
                <w:spacing w:val="-2"/>
                <w:lang w:val="en-029"/>
              </w:rPr>
            </w:pPr>
            <w:r w:rsidRPr="001A0933">
              <w:rPr>
                <w:rFonts w:ascii="Garamond" w:hAnsi="Garamond"/>
                <w:i/>
                <w:spacing w:val="-2"/>
                <w:u w:val="dotted"/>
                <w:lang w:val="en-029"/>
              </w:rPr>
              <w:t>[insert amount]</w:t>
            </w:r>
          </w:p>
        </w:tc>
      </w:tr>
    </w:tbl>
    <w:p w14:paraId="31AC7D55" w14:textId="7FBF061E" w:rsidR="00F1525C" w:rsidRPr="001A0933" w:rsidRDefault="00F1525C" w:rsidP="00F1525C">
      <w:pPr>
        <w:pStyle w:val="Subtitle2"/>
        <w:rPr>
          <w:rFonts w:ascii="Garamond" w:hAnsi="Garamond"/>
          <w:lang w:val="en-029"/>
        </w:rPr>
      </w:pPr>
      <w:r w:rsidRPr="001A0933">
        <w:rPr>
          <w:rFonts w:ascii="Garamond" w:hAnsi="Garamond"/>
          <w:lang w:val="en-029"/>
        </w:rPr>
        <w:br w:type="page"/>
      </w:r>
      <w:bookmarkStart w:id="14" w:name="_Toc4405771"/>
      <w:r w:rsidRPr="001A0933">
        <w:rPr>
          <w:rFonts w:ascii="Garamond" w:hAnsi="Garamond"/>
          <w:lang w:val="en-029"/>
        </w:rPr>
        <w:lastRenderedPageBreak/>
        <w:t>Form FIN–</w:t>
      </w:r>
      <w:r w:rsidR="00994355" w:rsidRPr="001A0933">
        <w:rPr>
          <w:rFonts w:ascii="Garamond" w:hAnsi="Garamond"/>
          <w:lang w:val="en-029"/>
        </w:rPr>
        <w:t>2</w:t>
      </w:r>
      <w:r w:rsidRPr="001A0933">
        <w:rPr>
          <w:rFonts w:ascii="Garamond" w:hAnsi="Garamond"/>
          <w:lang w:val="en-029"/>
        </w:rPr>
        <w:t>.1</w:t>
      </w:r>
      <w:bookmarkEnd w:id="14"/>
    </w:p>
    <w:p w14:paraId="4150F381" w14:textId="77777777" w:rsidR="00F1525C" w:rsidRPr="001A0933" w:rsidRDefault="00F1525C" w:rsidP="00F1525C">
      <w:pPr>
        <w:pStyle w:val="SectionVHeader0"/>
        <w:rPr>
          <w:rFonts w:ascii="Garamond" w:hAnsi="Garamond"/>
          <w:lang w:val="en-029"/>
        </w:rPr>
      </w:pPr>
      <w:bookmarkStart w:id="15" w:name="_Toc25474915"/>
      <w:bookmarkStart w:id="16" w:name="_Toc105521140"/>
      <w:bookmarkStart w:id="17" w:name="_Toc433140238"/>
      <w:bookmarkStart w:id="18" w:name="_Toc433137033"/>
      <w:r w:rsidRPr="001A0933">
        <w:rPr>
          <w:rFonts w:ascii="Garamond" w:hAnsi="Garamond"/>
          <w:lang w:val="en-029"/>
        </w:rPr>
        <w:t xml:space="preserve">Financial </w:t>
      </w:r>
      <w:bookmarkEnd w:id="15"/>
      <w:bookmarkEnd w:id="16"/>
      <w:bookmarkEnd w:id="17"/>
      <w:bookmarkEnd w:id="18"/>
      <w:r w:rsidR="00C257FD" w:rsidRPr="001A0933">
        <w:rPr>
          <w:rFonts w:ascii="Garamond" w:hAnsi="Garamond"/>
          <w:lang w:val="en-029"/>
        </w:rPr>
        <w:t>Performance Form</w:t>
      </w:r>
    </w:p>
    <w:p w14:paraId="599A7C98" w14:textId="77777777" w:rsidR="00F1525C" w:rsidRPr="001A0933" w:rsidRDefault="00F1525C" w:rsidP="00F1525C">
      <w:pPr>
        <w:jc w:val="center"/>
        <w:rPr>
          <w:rFonts w:ascii="Garamond" w:hAnsi="Garamond"/>
          <w:lang w:val="en-029"/>
        </w:rPr>
      </w:pPr>
    </w:p>
    <w:p w14:paraId="16AAC02B" w14:textId="77777777" w:rsidR="004B5976" w:rsidRPr="001A0933" w:rsidRDefault="004B5976" w:rsidP="004B5976">
      <w:pPr>
        <w:pStyle w:val="SectionVHeader0"/>
        <w:jc w:val="left"/>
        <w:rPr>
          <w:rFonts w:ascii="Garamond" w:hAnsi="Garamond"/>
          <w:i/>
          <w:color w:val="C00000"/>
          <w:sz w:val="24"/>
          <w:lang w:val="en-029"/>
        </w:rPr>
      </w:pPr>
      <w:r w:rsidRPr="001A0933">
        <w:rPr>
          <w:rFonts w:ascii="Garamond" w:hAnsi="Garamond"/>
          <w:i/>
          <w:color w:val="C00000"/>
          <w:sz w:val="24"/>
          <w:lang w:val="en-029"/>
        </w:rPr>
        <w:t>Used to demonstrate compliance with Criteria 2.1 Financial Performance</w:t>
      </w:r>
    </w:p>
    <w:p w14:paraId="2F9AE925" w14:textId="77777777" w:rsidR="004B5976" w:rsidRPr="001A0933" w:rsidRDefault="004B5976" w:rsidP="00355735">
      <w:pPr>
        <w:jc w:val="left"/>
        <w:rPr>
          <w:rFonts w:ascii="Garamond" w:hAnsi="Garamond"/>
          <w:i/>
          <w:iCs/>
          <w:lang w:val="en-029"/>
        </w:rPr>
      </w:pPr>
    </w:p>
    <w:p w14:paraId="64EEFAC5" w14:textId="71AE3857" w:rsidR="00F1525C" w:rsidRPr="001A0933" w:rsidRDefault="00F1525C" w:rsidP="00355735">
      <w:pPr>
        <w:jc w:val="left"/>
        <w:rPr>
          <w:rFonts w:ascii="Garamond" w:hAnsi="Garamond"/>
          <w:i/>
          <w:iCs/>
          <w:lang w:val="en-029"/>
        </w:rPr>
      </w:pPr>
      <w:r w:rsidRPr="001A0933">
        <w:rPr>
          <w:rFonts w:ascii="Garamond" w:hAnsi="Garamond"/>
          <w:i/>
          <w:iCs/>
          <w:lang w:val="en-029"/>
        </w:rPr>
        <w:t xml:space="preserve">[The following table shall be filled in </w:t>
      </w:r>
      <w:r w:rsidR="00F30258" w:rsidRPr="001A0933">
        <w:rPr>
          <w:rFonts w:ascii="Garamond" w:hAnsi="Garamond"/>
          <w:i/>
          <w:iCs/>
          <w:lang w:val="en-029"/>
        </w:rPr>
        <w:t>by</w:t>
      </w:r>
      <w:r w:rsidRPr="001A0933">
        <w:rPr>
          <w:rFonts w:ascii="Garamond" w:hAnsi="Garamond"/>
          <w:i/>
          <w:iCs/>
          <w:lang w:val="en-029"/>
        </w:rPr>
        <w:t xml:space="preserve"> the </w:t>
      </w:r>
      <w:r w:rsidR="00E2591E" w:rsidRPr="001A0933">
        <w:rPr>
          <w:rFonts w:ascii="Garamond" w:hAnsi="Garamond"/>
          <w:i/>
          <w:iCs/>
          <w:lang w:val="en-029"/>
        </w:rPr>
        <w:t>Proponent</w:t>
      </w:r>
      <w:r w:rsidR="004B5976" w:rsidRPr="001A0933">
        <w:rPr>
          <w:rFonts w:ascii="Garamond" w:hAnsi="Garamond"/>
          <w:i/>
          <w:iCs/>
          <w:lang w:val="en-029"/>
        </w:rPr>
        <w:t xml:space="preserve"> and </w:t>
      </w:r>
      <w:r w:rsidR="00F30258" w:rsidRPr="001A0933">
        <w:rPr>
          <w:rFonts w:ascii="Garamond" w:hAnsi="Garamond"/>
          <w:i/>
          <w:iCs/>
          <w:lang w:val="en-029"/>
        </w:rPr>
        <w:t>by</w:t>
      </w:r>
      <w:r w:rsidR="004B5976" w:rsidRPr="001A0933">
        <w:rPr>
          <w:rFonts w:ascii="Garamond" w:hAnsi="Garamond"/>
          <w:i/>
          <w:iCs/>
          <w:lang w:val="en-029"/>
        </w:rPr>
        <w:t xml:space="preserve"> at least one partner in a Consortium</w:t>
      </w:r>
      <w:r w:rsidRPr="001A0933">
        <w:rPr>
          <w:rFonts w:ascii="Garamond" w:hAnsi="Garamond"/>
          <w:i/>
          <w:iCs/>
          <w:lang w:val="en-029"/>
        </w:rPr>
        <w:t>]</w:t>
      </w:r>
    </w:p>
    <w:p w14:paraId="3F173899" w14:textId="77777777" w:rsidR="00355735" w:rsidRPr="001A0933" w:rsidRDefault="00355735" w:rsidP="00355735">
      <w:pPr>
        <w:jc w:val="left"/>
        <w:rPr>
          <w:rFonts w:ascii="Garamond" w:hAnsi="Garamond"/>
          <w:lang w:val="en-029"/>
        </w:rPr>
      </w:pPr>
    </w:p>
    <w:p w14:paraId="78E32809"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 xml:space="preserve">Legal Name: </w:t>
      </w:r>
      <w:r w:rsidRPr="001A0933">
        <w:rPr>
          <w:rFonts w:ascii="Garamond" w:hAnsi="Garamond"/>
          <w:i/>
          <w:iCs/>
          <w:lang w:val="en-029"/>
        </w:rPr>
        <w:t>[insert full name]</w:t>
      </w:r>
      <w:r w:rsidRPr="001A0933">
        <w:rPr>
          <w:rFonts w:ascii="Garamond" w:hAnsi="Garamond"/>
          <w:lang w:val="en-029"/>
        </w:rPr>
        <w:tab/>
        <w:t xml:space="preserve">Date: </w:t>
      </w:r>
      <w:r w:rsidRPr="001A0933">
        <w:rPr>
          <w:rFonts w:ascii="Garamond" w:hAnsi="Garamond"/>
          <w:i/>
          <w:u w:val="dotted"/>
          <w:lang w:val="en-029"/>
        </w:rPr>
        <w:t>[insert day, month, year]</w:t>
      </w:r>
    </w:p>
    <w:p w14:paraId="3D83D509" w14:textId="77777777" w:rsidR="00A45CC8" w:rsidRPr="001A0933" w:rsidRDefault="00A45CC8" w:rsidP="00A45CC8">
      <w:pPr>
        <w:tabs>
          <w:tab w:val="right" w:pos="9000"/>
        </w:tabs>
        <w:jc w:val="right"/>
        <w:rPr>
          <w:rFonts w:ascii="Garamond" w:hAnsi="Garamond"/>
          <w:lang w:val="en-029"/>
        </w:rPr>
      </w:pPr>
      <w:r w:rsidRPr="001A0933">
        <w:rPr>
          <w:rFonts w:ascii="Garamond" w:hAnsi="Garamond"/>
          <w:lang w:val="en-029"/>
        </w:rPr>
        <w:t>Proponent’s Party Legal Name</w:t>
      </w:r>
      <w:r w:rsidRPr="001A0933">
        <w:rPr>
          <w:rFonts w:ascii="Garamond" w:hAnsi="Garamond"/>
          <w:i/>
          <w:iCs/>
          <w:lang w:val="en-029"/>
        </w:rPr>
        <w:t xml:space="preserve">: </w:t>
      </w:r>
      <w:r w:rsidRPr="001A0933">
        <w:rPr>
          <w:rFonts w:ascii="Garamond" w:hAnsi="Garamond"/>
          <w:i/>
          <w:u w:val="dotted"/>
          <w:lang w:val="en-029"/>
        </w:rPr>
        <w:t>[insert full name]</w:t>
      </w:r>
      <w:r w:rsidRPr="001A0933">
        <w:rPr>
          <w:rFonts w:ascii="Garamond" w:hAnsi="Garamond"/>
          <w:lang w:val="en-029"/>
        </w:rPr>
        <w:t xml:space="preserve"> </w:t>
      </w:r>
    </w:p>
    <w:p w14:paraId="0590862D" w14:textId="77777777" w:rsidR="00A45CC8" w:rsidRPr="001A0933" w:rsidRDefault="00A45CC8" w:rsidP="00A45CC8">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Request for Qualifications – Solar PV Development</w:t>
      </w:r>
      <w:r w:rsidRPr="001A0933" w:rsidDel="00F05C0D">
        <w:rPr>
          <w:rFonts w:ascii="Garamond" w:hAnsi="Garamond"/>
          <w:b/>
          <w:i/>
          <w:lang w:val="en-029"/>
        </w:rPr>
        <w:t xml:space="preserve"> </w:t>
      </w:r>
    </w:p>
    <w:p w14:paraId="14781FE7" w14:textId="77777777" w:rsidR="00A45CC8" w:rsidRPr="001A0933" w:rsidRDefault="00A45CC8" w:rsidP="00A45CC8">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p w14:paraId="5F6C9331" w14:textId="77777777" w:rsidR="00F1525C" w:rsidRPr="001A0933" w:rsidRDefault="00F1525C" w:rsidP="00F1525C">
      <w:pPr>
        <w:rPr>
          <w:rFonts w:ascii="Garamond" w:hAnsi="Garamond"/>
          <w:lang w:val="en-02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980"/>
        <w:gridCol w:w="1980"/>
        <w:gridCol w:w="1980"/>
      </w:tblGrid>
      <w:tr w:rsidR="00F1525C" w:rsidRPr="001A0933" w14:paraId="04C0A241" w14:textId="77777777">
        <w:trPr>
          <w:cantSplit/>
          <w:trHeight w:val="200"/>
          <w:jc w:val="center"/>
        </w:trPr>
        <w:tc>
          <w:tcPr>
            <w:tcW w:w="2900" w:type="dxa"/>
          </w:tcPr>
          <w:p w14:paraId="6357BA6E" w14:textId="77777777" w:rsidR="00F1525C" w:rsidRPr="001A0933" w:rsidRDefault="00F1525C" w:rsidP="00181AED">
            <w:pPr>
              <w:pStyle w:val="Outline"/>
              <w:suppressAutoHyphens/>
              <w:spacing w:before="40" w:after="40"/>
              <w:jc w:val="center"/>
              <w:rPr>
                <w:rFonts w:ascii="Garamond" w:hAnsi="Garamond"/>
                <w:b/>
                <w:spacing w:val="-2"/>
                <w:kern w:val="0"/>
                <w:lang w:val="en-029"/>
              </w:rPr>
            </w:pPr>
            <w:r w:rsidRPr="001A0933">
              <w:rPr>
                <w:rFonts w:ascii="Garamond" w:hAnsi="Garamond"/>
                <w:b/>
                <w:spacing w:val="-2"/>
                <w:kern w:val="0"/>
                <w:lang w:val="en-029"/>
              </w:rPr>
              <w:t>Financial information in (US$ equivalent in 000s)</w:t>
            </w:r>
          </w:p>
        </w:tc>
        <w:tc>
          <w:tcPr>
            <w:tcW w:w="5940" w:type="dxa"/>
            <w:gridSpan w:val="3"/>
          </w:tcPr>
          <w:p w14:paraId="379802ED" w14:textId="2C2FC7C6" w:rsidR="00F1525C" w:rsidRPr="001A0933" w:rsidRDefault="00F1525C" w:rsidP="00181AED">
            <w:pPr>
              <w:suppressAutoHyphens/>
              <w:spacing w:before="40" w:after="40"/>
              <w:jc w:val="center"/>
              <w:rPr>
                <w:rFonts w:ascii="Garamond" w:hAnsi="Garamond"/>
                <w:b/>
                <w:spacing w:val="-2"/>
                <w:lang w:val="en-029"/>
              </w:rPr>
            </w:pPr>
            <w:r w:rsidRPr="001A0933">
              <w:rPr>
                <w:rFonts w:ascii="Garamond" w:hAnsi="Garamond"/>
                <w:b/>
                <w:spacing w:val="-2"/>
                <w:lang w:val="en-029"/>
              </w:rPr>
              <w:t>Historic information for previous</w:t>
            </w:r>
            <w:r w:rsidR="00355735" w:rsidRPr="001A0933">
              <w:rPr>
                <w:rFonts w:ascii="Garamond" w:hAnsi="Garamond"/>
                <w:b/>
                <w:spacing w:val="-2"/>
                <w:lang w:val="en-029"/>
              </w:rPr>
              <w:t xml:space="preserve"> </w:t>
            </w:r>
            <w:r w:rsidR="006A0B2B" w:rsidRPr="001A0933">
              <w:rPr>
                <w:rFonts w:ascii="Garamond" w:hAnsi="Garamond"/>
                <w:b/>
                <w:iCs/>
                <w:lang w:val="en-029"/>
              </w:rPr>
              <w:t>3</w:t>
            </w:r>
            <w:r w:rsidRPr="001A0933">
              <w:rPr>
                <w:rFonts w:ascii="Garamond" w:hAnsi="Garamond"/>
                <w:i/>
                <w:iCs/>
                <w:lang w:val="en-029"/>
              </w:rPr>
              <w:t xml:space="preserve"> </w:t>
            </w:r>
            <w:r w:rsidRPr="001A0933">
              <w:rPr>
                <w:rFonts w:ascii="Garamond" w:hAnsi="Garamond"/>
                <w:b/>
                <w:iCs/>
                <w:lang w:val="en-029"/>
              </w:rPr>
              <w:t>years</w:t>
            </w:r>
            <w:r w:rsidRPr="001A0933">
              <w:rPr>
                <w:rFonts w:ascii="Garamond" w:hAnsi="Garamond"/>
                <w:i/>
                <w:iCs/>
                <w:lang w:val="en-029"/>
              </w:rPr>
              <w:t xml:space="preserve"> </w:t>
            </w:r>
          </w:p>
          <w:p w14:paraId="5DB50654" w14:textId="77777777" w:rsidR="00F1525C" w:rsidRPr="001A0933" w:rsidRDefault="00355735" w:rsidP="00181AED">
            <w:pPr>
              <w:pStyle w:val="titulo"/>
              <w:suppressAutoHyphens/>
              <w:spacing w:before="40" w:after="40"/>
              <w:rPr>
                <w:rFonts w:ascii="Garamond" w:hAnsi="Garamond"/>
                <w:spacing w:val="-2"/>
                <w:lang w:val="en-029"/>
              </w:rPr>
            </w:pPr>
            <w:r w:rsidRPr="001A0933">
              <w:rPr>
                <w:rFonts w:ascii="Garamond" w:hAnsi="Garamond"/>
                <w:spacing w:val="-2"/>
                <w:lang w:val="en-029"/>
              </w:rPr>
              <w:t>(US$ equivalent</w:t>
            </w:r>
            <w:r w:rsidR="00F1525C" w:rsidRPr="001A0933">
              <w:rPr>
                <w:rFonts w:ascii="Garamond" w:hAnsi="Garamond"/>
                <w:spacing w:val="-2"/>
                <w:lang w:val="en-029"/>
              </w:rPr>
              <w:t xml:space="preserve"> </w:t>
            </w:r>
            <w:r w:rsidRPr="001A0933">
              <w:rPr>
                <w:rFonts w:ascii="Garamond" w:hAnsi="Garamond"/>
                <w:spacing w:val="-2"/>
                <w:lang w:val="en-029"/>
              </w:rPr>
              <w:t>‘</w:t>
            </w:r>
            <w:r w:rsidR="00F1525C" w:rsidRPr="001A0933">
              <w:rPr>
                <w:rFonts w:ascii="Garamond" w:hAnsi="Garamond"/>
                <w:spacing w:val="-2"/>
                <w:lang w:val="en-029"/>
              </w:rPr>
              <w:t>000s)</w:t>
            </w:r>
          </w:p>
        </w:tc>
      </w:tr>
      <w:tr w:rsidR="004B5976" w:rsidRPr="001A0933" w14:paraId="17DF6447" w14:textId="77777777" w:rsidTr="004B5976">
        <w:trPr>
          <w:cantSplit/>
          <w:jc w:val="center"/>
        </w:trPr>
        <w:tc>
          <w:tcPr>
            <w:tcW w:w="2900" w:type="dxa"/>
          </w:tcPr>
          <w:p w14:paraId="6D1D5401" w14:textId="77777777" w:rsidR="004B5976" w:rsidRPr="001A0933" w:rsidRDefault="004B5976" w:rsidP="00181AED">
            <w:pPr>
              <w:pStyle w:val="Subtitle2"/>
              <w:jc w:val="left"/>
              <w:rPr>
                <w:rFonts w:ascii="Garamond" w:hAnsi="Garamond"/>
                <w:b w:val="0"/>
                <w:sz w:val="24"/>
                <w:lang w:val="en-029"/>
              </w:rPr>
            </w:pPr>
          </w:p>
        </w:tc>
        <w:tc>
          <w:tcPr>
            <w:tcW w:w="1980" w:type="dxa"/>
          </w:tcPr>
          <w:p w14:paraId="192C93A4" w14:textId="77777777" w:rsidR="004B5976" w:rsidRPr="001A0933" w:rsidRDefault="004B5976" w:rsidP="00181AED">
            <w:pPr>
              <w:pStyle w:val="Subtitle2"/>
              <w:rPr>
                <w:rFonts w:ascii="Garamond" w:hAnsi="Garamond"/>
                <w:b w:val="0"/>
                <w:sz w:val="24"/>
                <w:lang w:val="en-029"/>
              </w:rPr>
            </w:pPr>
            <w:r w:rsidRPr="001A0933">
              <w:rPr>
                <w:rFonts w:ascii="Garamond" w:hAnsi="Garamond"/>
                <w:b w:val="0"/>
                <w:sz w:val="24"/>
                <w:lang w:val="en-029"/>
              </w:rPr>
              <w:t>Year 1</w:t>
            </w:r>
            <w:r w:rsidRPr="001A0933">
              <w:rPr>
                <w:rStyle w:val="FootnoteReference"/>
                <w:rFonts w:ascii="Garamond" w:hAnsi="Garamond"/>
                <w:b w:val="0"/>
                <w:sz w:val="24"/>
                <w:lang w:val="en-029"/>
              </w:rPr>
              <w:footnoteReference w:id="3"/>
            </w:r>
          </w:p>
        </w:tc>
        <w:tc>
          <w:tcPr>
            <w:tcW w:w="1980" w:type="dxa"/>
          </w:tcPr>
          <w:p w14:paraId="5E28B5FF" w14:textId="77777777" w:rsidR="004B5976" w:rsidRPr="001A0933" w:rsidRDefault="004B5976" w:rsidP="00181AED">
            <w:pPr>
              <w:pStyle w:val="Subtitle2"/>
              <w:rPr>
                <w:rFonts w:ascii="Garamond" w:hAnsi="Garamond"/>
                <w:b w:val="0"/>
                <w:sz w:val="24"/>
                <w:lang w:val="en-029"/>
              </w:rPr>
            </w:pPr>
            <w:r w:rsidRPr="001A0933">
              <w:rPr>
                <w:rFonts w:ascii="Garamond" w:hAnsi="Garamond"/>
                <w:b w:val="0"/>
                <w:sz w:val="24"/>
                <w:lang w:val="en-029"/>
              </w:rPr>
              <w:t>Year 2</w:t>
            </w:r>
          </w:p>
        </w:tc>
        <w:tc>
          <w:tcPr>
            <w:tcW w:w="1980" w:type="dxa"/>
          </w:tcPr>
          <w:p w14:paraId="5ADAD30C" w14:textId="77777777" w:rsidR="004B5976" w:rsidRPr="001A0933" w:rsidRDefault="004B5976" w:rsidP="00181AED">
            <w:pPr>
              <w:pStyle w:val="Subtitle2"/>
              <w:rPr>
                <w:rFonts w:ascii="Garamond" w:hAnsi="Garamond"/>
                <w:b w:val="0"/>
                <w:sz w:val="24"/>
                <w:lang w:val="en-029"/>
              </w:rPr>
            </w:pPr>
            <w:r w:rsidRPr="001A0933">
              <w:rPr>
                <w:rFonts w:ascii="Garamond" w:hAnsi="Garamond"/>
                <w:b w:val="0"/>
                <w:sz w:val="24"/>
                <w:lang w:val="en-029"/>
              </w:rPr>
              <w:t>Year 3</w:t>
            </w:r>
          </w:p>
        </w:tc>
      </w:tr>
      <w:tr w:rsidR="00F1525C" w:rsidRPr="001A0933" w14:paraId="34EB373E" w14:textId="77777777">
        <w:trPr>
          <w:cantSplit/>
          <w:jc w:val="center"/>
        </w:trPr>
        <w:tc>
          <w:tcPr>
            <w:tcW w:w="8840" w:type="dxa"/>
            <w:gridSpan w:val="4"/>
          </w:tcPr>
          <w:p w14:paraId="7016C75D" w14:textId="77777777" w:rsidR="00F1525C" w:rsidRPr="001A0933" w:rsidRDefault="009342CC" w:rsidP="009342CC">
            <w:pPr>
              <w:pStyle w:val="Subtitle2"/>
              <w:jc w:val="both"/>
              <w:rPr>
                <w:rFonts w:ascii="Garamond" w:hAnsi="Garamond"/>
                <w:b w:val="0"/>
                <w:sz w:val="24"/>
                <w:lang w:val="en-029"/>
              </w:rPr>
            </w:pPr>
            <w:r w:rsidRPr="001A0933">
              <w:rPr>
                <w:rFonts w:ascii="Garamond" w:hAnsi="Garamond"/>
                <w:b w:val="0"/>
                <w:sz w:val="24"/>
                <w:lang w:val="en-029"/>
              </w:rPr>
              <w:t>F</w:t>
            </w:r>
            <w:r w:rsidR="00F1525C" w:rsidRPr="001A0933">
              <w:rPr>
                <w:rFonts w:ascii="Garamond" w:hAnsi="Garamond"/>
                <w:b w:val="0"/>
                <w:sz w:val="24"/>
                <w:lang w:val="en-029"/>
              </w:rPr>
              <w:t>rom Balance Sheet</w:t>
            </w:r>
          </w:p>
        </w:tc>
      </w:tr>
      <w:tr w:rsidR="004B5976" w:rsidRPr="001A0933" w14:paraId="52140325" w14:textId="77777777" w:rsidTr="004B5976">
        <w:trPr>
          <w:cantSplit/>
          <w:trHeight w:val="672"/>
          <w:jc w:val="center"/>
        </w:trPr>
        <w:tc>
          <w:tcPr>
            <w:tcW w:w="2900" w:type="dxa"/>
          </w:tcPr>
          <w:p w14:paraId="3EB31420" w14:textId="77777777" w:rsidR="004B5976" w:rsidRPr="001A0933" w:rsidRDefault="004B5976" w:rsidP="00181AED">
            <w:pPr>
              <w:pStyle w:val="Subtitle2"/>
              <w:spacing w:before="40" w:after="40"/>
              <w:jc w:val="left"/>
              <w:rPr>
                <w:rFonts w:ascii="Garamond" w:hAnsi="Garamond"/>
                <w:b w:val="0"/>
                <w:sz w:val="24"/>
                <w:lang w:val="en-029"/>
              </w:rPr>
            </w:pPr>
            <w:r w:rsidRPr="001A0933">
              <w:rPr>
                <w:rFonts w:ascii="Garamond" w:hAnsi="Garamond"/>
                <w:b w:val="0"/>
                <w:sz w:val="24"/>
                <w:lang w:val="en-029"/>
              </w:rPr>
              <w:t xml:space="preserve">Total Assets </w:t>
            </w:r>
          </w:p>
        </w:tc>
        <w:tc>
          <w:tcPr>
            <w:tcW w:w="1980" w:type="dxa"/>
          </w:tcPr>
          <w:p w14:paraId="7717D7DA"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68C0CA4B"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471D8214" w14:textId="77777777" w:rsidR="004B5976" w:rsidRPr="001A0933" w:rsidRDefault="004B5976" w:rsidP="00181AED">
            <w:pPr>
              <w:pStyle w:val="Subtitle2"/>
              <w:spacing w:before="40" w:after="40"/>
              <w:rPr>
                <w:rFonts w:ascii="Garamond" w:hAnsi="Garamond"/>
                <w:b w:val="0"/>
                <w:sz w:val="24"/>
                <w:lang w:val="en-029"/>
              </w:rPr>
            </w:pPr>
          </w:p>
        </w:tc>
      </w:tr>
      <w:tr w:rsidR="004B5976" w:rsidRPr="001A0933" w14:paraId="323DCDEE" w14:textId="77777777" w:rsidTr="004B5976">
        <w:trPr>
          <w:cantSplit/>
          <w:trHeight w:val="673"/>
          <w:jc w:val="center"/>
        </w:trPr>
        <w:tc>
          <w:tcPr>
            <w:tcW w:w="2900" w:type="dxa"/>
          </w:tcPr>
          <w:p w14:paraId="64C98006" w14:textId="77777777" w:rsidR="004B5976" w:rsidRPr="001A0933" w:rsidRDefault="004B5976" w:rsidP="00181AED">
            <w:pPr>
              <w:pStyle w:val="Subtitle2"/>
              <w:spacing w:before="40" w:after="40"/>
              <w:jc w:val="left"/>
              <w:rPr>
                <w:rFonts w:ascii="Garamond" w:hAnsi="Garamond"/>
                <w:b w:val="0"/>
                <w:sz w:val="24"/>
                <w:lang w:val="en-029"/>
              </w:rPr>
            </w:pPr>
            <w:r w:rsidRPr="001A0933">
              <w:rPr>
                <w:rFonts w:ascii="Garamond" w:hAnsi="Garamond"/>
                <w:b w:val="0"/>
                <w:sz w:val="24"/>
                <w:lang w:val="en-029"/>
              </w:rPr>
              <w:t xml:space="preserve">Total Liabilities </w:t>
            </w:r>
          </w:p>
        </w:tc>
        <w:tc>
          <w:tcPr>
            <w:tcW w:w="1980" w:type="dxa"/>
          </w:tcPr>
          <w:p w14:paraId="2141615D"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6440F7F0"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2B749325" w14:textId="77777777" w:rsidR="004B5976" w:rsidRPr="001A0933" w:rsidRDefault="004B5976" w:rsidP="00181AED">
            <w:pPr>
              <w:pStyle w:val="Subtitle2"/>
              <w:spacing w:before="40" w:after="40"/>
              <w:rPr>
                <w:rFonts w:ascii="Garamond" w:hAnsi="Garamond"/>
                <w:b w:val="0"/>
                <w:sz w:val="24"/>
                <w:lang w:val="en-029"/>
              </w:rPr>
            </w:pPr>
          </w:p>
        </w:tc>
      </w:tr>
      <w:tr w:rsidR="004B5976" w:rsidRPr="001A0933" w14:paraId="1C50B39B" w14:textId="77777777" w:rsidTr="004B5976">
        <w:trPr>
          <w:cantSplit/>
          <w:trHeight w:val="673"/>
          <w:jc w:val="center"/>
        </w:trPr>
        <w:tc>
          <w:tcPr>
            <w:tcW w:w="2900" w:type="dxa"/>
          </w:tcPr>
          <w:p w14:paraId="0811F4FD" w14:textId="77777777" w:rsidR="004B5976" w:rsidRPr="001A0933" w:rsidRDefault="004B5976" w:rsidP="003F7832">
            <w:pPr>
              <w:pStyle w:val="Subtitle2"/>
              <w:spacing w:before="40" w:after="40"/>
              <w:jc w:val="left"/>
              <w:rPr>
                <w:rFonts w:ascii="Garamond" w:hAnsi="Garamond"/>
                <w:b w:val="0"/>
                <w:sz w:val="24"/>
                <w:lang w:val="en-029"/>
              </w:rPr>
            </w:pPr>
            <w:r w:rsidRPr="001A0933">
              <w:rPr>
                <w:rFonts w:ascii="Garamond" w:hAnsi="Garamond"/>
                <w:b w:val="0"/>
                <w:sz w:val="24"/>
                <w:lang w:val="en-029"/>
              </w:rPr>
              <w:t xml:space="preserve">Current Assets </w:t>
            </w:r>
          </w:p>
        </w:tc>
        <w:tc>
          <w:tcPr>
            <w:tcW w:w="1980" w:type="dxa"/>
          </w:tcPr>
          <w:p w14:paraId="33F03300" w14:textId="77777777" w:rsidR="004B5976" w:rsidRPr="001A0933" w:rsidRDefault="004B5976" w:rsidP="003F7832">
            <w:pPr>
              <w:pStyle w:val="Subtitle2"/>
              <w:spacing w:before="40" w:after="40"/>
              <w:rPr>
                <w:rFonts w:ascii="Garamond" w:hAnsi="Garamond"/>
                <w:b w:val="0"/>
                <w:sz w:val="24"/>
                <w:lang w:val="en-029"/>
              </w:rPr>
            </w:pPr>
          </w:p>
        </w:tc>
        <w:tc>
          <w:tcPr>
            <w:tcW w:w="1980" w:type="dxa"/>
          </w:tcPr>
          <w:p w14:paraId="20E15D78" w14:textId="77777777" w:rsidR="004B5976" w:rsidRPr="001A0933" w:rsidRDefault="004B5976" w:rsidP="003F7832">
            <w:pPr>
              <w:pStyle w:val="Subtitle2"/>
              <w:spacing w:before="40" w:after="40"/>
              <w:rPr>
                <w:rFonts w:ascii="Garamond" w:hAnsi="Garamond"/>
                <w:b w:val="0"/>
                <w:sz w:val="24"/>
                <w:lang w:val="en-029"/>
              </w:rPr>
            </w:pPr>
          </w:p>
        </w:tc>
        <w:tc>
          <w:tcPr>
            <w:tcW w:w="1980" w:type="dxa"/>
          </w:tcPr>
          <w:p w14:paraId="00CB8F9A" w14:textId="77777777" w:rsidR="004B5976" w:rsidRPr="001A0933" w:rsidRDefault="004B5976" w:rsidP="003F7832">
            <w:pPr>
              <w:pStyle w:val="Subtitle2"/>
              <w:spacing w:before="40" w:after="40"/>
              <w:rPr>
                <w:rFonts w:ascii="Garamond" w:hAnsi="Garamond"/>
                <w:b w:val="0"/>
                <w:sz w:val="24"/>
                <w:lang w:val="en-029"/>
              </w:rPr>
            </w:pPr>
          </w:p>
        </w:tc>
      </w:tr>
      <w:tr w:rsidR="004B5976" w:rsidRPr="001A0933" w14:paraId="452CF4AF" w14:textId="77777777" w:rsidTr="004B5976">
        <w:trPr>
          <w:cantSplit/>
          <w:trHeight w:val="673"/>
          <w:jc w:val="center"/>
        </w:trPr>
        <w:tc>
          <w:tcPr>
            <w:tcW w:w="2900" w:type="dxa"/>
          </w:tcPr>
          <w:p w14:paraId="5F06FEAD" w14:textId="77777777" w:rsidR="004B5976" w:rsidRPr="001A0933" w:rsidRDefault="004B5976" w:rsidP="003F7832">
            <w:pPr>
              <w:pStyle w:val="Subtitle2"/>
              <w:spacing w:before="40" w:after="40"/>
              <w:jc w:val="left"/>
              <w:rPr>
                <w:rFonts w:ascii="Garamond" w:hAnsi="Garamond"/>
                <w:b w:val="0"/>
                <w:sz w:val="24"/>
                <w:lang w:val="en-029"/>
              </w:rPr>
            </w:pPr>
            <w:r w:rsidRPr="001A0933">
              <w:rPr>
                <w:rFonts w:ascii="Garamond" w:hAnsi="Garamond"/>
                <w:b w:val="0"/>
                <w:sz w:val="24"/>
                <w:lang w:val="en-029"/>
              </w:rPr>
              <w:t xml:space="preserve">Current Liabilities </w:t>
            </w:r>
          </w:p>
        </w:tc>
        <w:tc>
          <w:tcPr>
            <w:tcW w:w="1980" w:type="dxa"/>
          </w:tcPr>
          <w:p w14:paraId="2A650F20" w14:textId="77777777" w:rsidR="004B5976" w:rsidRPr="001A0933" w:rsidRDefault="004B5976" w:rsidP="003F7832">
            <w:pPr>
              <w:pStyle w:val="Subtitle2"/>
              <w:spacing w:before="40" w:after="40"/>
              <w:rPr>
                <w:rFonts w:ascii="Garamond" w:hAnsi="Garamond"/>
                <w:b w:val="0"/>
                <w:sz w:val="24"/>
                <w:lang w:val="en-029"/>
              </w:rPr>
            </w:pPr>
          </w:p>
        </w:tc>
        <w:tc>
          <w:tcPr>
            <w:tcW w:w="1980" w:type="dxa"/>
          </w:tcPr>
          <w:p w14:paraId="0201F95F" w14:textId="77777777" w:rsidR="004B5976" w:rsidRPr="001A0933" w:rsidRDefault="004B5976" w:rsidP="003F7832">
            <w:pPr>
              <w:pStyle w:val="Subtitle2"/>
              <w:spacing w:before="40" w:after="40"/>
              <w:rPr>
                <w:rFonts w:ascii="Garamond" w:hAnsi="Garamond"/>
                <w:b w:val="0"/>
                <w:sz w:val="24"/>
                <w:lang w:val="en-029"/>
              </w:rPr>
            </w:pPr>
          </w:p>
        </w:tc>
        <w:tc>
          <w:tcPr>
            <w:tcW w:w="1980" w:type="dxa"/>
          </w:tcPr>
          <w:p w14:paraId="20C87493" w14:textId="77777777" w:rsidR="004B5976" w:rsidRPr="001A0933" w:rsidRDefault="004B5976" w:rsidP="003F7832">
            <w:pPr>
              <w:pStyle w:val="Subtitle2"/>
              <w:spacing w:before="40" w:after="40"/>
              <w:rPr>
                <w:rFonts w:ascii="Garamond" w:hAnsi="Garamond"/>
                <w:b w:val="0"/>
                <w:sz w:val="24"/>
                <w:lang w:val="en-029"/>
              </w:rPr>
            </w:pPr>
          </w:p>
        </w:tc>
      </w:tr>
      <w:tr w:rsidR="004B5976" w:rsidRPr="001A0933" w14:paraId="38A1DB70" w14:textId="77777777" w:rsidTr="004B5976">
        <w:trPr>
          <w:cantSplit/>
          <w:trHeight w:val="673"/>
          <w:jc w:val="center"/>
        </w:trPr>
        <w:tc>
          <w:tcPr>
            <w:tcW w:w="2900" w:type="dxa"/>
          </w:tcPr>
          <w:p w14:paraId="68B3C0C7" w14:textId="77777777" w:rsidR="004B5976" w:rsidRPr="001A0933" w:rsidRDefault="004B5976" w:rsidP="00181AED">
            <w:pPr>
              <w:pStyle w:val="Subtitle2"/>
              <w:spacing w:before="40" w:after="40"/>
              <w:jc w:val="left"/>
              <w:rPr>
                <w:rFonts w:ascii="Garamond" w:hAnsi="Garamond"/>
                <w:b w:val="0"/>
                <w:sz w:val="24"/>
                <w:lang w:val="en-029"/>
              </w:rPr>
            </w:pPr>
            <w:r w:rsidRPr="001A0933">
              <w:rPr>
                <w:rFonts w:ascii="Garamond" w:hAnsi="Garamond"/>
                <w:b w:val="0"/>
                <w:sz w:val="24"/>
                <w:lang w:val="en-029"/>
              </w:rPr>
              <w:t xml:space="preserve">Net Worth </w:t>
            </w:r>
          </w:p>
        </w:tc>
        <w:tc>
          <w:tcPr>
            <w:tcW w:w="1980" w:type="dxa"/>
          </w:tcPr>
          <w:p w14:paraId="52F77F03"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7BD0856E" w14:textId="77777777" w:rsidR="004B5976" w:rsidRPr="001A0933" w:rsidRDefault="004B5976" w:rsidP="00181AED">
            <w:pPr>
              <w:pStyle w:val="Subtitle2"/>
              <w:spacing w:before="40" w:after="40"/>
              <w:rPr>
                <w:rFonts w:ascii="Garamond" w:hAnsi="Garamond"/>
                <w:b w:val="0"/>
                <w:sz w:val="24"/>
                <w:lang w:val="en-029"/>
              </w:rPr>
            </w:pPr>
          </w:p>
        </w:tc>
        <w:tc>
          <w:tcPr>
            <w:tcW w:w="1980" w:type="dxa"/>
          </w:tcPr>
          <w:p w14:paraId="099BCA05" w14:textId="77777777" w:rsidR="004B5976" w:rsidRPr="001A0933" w:rsidRDefault="004B5976" w:rsidP="00181AED">
            <w:pPr>
              <w:pStyle w:val="Subtitle2"/>
              <w:spacing w:before="40" w:after="40"/>
              <w:rPr>
                <w:rFonts w:ascii="Garamond" w:hAnsi="Garamond"/>
                <w:b w:val="0"/>
                <w:sz w:val="24"/>
                <w:lang w:val="en-029"/>
              </w:rPr>
            </w:pPr>
          </w:p>
        </w:tc>
      </w:tr>
    </w:tbl>
    <w:p w14:paraId="346C2550" w14:textId="77777777" w:rsidR="00F1525C" w:rsidRPr="001A0933" w:rsidRDefault="009342CC" w:rsidP="00F1525C">
      <w:pPr>
        <w:rPr>
          <w:rFonts w:ascii="Garamond" w:hAnsi="Garamond"/>
          <w:b/>
          <w:lang w:val="en-029"/>
        </w:rPr>
      </w:pPr>
      <w:r w:rsidRPr="001A0933">
        <w:rPr>
          <w:rFonts w:ascii="Garamond" w:hAnsi="Garamond"/>
          <w:b/>
          <w:lang w:val="en-029"/>
        </w:rPr>
        <w:br w:type="page"/>
      </w:r>
    </w:p>
    <w:p w14:paraId="33E04ECC" w14:textId="77777777" w:rsidR="00F1525C" w:rsidRPr="001A0933" w:rsidRDefault="00A560E2" w:rsidP="00F1525C">
      <w:pPr>
        <w:jc w:val="left"/>
        <w:rPr>
          <w:rFonts w:ascii="Garamond" w:hAnsi="Garamond"/>
          <w:lang w:val="en-029"/>
        </w:rPr>
      </w:pPr>
      <w:r w:rsidRPr="001A0933">
        <w:rPr>
          <w:rFonts w:ascii="Garamond" w:hAnsi="Garamond"/>
          <w:lang w:val="en-029"/>
        </w:rPr>
        <w:lastRenderedPageBreak/>
        <w:t>Provide copies of</w:t>
      </w:r>
      <w:r w:rsidR="009342CC" w:rsidRPr="001A0933">
        <w:rPr>
          <w:rFonts w:ascii="Garamond" w:hAnsi="Garamond"/>
          <w:lang w:val="en-029"/>
        </w:rPr>
        <w:t xml:space="preserve"> audited</w:t>
      </w:r>
      <w:r w:rsidR="00F1525C" w:rsidRPr="001A0933">
        <w:rPr>
          <w:rFonts w:ascii="Garamond" w:hAnsi="Garamond"/>
          <w:lang w:val="en-029"/>
        </w:rPr>
        <w:t xml:space="preserve"> financial statements </w:t>
      </w:r>
      <w:r w:rsidR="009342CC" w:rsidRPr="001A0933">
        <w:rPr>
          <w:rFonts w:ascii="Garamond" w:hAnsi="Garamond"/>
          <w:lang w:val="en-029"/>
        </w:rPr>
        <w:t xml:space="preserve">to support the figures in the tables above. </w:t>
      </w:r>
      <w:r w:rsidR="00F1525C" w:rsidRPr="001A0933">
        <w:rPr>
          <w:rFonts w:ascii="Garamond" w:hAnsi="Garamond"/>
          <w:lang w:val="en-029"/>
        </w:rPr>
        <w:t>The financial statements shall:</w:t>
      </w:r>
    </w:p>
    <w:p w14:paraId="3F3BAEB1" w14:textId="77777777" w:rsidR="00F1525C" w:rsidRPr="001A0933" w:rsidRDefault="00F1525C" w:rsidP="00F1525C">
      <w:pPr>
        <w:jc w:val="left"/>
        <w:rPr>
          <w:rFonts w:ascii="Garamond" w:hAnsi="Garamond"/>
          <w:lang w:val="en-029"/>
        </w:rPr>
      </w:pPr>
    </w:p>
    <w:p w14:paraId="6FA99A2F" w14:textId="77777777" w:rsidR="00F1525C" w:rsidRPr="001A0933" w:rsidRDefault="009803A0" w:rsidP="00476F16">
      <w:pPr>
        <w:pStyle w:val="ListNumber"/>
        <w:numPr>
          <w:ilvl w:val="0"/>
          <w:numId w:val="22"/>
        </w:numPr>
        <w:tabs>
          <w:tab w:val="left" w:pos="900"/>
        </w:tabs>
        <w:rPr>
          <w:rFonts w:ascii="Garamond" w:hAnsi="Garamond"/>
          <w:lang w:val="en-029"/>
        </w:rPr>
      </w:pPr>
      <w:r w:rsidRPr="001A0933">
        <w:rPr>
          <w:rFonts w:ascii="Garamond" w:hAnsi="Garamond"/>
          <w:lang w:val="en-029"/>
        </w:rPr>
        <w:t>r</w:t>
      </w:r>
      <w:r w:rsidR="00F1525C" w:rsidRPr="001A0933">
        <w:rPr>
          <w:rFonts w:ascii="Garamond" w:hAnsi="Garamond"/>
          <w:lang w:val="en-029"/>
        </w:rPr>
        <w:t>eflect the financial situation of the</w:t>
      </w:r>
      <w:r w:rsidR="009342CC" w:rsidRPr="001A0933">
        <w:rPr>
          <w:rFonts w:ascii="Garamond" w:hAnsi="Garamond"/>
          <w:lang w:val="en-029"/>
        </w:rPr>
        <w:t xml:space="preserve"> legal entity that is the </w:t>
      </w:r>
      <w:r w:rsidR="00E2591E" w:rsidRPr="001A0933">
        <w:rPr>
          <w:rFonts w:ascii="Garamond" w:hAnsi="Garamond"/>
          <w:lang w:val="en-029"/>
        </w:rPr>
        <w:t>Proponent</w:t>
      </w:r>
      <w:r w:rsidR="009342CC" w:rsidRPr="001A0933">
        <w:rPr>
          <w:rFonts w:ascii="Garamond" w:hAnsi="Garamond"/>
          <w:lang w:val="en-029"/>
        </w:rPr>
        <w:t xml:space="preserve"> or </w:t>
      </w:r>
      <w:r w:rsidR="0005083C" w:rsidRPr="001A0933">
        <w:rPr>
          <w:rFonts w:ascii="Garamond" w:hAnsi="Garamond"/>
          <w:lang w:val="en-029"/>
        </w:rPr>
        <w:t>Consortium</w:t>
      </w:r>
      <w:r w:rsidR="000B2249" w:rsidRPr="001A0933">
        <w:rPr>
          <w:rFonts w:ascii="Garamond" w:hAnsi="Garamond"/>
          <w:lang w:val="en-029"/>
        </w:rPr>
        <w:t xml:space="preserve"> </w:t>
      </w:r>
      <w:r w:rsidR="00403AF7" w:rsidRPr="001A0933">
        <w:rPr>
          <w:rFonts w:ascii="Garamond" w:hAnsi="Garamond"/>
          <w:lang w:val="en-029"/>
        </w:rPr>
        <w:t>Partner</w:t>
      </w:r>
      <w:r w:rsidR="009B7A43" w:rsidRPr="001A0933">
        <w:rPr>
          <w:rFonts w:ascii="Garamond" w:hAnsi="Garamond"/>
          <w:lang w:val="en-029"/>
        </w:rPr>
        <w:t>,</w:t>
      </w:r>
      <w:r w:rsidR="000B2249" w:rsidRPr="001A0933">
        <w:rPr>
          <w:rFonts w:ascii="Garamond" w:hAnsi="Garamond"/>
          <w:lang w:val="en-029"/>
        </w:rPr>
        <w:t xml:space="preserve"> </w:t>
      </w:r>
      <w:r w:rsidR="00F1525C" w:rsidRPr="001A0933">
        <w:rPr>
          <w:rFonts w:ascii="Garamond" w:hAnsi="Garamond"/>
          <w:lang w:val="en-029"/>
        </w:rPr>
        <w:t>and not sister or parent companies</w:t>
      </w:r>
    </w:p>
    <w:p w14:paraId="588CEDC4" w14:textId="62B47E6B" w:rsidR="00F1525C" w:rsidRPr="001A0933" w:rsidRDefault="003D3FBE" w:rsidP="00476F16">
      <w:pPr>
        <w:pStyle w:val="ListNumber"/>
        <w:numPr>
          <w:ilvl w:val="0"/>
          <w:numId w:val="22"/>
        </w:numPr>
        <w:tabs>
          <w:tab w:val="left" w:pos="900"/>
        </w:tabs>
        <w:rPr>
          <w:rFonts w:ascii="Garamond" w:hAnsi="Garamond"/>
          <w:lang w:val="en-029"/>
        </w:rPr>
      </w:pPr>
      <w:r w:rsidRPr="001A0933">
        <w:rPr>
          <w:rFonts w:ascii="Garamond" w:hAnsi="Garamond"/>
          <w:lang w:val="en-029"/>
        </w:rPr>
        <w:t>b</w:t>
      </w:r>
      <w:r w:rsidR="00F1525C" w:rsidRPr="001A0933">
        <w:rPr>
          <w:rFonts w:ascii="Garamond" w:hAnsi="Garamond"/>
          <w:lang w:val="en-029"/>
        </w:rPr>
        <w:t xml:space="preserve">e audited </w:t>
      </w:r>
      <w:r w:rsidR="00696C9E" w:rsidRPr="001A0933">
        <w:rPr>
          <w:rFonts w:ascii="Garamond" w:hAnsi="Garamond"/>
          <w:lang w:val="en-029"/>
        </w:rPr>
        <w:t xml:space="preserve">and verified </w:t>
      </w:r>
      <w:r w:rsidR="00F1525C" w:rsidRPr="001A0933">
        <w:rPr>
          <w:rFonts w:ascii="Garamond" w:hAnsi="Garamond"/>
          <w:lang w:val="en-029"/>
        </w:rPr>
        <w:t>by a certified accountant</w:t>
      </w:r>
      <w:r w:rsidR="00696C9E" w:rsidRPr="001A0933">
        <w:rPr>
          <w:rFonts w:ascii="Garamond" w:hAnsi="Garamond"/>
          <w:lang w:val="en-029"/>
        </w:rPr>
        <w:t>, and include signed declaration of such attached</w:t>
      </w:r>
    </w:p>
    <w:p w14:paraId="318A593D" w14:textId="77777777" w:rsidR="00F1525C" w:rsidRPr="001A0933" w:rsidRDefault="003D3FBE" w:rsidP="00476F16">
      <w:pPr>
        <w:pStyle w:val="ListNumber"/>
        <w:numPr>
          <w:ilvl w:val="0"/>
          <w:numId w:val="22"/>
        </w:numPr>
        <w:tabs>
          <w:tab w:val="left" w:pos="900"/>
        </w:tabs>
        <w:rPr>
          <w:rFonts w:ascii="Garamond" w:hAnsi="Garamond"/>
          <w:lang w:val="en-029"/>
        </w:rPr>
      </w:pPr>
      <w:r w:rsidRPr="001A0933">
        <w:rPr>
          <w:rFonts w:ascii="Garamond" w:hAnsi="Garamond"/>
          <w:lang w:val="en-029"/>
        </w:rPr>
        <w:t>b</w:t>
      </w:r>
      <w:r w:rsidR="00F1525C" w:rsidRPr="001A0933">
        <w:rPr>
          <w:rFonts w:ascii="Garamond" w:hAnsi="Garamond"/>
          <w:lang w:val="en-029"/>
        </w:rPr>
        <w:t>e complete, including all no</w:t>
      </w:r>
      <w:r w:rsidR="009803A0" w:rsidRPr="001A0933">
        <w:rPr>
          <w:rFonts w:ascii="Garamond" w:hAnsi="Garamond"/>
          <w:lang w:val="en-029"/>
        </w:rPr>
        <w:t>tes to the financial statements</w:t>
      </w:r>
    </w:p>
    <w:p w14:paraId="238E3541" w14:textId="77777777" w:rsidR="003D3FBE" w:rsidRPr="001A0933" w:rsidRDefault="00F1525C" w:rsidP="00476F16">
      <w:pPr>
        <w:pStyle w:val="ListNumber"/>
        <w:numPr>
          <w:ilvl w:val="0"/>
          <w:numId w:val="22"/>
        </w:numPr>
        <w:tabs>
          <w:tab w:val="left" w:pos="900"/>
        </w:tabs>
        <w:rPr>
          <w:rFonts w:ascii="Garamond" w:hAnsi="Garamond"/>
          <w:lang w:val="en-029"/>
        </w:rPr>
      </w:pPr>
      <w:r w:rsidRPr="001A0933">
        <w:rPr>
          <w:rFonts w:ascii="Garamond" w:hAnsi="Garamond"/>
          <w:lang w:val="en-029"/>
        </w:rPr>
        <w:t>correspond to accounting period</w:t>
      </w:r>
      <w:r w:rsidR="003D3FBE" w:rsidRPr="001A0933">
        <w:rPr>
          <w:rFonts w:ascii="Garamond" w:hAnsi="Garamond"/>
          <w:lang w:val="en-029"/>
        </w:rPr>
        <w:t>s already completed</w:t>
      </w:r>
    </w:p>
    <w:p w14:paraId="219DCC04" w14:textId="77777777" w:rsidR="00F1525C" w:rsidRPr="001A0933" w:rsidRDefault="008342CE" w:rsidP="00476F16">
      <w:pPr>
        <w:pStyle w:val="ListNumber"/>
        <w:numPr>
          <w:ilvl w:val="0"/>
          <w:numId w:val="22"/>
        </w:numPr>
        <w:tabs>
          <w:tab w:val="left" w:pos="900"/>
        </w:tabs>
        <w:rPr>
          <w:rFonts w:ascii="Garamond" w:hAnsi="Garamond"/>
          <w:lang w:val="en-029"/>
        </w:rPr>
      </w:pPr>
      <w:r w:rsidRPr="001A0933">
        <w:rPr>
          <w:rFonts w:ascii="Garamond" w:hAnsi="Garamond"/>
          <w:lang w:val="en-029"/>
        </w:rPr>
        <w:t xml:space="preserve">be </w:t>
      </w:r>
      <w:r w:rsidR="003D3FBE" w:rsidRPr="001A0933">
        <w:rPr>
          <w:rFonts w:ascii="Garamond" w:hAnsi="Garamond"/>
          <w:lang w:val="en-029"/>
        </w:rPr>
        <w:t xml:space="preserve">accompanied by a declaration from a legal representative of the </w:t>
      </w:r>
      <w:r w:rsidR="00E2591E" w:rsidRPr="001A0933">
        <w:rPr>
          <w:rFonts w:ascii="Garamond" w:hAnsi="Garamond"/>
          <w:lang w:val="en-029"/>
        </w:rPr>
        <w:t>Proponent</w:t>
      </w:r>
      <w:r w:rsidR="009B7A43" w:rsidRPr="001A0933">
        <w:rPr>
          <w:rFonts w:ascii="Garamond" w:hAnsi="Garamond"/>
          <w:lang w:val="en-029"/>
        </w:rPr>
        <w:t xml:space="preserve"> </w:t>
      </w:r>
      <w:r w:rsidR="003D3FBE" w:rsidRPr="001A0933">
        <w:rPr>
          <w:rFonts w:ascii="Garamond" w:hAnsi="Garamond"/>
          <w:lang w:val="en-029"/>
        </w:rPr>
        <w:t>stating that the above conditions have been complied with</w:t>
      </w:r>
      <w:r w:rsidR="00F1525C" w:rsidRPr="001A0933">
        <w:rPr>
          <w:rFonts w:ascii="Garamond" w:hAnsi="Garamond"/>
          <w:lang w:val="en-029"/>
        </w:rPr>
        <w:t>.</w:t>
      </w:r>
    </w:p>
    <w:p w14:paraId="3DA88148" w14:textId="19D99EA3" w:rsidR="004B5976" w:rsidRPr="001A0933" w:rsidRDefault="00F1525C" w:rsidP="00F1525C">
      <w:pPr>
        <w:pStyle w:val="Subtitle2"/>
        <w:rPr>
          <w:rFonts w:ascii="Garamond" w:hAnsi="Garamond"/>
          <w:lang w:val="en-029"/>
        </w:rPr>
      </w:pPr>
      <w:r w:rsidRPr="001A0933">
        <w:rPr>
          <w:rFonts w:ascii="Garamond" w:hAnsi="Garamond"/>
          <w:b w:val="0"/>
          <w:lang w:val="en-029"/>
        </w:rPr>
        <w:br w:type="page"/>
      </w:r>
      <w:bookmarkStart w:id="19" w:name="_Toc4405772"/>
      <w:r w:rsidR="00F30258" w:rsidRPr="001A0933">
        <w:rPr>
          <w:rFonts w:ascii="Garamond" w:hAnsi="Garamond"/>
          <w:lang w:val="en-029"/>
        </w:rPr>
        <w:lastRenderedPageBreak/>
        <w:t>Form FIN–</w:t>
      </w:r>
      <w:r w:rsidR="00994355" w:rsidRPr="001A0933">
        <w:rPr>
          <w:rFonts w:ascii="Garamond" w:hAnsi="Garamond"/>
          <w:lang w:val="en-029"/>
        </w:rPr>
        <w:t>2</w:t>
      </w:r>
      <w:r w:rsidRPr="001A0933">
        <w:rPr>
          <w:rFonts w:ascii="Garamond" w:hAnsi="Garamond"/>
          <w:lang w:val="en-029"/>
        </w:rPr>
        <w:t>.2</w:t>
      </w:r>
      <w:bookmarkEnd w:id="19"/>
    </w:p>
    <w:p w14:paraId="04747A1B" w14:textId="77777777" w:rsidR="006A0B2B" w:rsidRPr="001A0933" w:rsidRDefault="006A0B2B" w:rsidP="00F1525C">
      <w:pPr>
        <w:pStyle w:val="Subtitle2"/>
        <w:rPr>
          <w:rFonts w:ascii="Garamond" w:hAnsi="Garamond"/>
          <w:sz w:val="36"/>
          <w:lang w:val="en-029"/>
        </w:rPr>
      </w:pPr>
      <w:r w:rsidRPr="001A0933">
        <w:rPr>
          <w:rFonts w:ascii="Garamond" w:hAnsi="Garamond"/>
          <w:sz w:val="36"/>
          <w:lang w:val="en-029"/>
        </w:rPr>
        <w:t>Financial Qualification</w:t>
      </w:r>
      <w:r w:rsidR="0004500B" w:rsidRPr="001A0933">
        <w:rPr>
          <w:rFonts w:ascii="Garamond" w:hAnsi="Garamond"/>
          <w:sz w:val="36"/>
          <w:lang w:val="en-029"/>
        </w:rPr>
        <w:t>s</w:t>
      </w:r>
      <w:r w:rsidR="00C257FD" w:rsidRPr="001A0933">
        <w:rPr>
          <w:rFonts w:ascii="Garamond" w:hAnsi="Garamond"/>
          <w:sz w:val="36"/>
          <w:lang w:val="en-029"/>
        </w:rPr>
        <w:t xml:space="preserve"> Form</w:t>
      </w:r>
    </w:p>
    <w:p w14:paraId="037D1436" w14:textId="77777777" w:rsidR="006A0B2B" w:rsidRPr="001A0933" w:rsidRDefault="006A0B2B" w:rsidP="006A0B2B">
      <w:pPr>
        <w:pStyle w:val="SectionVHeader0"/>
        <w:jc w:val="left"/>
        <w:rPr>
          <w:rFonts w:ascii="Garamond" w:hAnsi="Garamond"/>
          <w:i/>
          <w:color w:val="C00000"/>
          <w:sz w:val="24"/>
          <w:lang w:val="en-029"/>
        </w:rPr>
      </w:pPr>
      <w:r w:rsidRPr="001A0933">
        <w:rPr>
          <w:rFonts w:ascii="Garamond" w:hAnsi="Garamond"/>
          <w:i/>
          <w:color w:val="C00000"/>
          <w:sz w:val="24"/>
          <w:lang w:val="en-029"/>
        </w:rPr>
        <w:t>Used to demonstrate compliance with Criteria 2.</w:t>
      </w:r>
      <w:r w:rsidR="0004500B" w:rsidRPr="001A0933">
        <w:rPr>
          <w:rFonts w:ascii="Garamond" w:hAnsi="Garamond"/>
          <w:i/>
          <w:color w:val="C00000"/>
          <w:sz w:val="24"/>
          <w:lang w:val="en-029"/>
        </w:rPr>
        <w:t>2</w:t>
      </w:r>
      <w:r w:rsidRPr="001A0933">
        <w:rPr>
          <w:rFonts w:ascii="Garamond" w:hAnsi="Garamond"/>
          <w:i/>
          <w:color w:val="C00000"/>
          <w:sz w:val="24"/>
          <w:lang w:val="en-029"/>
        </w:rPr>
        <w:t xml:space="preserve"> </w:t>
      </w:r>
      <w:r w:rsidR="0004500B" w:rsidRPr="001A0933">
        <w:rPr>
          <w:rFonts w:ascii="Garamond" w:hAnsi="Garamond"/>
          <w:i/>
          <w:color w:val="C00000"/>
          <w:sz w:val="24"/>
          <w:lang w:val="en-029"/>
        </w:rPr>
        <w:t>Financial Qualifications</w:t>
      </w:r>
    </w:p>
    <w:p w14:paraId="707D0A25" w14:textId="77777777" w:rsidR="006A0B2B" w:rsidRPr="001A0933" w:rsidRDefault="006A0B2B" w:rsidP="006A0B2B">
      <w:pPr>
        <w:jc w:val="left"/>
        <w:rPr>
          <w:rFonts w:ascii="Garamond" w:hAnsi="Garamond"/>
          <w:i/>
          <w:iCs/>
          <w:lang w:val="en-029"/>
        </w:rPr>
      </w:pPr>
    </w:p>
    <w:p w14:paraId="07FB25EE" w14:textId="651DB842" w:rsidR="006A0B2B" w:rsidRPr="001A0933" w:rsidRDefault="006A0B2B" w:rsidP="006A0B2B">
      <w:pPr>
        <w:jc w:val="left"/>
        <w:rPr>
          <w:rFonts w:ascii="Garamond" w:hAnsi="Garamond"/>
          <w:i/>
          <w:iCs/>
          <w:lang w:val="en-029"/>
        </w:rPr>
      </w:pPr>
      <w:r w:rsidRPr="001A0933">
        <w:rPr>
          <w:rFonts w:ascii="Garamond" w:hAnsi="Garamond"/>
          <w:i/>
          <w:iCs/>
          <w:lang w:val="en-029"/>
        </w:rPr>
        <w:t xml:space="preserve">[The following table shall be filled in for the </w:t>
      </w:r>
      <w:r w:rsidR="00E2591E" w:rsidRPr="001A0933">
        <w:rPr>
          <w:rFonts w:ascii="Garamond" w:hAnsi="Garamond"/>
          <w:i/>
          <w:iCs/>
          <w:lang w:val="en-029"/>
        </w:rPr>
        <w:t>Proponent</w:t>
      </w:r>
      <w:r w:rsidRPr="001A0933">
        <w:rPr>
          <w:rFonts w:ascii="Garamond" w:hAnsi="Garamond"/>
          <w:i/>
          <w:iCs/>
          <w:lang w:val="en-029"/>
        </w:rPr>
        <w:t xml:space="preserve"> </w:t>
      </w:r>
      <w:r w:rsidR="00CF0743" w:rsidRPr="001A0933">
        <w:rPr>
          <w:rFonts w:ascii="Garamond" w:hAnsi="Garamond"/>
          <w:i/>
          <w:iCs/>
          <w:lang w:val="en-029"/>
        </w:rPr>
        <w:t>or</w:t>
      </w:r>
      <w:r w:rsidRPr="001A0933">
        <w:rPr>
          <w:rFonts w:ascii="Garamond" w:hAnsi="Garamond"/>
          <w:i/>
          <w:iCs/>
          <w:lang w:val="en-029"/>
        </w:rPr>
        <w:t xml:space="preserve"> for at least one partner in a Consortium]</w:t>
      </w:r>
    </w:p>
    <w:p w14:paraId="48EAD1EF" w14:textId="77777777" w:rsidR="006A0B2B" w:rsidRPr="001A0933" w:rsidRDefault="006A0B2B" w:rsidP="006A0B2B">
      <w:pPr>
        <w:jc w:val="left"/>
        <w:rPr>
          <w:rFonts w:ascii="Garamond" w:hAnsi="Garamond"/>
          <w:lang w:val="en-029"/>
        </w:rPr>
      </w:pPr>
    </w:p>
    <w:p w14:paraId="738499AF" w14:textId="77777777" w:rsidR="00A45CC8" w:rsidRPr="001A0933" w:rsidRDefault="006A0B2B" w:rsidP="00A45CC8">
      <w:pPr>
        <w:tabs>
          <w:tab w:val="right" w:pos="9000"/>
        </w:tabs>
        <w:jc w:val="right"/>
        <w:rPr>
          <w:rFonts w:ascii="Garamond" w:hAnsi="Garamond"/>
          <w:lang w:val="en-029"/>
        </w:rPr>
      </w:pPr>
      <w:r w:rsidRPr="001A0933">
        <w:rPr>
          <w:rFonts w:ascii="Garamond" w:hAnsi="Garamond"/>
          <w:lang w:val="en-029"/>
        </w:rPr>
        <w:t xml:space="preserve">Legal Name: </w:t>
      </w:r>
      <w:r w:rsidRPr="001A0933">
        <w:rPr>
          <w:rFonts w:ascii="Garamond" w:hAnsi="Garamond"/>
          <w:i/>
          <w:iCs/>
          <w:lang w:val="en-029"/>
        </w:rPr>
        <w:t>[insert full name]</w:t>
      </w:r>
      <w:r w:rsidRPr="001A0933">
        <w:rPr>
          <w:rFonts w:ascii="Garamond" w:hAnsi="Garamond"/>
          <w:lang w:val="en-029"/>
        </w:rPr>
        <w:tab/>
      </w:r>
      <w:r w:rsidR="00A45CC8" w:rsidRPr="001A0933">
        <w:rPr>
          <w:rFonts w:ascii="Garamond" w:hAnsi="Garamond"/>
          <w:lang w:val="en-029"/>
        </w:rPr>
        <w:t xml:space="preserve">Date: </w:t>
      </w:r>
      <w:r w:rsidR="00A45CC8" w:rsidRPr="001A0933">
        <w:rPr>
          <w:rFonts w:ascii="Garamond" w:hAnsi="Garamond"/>
          <w:i/>
          <w:lang w:val="en-029"/>
        </w:rPr>
        <w:t>[insert day, month, year]</w:t>
      </w:r>
    </w:p>
    <w:p w14:paraId="4108C2F0" w14:textId="77777777" w:rsidR="006A0B2B" w:rsidRPr="001A0933" w:rsidRDefault="00E2591E" w:rsidP="006A0B2B">
      <w:pPr>
        <w:tabs>
          <w:tab w:val="right" w:pos="9000"/>
        </w:tabs>
        <w:jc w:val="right"/>
        <w:rPr>
          <w:rFonts w:ascii="Garamond" w:hAnsi="Garamond"/>
          <w:lang w:val="en-029"/>
        </w:rPr>
      </w:pPr>
      <w:r w:rsidRPr="001A0933">
        <w:rPr>
          <w:rFonts w:ascii="Garamond" w:hAnsi="Garamond"/>
          <w:lang w:val="en-029"/>
        </w:rPr>
        <w:t>Proponent</w:t>
      </w:r>
      <w:r w:rsidR="006A0B2B" w:rsidRPr="001A0933">
        <w:rPr>
          <w:rFonts w:ascii="Garamond" w:hAnsi="Garamond"/>
          <w:lang w:val="en-029"/>
        </w:rPr>
        <w:t>’s Party Legal Name</w:t>
      </w:r>
      <w:r w:rsidR="006A0B2B" w:rsidRPr="001A0933">
        <w:rPr>
          <w:rFonts w:ascii="Garamond" w:hAnsi="Garamond"/>
          <w:i/>
          <w:iCs/>
          <w:lang w:val="en-029"/>
        </w:rPr>
        <w:t>:</w:t>
      </w:r>
      <w:r w:rsidR="00994355" w:rsidRPr="001A0933">
        <w:rPr>
          <w:rFonts w:ascii="Garamond" w:hAnsi="Garamond"/>
          <w:i/>
          <w:iCs/>
          <w:lang w:val="en-029"/>
        </w:rPr>
        <w:t xml:space="preserve"> </w:t>
      </w:r>
      <w:r w:rsidR="006A0B2B" w:rsidRPr="001A0933">
        <w:rPr>
          <w:rFonts w:ascii="Garamond" w:hAnsi="Garamond"/>
          <w:i/>
          <w:iCs/>
          <w:lang w:val="en-029"/>
        </w:rPr>
        <w:t>[insert full name]</w:t>
      </w:r>
      <w:r w:rsidR="006A0B2B" w:rsidRPr="001A0933">
        <w:rPr>
          <w:rFonts w:ascii="Garamond" w:hAnsi="Garamond"/>
          <w:lang w:val="en-029"/>
        </w:rPr>
        <w:t xml:space="preserve"> </w:t>
      </w:r>
    </w:p>
    <w:p w14:paraId="082B4E7A" w14:textId="77777777" w:rsidR="00A45CC8" w:rsidRPr="001A0933" w:rsidRDefault="00A45CC8" w:rsidP="00D942DD">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Request for Qualifications – Solar PV Development</w:t>
      </w:r>
      <w:r w:rsidRPr="001A0933" w:rsidDel="00F05C0D">
        <w:rPr>
          <w:rFonts w:ascii="Garamond" w:hAnsi="Garamond"/>
          <w:b/>
          <w:i/>
          <w:lang w:val="en-029"/>
        </w:rPr>
        <w:t xml:space="preserve"> </w:t>
      </w:r>
    </w:p>
    <w:p w14:paraId="006E5745" w14:textId="77777777" w:rsidR="00A45CC8" w:rsidRPr="001A0933" w:rsidRDefault="00A45CC8" w:rsidP="00A45CC8">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4B5976" w:rsidRPr="001A0933" w14:paraId="141E9411" w14:textId="77777777" w:rsidTr="00285795">
        <w:trPr>
          <w:cantSplit/>
          <w:jc w:val="center"/>
        </w:trPr>
        <w:tc>
          <w:tcPr>
            <w:tcW w:w="8840" w:type="dxa"/>
            <w:gridSpan w:val="6"/>
            <w:tcBorders>
              <w:top w:val="nil"/>
              <w:left w:val="nil"/>
              <w:bottom w:val="single" w:sz="4" w:space="0" w:color="auto"/>
              <w:right w:val="nil"/>
            </w:tcBorders>
          </w:tcPr>
          <w:p w14:paraId="2416A758" w14:textId="77777777" w:rsidR="004B5976" w:rsidRPr="001A0933" w:rsidRDefault="004B5976" w:rsidP="004009A5">
            <w:pPr>
              <w:pStyle w:val="Subtitle2"/>
              <w:jc w:val="both"/>
              <w:rPr>
                <w:rFonts w:ascii="Garamond" w:hAnsi="Garamond"/>
                <w:sz w:val="24"/>
                <w:lang w:val="en-029"/>
              </w:rPr>
            </w:pPr>
            <w:r w:rsidRPr="001A0933">
              <w:rPr>
                <w:rFonts w:ascii="Garamond" w:hAnsi="Garamond"/>
                <w:sz w:val="24"/>
                <w:lang w:val="en-029"/>
              </w:rPr>
              <w:t>From Income Statement</w:t>
            </w:r>
            <w:r w:rsidR="00285795" w:rsidRPr="001A0933">
              <w:rPr>
                <w:rStyle w:val="FootnoteReference"/>
                <w:rFonts w:ascii="Garamond" w:hAnsi="Garamond"/>
                <w:sz w:val="24"/>
                <w:lang w:val="en-029"/>
              </w:rPr>
              <w:footnoteReference w:id="4"/>
            </w:r>
            <w:r w:rsidR="00285795" w:rsidRPr="001A0933">
              <w:rPr>
                <w:rFonts w:ascii="Garamond" w:hAnsi="Garamond"/>
                <w:sz w:val="24"/>
                <w:lang w:val="en-029"/>
              </w:rPr>
              <w:t>:</w:t>
            </w:r>
          </w:p>
        </w:tc>
      </w:tr>
      <w:tr w:rsidR="004B5976" w:rsidRPr="001A0933" w14:paraId="63F7BDB5" w14:textId="77777777" w:rsidTr="00285795">
        <w:trPr>
          <w:cantSplit/>
          <w:trHeight w:val="672"/>
          <w:jc w:val="center"/>
        </w:trPr>
        <w:tc>
          <w:tcPr>
            <w:tcW w:w="2900" w:type="dxa"/>
            <w:tcBorders>
              <w:top w:val="single" w:sz="4" w:space="0" w:color="auto"/>
            </w:tcBorders>
          </w:tcPr>
          <w:p w14:paraId="74231EE3" w14:textId="77777777" w:rsidR="004B5976" w:rsidRPr="001A0933" w:rsidRDefault="004B5976" w:rsidP="004009A5">
            <w:pPr>
              <w:pStyle w:val="Subtitle2"/>
              <w:spacing w:before="40" w:after="40"/>
              <w:jc w:val="left"/>
              <w:rPr>
                <w:rFonts w:ascii="Garamond" w:hAnsi="Garamond"/>
                <w:b w:val="0"/>
                <w:sz w:val="24"/>
                <w:lang w:val="en-029"/>
              </w:rPr>
            </w:pPr>
            <w:r w:rsidRPr="001A0933">
              <w:rPr>
                <w:rFonts w:ascii="Garamond" w:hAnsi="Garamond"/>
                <w:b w:val="0"/>
                <w:sz w:val="24"/>
                <w:lang w:val="en-029"/>
              </w:rPr>
              <w:t>Total Revenue</w:t>
            </w:r>
            <w:r w:rsidR="00285795" w:rsidRPr="001A0933">
              <w:rPr>
                <w:rFonts w:ascii="Garamond" w:hAnsi="Garamond"/>
                <w:b w:val="0"/>
                <w:sz w:val="24"/>
                <w:lang w:val="en-029"/>
              </w:rPr>
              <w:t xml:space="preserve"> US$ 000s</w:t>
            </w:r>
          </w:p>
        </w:tc>
        <w:tc>
          <w:tcPr>
            <w:tcW w:w="1188" w:type="dxa"/>
            <w:tcBorders>
              <w:top w:val="single" w:sz="4" w:space="0" w:color="auto"/>
            </w:tcBorders>
          </w:tcPr>
          <w:p w14:paraId="0264D055" w14:textId="77777777" w:rsidR="004B5976" w:rsidRPr="001A0933" w:rsidRDefault="004B5976" w:rsidP="004009A5">
            <w:pPr>
              <w:pStyle w:val="Subtitle2"/>
              <w:spacing w:before="40" w:after="40"/>
              <w:rPr>
                <w:rFonts w:ascii="Garamond" w:hAnsi="Garamond"/>
                <w:b w:val="0"/>
                <w:sz w:val="24"/>
                <w:lang w:val="en-029"/>
              </w:rPr>
            </w:pPr>
          </w:p>
        </w:tc>
        <w:tc>
          <w:tcPr>
            <w:tcW w:w="1188" w:type="dxa"/>
            <w:tcBorders>
              <w:top w:val="single" w:sz="4" w:space="0" w:color="auto"/>
            </w:tcBorders>
          </w:tcPr>
          <w:p w14:paraId="70991149" w14:textId="77777777" w:rsidR="004B5976" w:rsidRPr="001A0933" w:rsidRDefault="004B5976" w:rsidP="004009A5">
            <w:pPr>
              <w:pStyle w:val="Subtitle2"/>
              <w:spacing w:before="40" w:after="40"/>
              <w:rPr>
                <w:rFonts w:ascii="Garamond" w:hAnsi="Garamond"/>
                <w:b w:val="0"/>
                <w:sz w:val="24"/>
                <w:lang w:val="en-029"/>
              </w:rPr>
            </w:pPr>
          </w:p>
        </w:tc>
        <w:tc>
          <w:tcPr>
            <w:tcW w:w="1188" w:type="dxa"/>
            <w:tcBorders>
              <w:top w:val="single" w:sz="4" w:space="0" w:color="auto"/>
            </w:tcBorders>
          </w:tcPr>
          <w:p w14:paraId="3B391781" w14:textId="77777777" w:rsidR="004B5976" w:rsidRPr="001A0933" w:rsidRDefault="004B5976" w:rsidP="004009A5">
            <w:pPr>
              <w:pStyle w:val="Subtitle2"/>
              <w:spacing w:before="40" w:after="40"/>
              <w:rPr>
                <w:rFonts w:ascii="Garamond" w:hAnsi="Garamond"/>
                <w:b w:val="0"/>
                <w:sz w:val="24"/>
                <w:lang w:val="en-029"/>
              </w:rPr>
            </w:pPr>
          </w:p>
        </w:tc>
        <w:tc>
          <w:tcPr>
            <w:tcW w:w="1188" w:type="dxa"/>
            <w:tcBorders>
              <w:top w:val="single" w:sz="4" w:space="0" w:color="auto"/>
            </w:tcBorders>
          </w:tcPr>
          <w:p w14:paraId="184795B2" w14:textId="77777777" w:rsidR="004B5976" w:rsidRPr="001A0933" w:rsidRDefault="004B5976" w:rsidP="004009A5">
            <w:pPr>
              <w:pStyle w:val="Subtitle2"/>
              <w:spacing w:before="40" w:after="40"/>
              <w:rPr>
                <w:rFonts w:ascii="Garamond" w:hAnsi="Garamond"/>
                <w:b w:val="0"/>
                <w:sz w:val="24"/>
                <w:lang w:val="en-029"/>
              </w:rPr>
            </w:pPr>
          </w:p>
        </w:tc>
        <w:tc>
          <w:tcPr>
            <w:tcW w:w="1188" w:type="dxa"/>
            <w:tcBorders>
              <w:top w:val="single" w:sz="4" w:space="0" w:color="auto"/>
            </w:tcBorders>
          </w:tcPr>
          <w:p w14:paraId="0D467B60" w14:textId="77777777" w:rsidR="004B5976" w:rsidRPr="001A0933" w:rsidRDefault="004B5976" w:rsidP="004009A5">
            <w:pPr>
              <w:pStyle w:val="Subtitle2"/>
              <w:spacing w:before="40" w:after="40"/>
              <w:rPr>
                <w:rFonts w:ascii="Garamond" w:hAnsi="Garamond"/>
                <w:b w:val="0"/>
                <w:sz w:val="24"/>
                <w:lang w:val="en-029"/>
              </w:rPr>
            </w:pPr>
          </w:p>
        </w:tc>
      </w:tr>
      <w:tr w:rsidR="004B5976" w:rsidRPr="001A0933" w14:paraId="2031A787" w14:textId="77777777" w:rsidTr="004009A5">
        <w:trPr>
          <w:cantSplit/>
          <w:trHeight w:val="672"/>
          <w:jc w:val="center"/>
        </w:trPr>
        <w:tc>
          <w:tcPr>
            <w:tcW w:w="2900" w:type="dxa"/>
          </w:tcPr>
          <w:p w14:paraId="3235AC8F" w14:textId="77777777" w:rsidR="004B5976" w:rsidRPr="001A0933" w:rsidRDefault="004B5976" w:rsidP="004009A5">
            <w:pPr>
              <w:pStyle w:val="Subtitle2"/>
              <w:spacing w:before="40" w:after="40"/>
              <w:jc w:val="left"/>
              <w:rPr>
                <w:rFonts w:ascii="Garamond" w:hAnsi="Garamond"/>
                <w:b w:val="0"/>
                <w:i/>
                <w:sz w:val="24"/>
                <w:lang w:val="en-029"/>
              </w:rPr>
            </w:pPr>
            <w:r w:rsidRPr="001A0933">
              <w:rPr>
                <w:rFonts w:ascii="Garamond" w:hAnsi="Garamond"/>
                <w:b w:val="0"/>
                <w:i/>
                <w:sz w:val="24"/>
                <w:lang w:val="en-029"/>
              </w:rPr>
              <w:t>Of which: from sale of electricity from Solar Photovoltaic Generating Facilities</w:t>
            </w:r>
          </w:p>
        </w:tc>
        <w:tc>
          <w:tcPr>
            <w:tcW w:w="1188" w:type="dxa"/>
          </w:tcPr>
          <w:p w14:paraId="5029C1B1"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6CF871AC"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122DD38A"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031918F2"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74DEBE26" w14:textId="77777777" w:rsidR="004B5976" w:rsidRPr="001A0933" w:rsidRDefault="004B5976" w:rsidP="004009A5">
            <w:pPr>
              <w:pStyle w:val="Subtitle2"/>
              <w:spacing w:before="40" w:after="40"/>
              <w:rPr>
                <w:rFonts w:ascii="Garamond" w:hAnsi="Garamond"/>
                <w:b w:val="0"/>
                <w:sz w:val="24"/>
                <w:lang w:val="en-029"/>
              </w:rPr>
            </w:pPr>
          </w:p>
        </w:tc>
      </w:tr>
      <w:tr w:rsidR="004B5976" w:rsidRPr="001A0933" w14:paraId="1DC38BD7" w14:textId="77777777" w:rsidTr="004009A5">
        <w:trPr>
          <w:cantSplit/>
          <w:trHeight w:val="672"/>
          <w:jc w:val="center"/>
        </w:trPr>
        <w:tc>
          <w:tcPr>
            <w:tcW w:w="2900" w:type="dxa"/>
          </w:tcPr>
          <w:p w14:paraId="2BF4A9DB" w14:textId="77777777" w:rsidR="004B5976" w:rsidRPr="001A0933" w:rsidRDefault="004B5976" w:rsidP="004009A5">
            <w:pPr>
              <w:pStyle w:val="Subtitle2"/>
              <w:spacing w:before="40" w:after="40"/>
              <w:jc w:val="left"/>
              <w:rPr>
                <w:rFonts w:ascii="Garamond" w:hAnsi="Garamond"/>
                <w:b w:val="0"/>
                <w:sz w:val="24"/>
                <w:lang w:val="en-029"/>
              </w:rPr>
            </w:pPr>
            <w:r w:rsidRPr="001A0933">
              <w:rPr>
                <w:rFonts w:ascii="Garamond" w:hAnsi="Garamond"/>
                <w:b w:val="0"/>
                <w:i/>
                <w:sz w:val="24"/>
                <w:lang w:val="en-029"/>
              </w:rPr>
              <w:t>Of which: from construction of Solar Photovoltaic Generating Facilities</w:t>
            </w:r>
          </w:p>
        </w:tc>
        <w:tc>
          <w:tcPr>
            <w:tcW w:w="1188" w:type="dxa"/>
          </w:tcPr>
          <w:p w14:paraId="6424F8CB"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79697376"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5D7F6F66"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7CE18DDE"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740C7A7A" w14:textId="77777777" w:rsidR="004B5976" w:rsidRPr="001A0933" w:rsidRDefault="004B5976" w:rsidP="004009A5">
            <w:pPr>
              <w:pStyle w:val="Subtitle2"/>
              <w:spacing w:before="40" w:after="40"/>
              <w:rPr>
                <w:rFonts w:ascii="Garamond" w:hAnsi="Garamond"/>
                <w:b w:val="0"/>
                <w:sz w:val="24"/>
                <w:lang w:val="en-029"/>
              </w:rPr>
            </w:pPr>
          </w:p>
        </w:tc>
      </w:tr>
      <w:tr w:rsidR="004B5976" w:rsidRPr="001A0933" w14:paraId="71013E5C" w14:textId="77777777" w:rsidTr="004009A5">
        <w:trPr>
          <w:cantSplit/>
          <w:trHeight w:val="672"/>
          <w:jc w:val="center"/>
        </w:trPr>
        <w:tc>
          <w:tcPr>
            <w:tcW w:w="2900" w:type="dxa"/>
          </w:tcPr>
          <w:p w14:paraId="71D871C6" w14:textId="2DA8BE79" w:rsidR="004B5976" w:rsidRPr="001A0933" w:rsidRDefault="00CF0743" w:rsidP="004009A5">
            <w:pPr>
              <w:pStyle w:val="Subtitle2"/>
              <w:spacing w:before="40" w:after="40"/>
              <w:jc w:val="left"/>
              <w:rPr>
                <w:rFonts w:ascii="Garamond" w:hAnsi="Garamond"/>
                <w:b w:val="0"/>
                <w:sz w:val="24"/>
                <w:lang w:val="en-029"/>
              </w:rPr>
            </w:pPr>
            <w:r w:rsidRPr="001A0933">
              <w:rPr>
                <w:rFonts w:ascii="Garamond" w:hAnsi="Garamond"/>
                <w:b w:val="0"/>
                <w:sz w:val="24"/>
                <w:lang w:val="en-029"/>
              </w:rPr>
              <w:t>Profits Before Taxes</w:t>
            </w:r>
          </w:p>
        </w:tc>
        <w:tc>
          <w:tcPr>
            <w:tcW w:w="1188" w:type="dxa"/>
          </w:tcPr>
          <w:p w14:paraId="17919B63"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4802F284"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341E8BB8"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12E2DC8D"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2433C45F" w14:textId="77777777" w:rsidR="004B5976" w:rsidRPr="001A0933" w:rsidRDefault="004B5976" w:rsidP="004009A5">
            <w:pPr>
              <w:pStyle w:val="Subtitle2"/>
              <w:spacing w:before="40" w:after="40"/>
              <w:rPr>
                <w:rFonts w:ascii="Garamond" w:hAnsi="Garamond"/>
                <w:b w:val="0"/>
                <w:sz w:val="24"/>
                <w:lang w:val="en-029"/>
              </w:rPr>
            </w:pPr>
          </w:p>
        </w:tc>
      </w:tr>
      <w:tr w:rsidR="004B5976" w:rsidRPr="001A0933" w14:paraId="3143E8CC" w14:textId="77777777" w:rsidTr="004009A5">
        <w:trPr>
          <w:cantSplit/>
          <w:trHeight w:val="672"/>
          <w:jc w:val="center"/>
        </w:trPr>
        <w:tc>
          <w:tcPr>
            <w:tcW w:w="2900" w:type="dxa"/>
          </w:tcPr>
          <w:p w14:paraId="57C2450F" w14:textId="6245160F" w:rsidR="004B5976" w:rsidRPr="001A0933" w:rsidRDefault="00CF0743" w:rsidP="004009A5">
            <w:pPr>
              <w:pStyle w:val="Subtitle2"/>
              <w:spacing w:before="40" w:after="40"/>
              <w:jc w:val="left"/>
              <w:rPr>
                <w:rFonts w:ascii="Garamond" w:hAnsi="Garamond"/>
                <w:b w:val="0"/>
                <w:sz w:val="24"/>
                <w:lang w:val="en-029"/>
              </w:rPr>
            </w:pPr>
            <w:r w:rsidRPr="001A0933">
              <w:rPr>
                <w:rFonts w:ascii="Garamond" w:hAnsi="Garamond"/>
                <w:b w:val="0"/>
                <w:sz w:val="24"/>
                <w:lang w:val="en-029"/>
              </w:rPr>
              <w:t>Profits After Taxes</w:t>
            </w:r>
          </w:p>
        </w:tc>
        <w:tc>
          <w:tcPr>
            <w:tcW w:w="1188" w:type="dxa"/>
          </w:tcPr>
          <w:p w14:paraId="52E0312E"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7DCB9EA7"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079270EC"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1802B1C7" w14:textId="77777777" w:rsidR="004B5976" w:rsidRPr="001A0933" w:rsidRDefault="004B5976" w:rsidP="004009A5">
            <w:pPr>
              <w:pStyle w:val="Subtitle2"/>
              <w:spacing w:before="40" w:after="40"/>
              <w:rPr>
                <w:rFonts w:ascii="Garamond" w:hAnsi="Garamond"/>
                <w:b w:val="0"/>
                <w:sz w:val="24"/>
                <w:lang w:val="en-029"/>
              </w:rPr>
            </w:pPr>
          </w:p>
        </w:tc>
        <w:tc>
          <w:tcPr>
            <w:tcW w:w="1188" w:type="dxa"/>
          </w:tcPr>
          <w:p w14:paraId="3A6AE0EE" w14:textId="77777777" w:rsidR="004B5976" w:rsidRPr="001A0933" w:rsidRDefault="004B5976" w:rsidP="004009A5">
            <w:pPr>
              <w:pStyle w:val="Subtitle2"/>
              <w:spacing w:before="40" w:after="40"/>
              <w:rPr>
                <w:rFonts w:ascii="Garamond" w:hAnsi="Garamond"/>
                <w:b w:val="0"/>
                <w:sz w:val="24"/>
                <w:lang w:val="en-029"/>
              </w:rPr>
            </w:pPr>
          </w:p>
        </w:tc>
      </w:tr>
    </w:tbl>
    <w:p w14:paraId="1546A7E3" w14:textId="77777777" w:rsidR="00285795" w:rsidRPr="001A0933" w:rsidRDefault="00285795" w:rsidP="00285795">
      <w:pPr>
        <w:pStyle w:val="ListNumber"/>
        <w:numPr>
          <w:ilvl w:val="0"/>
          <w:numId w:val="0"/>
        </w:numPr>
        <w:tabs>
          <w:tab w:val="left" w:pos="900"/>
        </w:tabs>
        <w:rPr>
          <w:rFonts w:ascii="Garamond" w:hAnsi="Garamond"/>
          <w:lang w:val="en-029"/>
        </w:rPr>
      </w:pPr>
    </w:p>
    <w:p w14:paraId="52A377C5" w14:textId="77777777" w:rsidR="00285795" w:rsidRPr="001A0933" w:rsidRDefault="00285795" w:rsidP="00285795">
      <w:pPr>
        <w:pStyle w:val="ListNumber"/>
        <w:numPr>
          <w:ilvl w:val="0"/>
          <w:numId w:val="0"/>
        </w:numPr>
        <w:tabs>
          <w:tab w:val="left" w:pos="900"/>
        </w:tabs>
        <w:rPr>
          <w:rFonts w:ascii="Garamond" w:hAnsi="Garamond"/>
          <w:lang w:val="en-029"/>
        </w:rPr>
      </w:pPr>
      <w:r w:rsidRPr="001A0933">
        <w:rPr>
          <w:rFonts w:ascii="Garamond" w:hAnsi="Garamond"/>
          <w:lang w:val="en-029"/>
        </w:rPr>
        <w:t>The figures shown above shall:</w:t>
      </w:r>
    </w:p>
    <w:p w14:paraId="6436A545" w14:textId="77777777" w:rsidR="00285795" w:rsidRPr="001A0933" w:rsidRDefault="00285795" w:rsidP="00285795">
      <w:pPr>
        <w:pStyle w:val="ListNumber"/>
        <w:numPr>
          <w:ilvl w:val="0"/>
          <w:numId w:val="36"/>
        </w:numPr>
        <w:tabs>
          <w:tab w:val="left" w:pos="900"/>
        </w:tabs>
        <w:rPr>
          <w:rFonts w:ascii="Garamond" w:hAnsi="Garamond"/>
          <w:lang w:val="en-029"/>
        </w:rPr>
      </w:pPr>
      <w:r w:rsidRPr="001A0933">
        <w:rPr>
          <w:rFonts w:ascii="Garamond" w:hAnsi="Garamond"/>
          <w:lang w:val="en-029"/>
        </w:rPr>
        <w:t xml:space="preserve">reflect the financial situation of the legal entity that is the </w:t>
      </w:r>
      <w:r w:rsidR="00E2591E" w:rsidRPr="001A0933">
        <w:rPr>
          <w:rFonts w:ascii="Garamond" w:hAnsi="Garamond"/>
          <w:lang w:val="en-029"/>
        </w:rPr>
        <w:t>Proponent</w:t>
      </w:r>
      <w:r w:rsidRPr="001A0933">
        <w:rPr>
          <w:rFonts w:ascii="Garamond" w:hAnsi="Garamond"/>
          <w:lang w:val="en-029"/>
        </w:rPr>
        <w:t xml:space="preserve"> or Consortium </w:t>
      </w:r>
      <w:r w:rsidR="00403AF7" w:rsidRPr="001A0933">
        <w:rPr>
          <w:rFonts w:ascii="Garamond" w:hAnsi="Garamond"/>
          <w:lang w:val="en-029"/>
        </w:rPr>
        <w:t>Partner</w:t>
      </w:r>
      <w:r w:rsidR="009B7A43" w:rsidRPr="001A0933">
        <w:rPr>
          <w:rFonts w:ascii="Garamond" w:hAnsi="Garamond"/>
          <w:lang w:val="en-029"/>
        </w:rPr>
        <w:t>,</w:t>
      </w:r>
      <w:r w:rsidRPr="001A0933">
        <w:rPr>
          <w:rFonts w:ascii="Garamond" w:hAnsi="Garamond"/>
          <w:lang w:val="en-029"/>
        </w:rPr>
        <w:t xml:space="preserve"> and not sister or parent companies</w:t>
      </w:r>
    </w:p>
    <w:p w14:paraId="1F6F26B4" w14:textId="77777777" w:rsidR="00285795" w:rsidRPr="001A0933" w:rsidRDefault="00285795" w:rsidP="00285795">
      <w:pPr>
        <w:pStyle w:val="ListNumber"/>
        <w:numPr>
          <w:ilvl w:val="0"/>
          <w:numId w:val="36"/>
        </w:numPr>
        <w:tabs>
          <w:tab w:val="left" w:pos="900"/>
        </w:tabs>
        <w:rPr>
          <w:rFonts w:ascii="Garamond" w:hAnsi="Garamond"/>
          <w:lang w:val="en-029"/>
        </w:rPr>
      </w:pPr>
      <w:r w:rsidRPr="001A0933">
        <w:rPr>
          <w:rFonts w:ascii="Garamond" w:hAnsi="Garamond"/>
          <w:lang w:val="en-029"/>
        </w:rPr>
        <w:t>be complete</w:t>
      </w:r>
    </w:p>
    <w:p w14:paraId="062C8AAE" w14:textId="77777777" w:rsidR="00285795" w:rsidRPr="001A0933" w:rsidRDefault="00285795" w:rsidP="00285795">
      <w:pPr>
        <w:pStyle w:val="ListNumber"/>
        <w:numPr>
          <w:ilvl w:val="0"/>
          <w:numId w:val="36"/>
        </w:numPr>
        <w:tabs>
          <w:tab w:val="left" w:pos="900"/>
        </w:tabs>
        <w:rPr>
          <w:rFonts w:ascii="Garamond" w:hAnsi="Garamond"/>
          <w:lang w:val="en-029"/>
        </w:rPr>
      </w:pPr>
      <w:r w:rsidRPr="001A0933">
        <w:rPr>
          <w:rFonts w:ascii="Garamond" w:hAnsi="Garamond"/>
          <w:lang w:val="en-029"/>
        </w:rPr>
        <w:t>correspond to accounting periods already completed</w:t>
      </w:r>
    </w:p>
    <w:p w14:paraId="39A36266" w14:textId="77777777" w:rsidR="00696C9E" w:rsidRPr="001A0933" w:rsidRDefault="004B057B" w:rsidP="00696C9E">
      <w:pPr>
        <w:pStyle w:val="ListNumber"/>
        <w:numPr>
          <w:ilvl w:val="0"/>
          <w:numId w:val="22"/>
        </w:numPr>
        <w:tabs>
          <w:tab w:val="left" w:pos="900"/>
        </w:tabs>
        <w:rPr>
          <w:rFonts w:ascii="Garamond" w:hAnsi="Garamond"/>
          <w:lang w:val="en-029"/>
        </w:rPr>
      </w:pPr>
      <w:r w:rsidRPr="001A0933">
        <w:rPr>
          <w:rFonts w:ascii="Garamond" w:hAnsi="Garamond"/>
          <w:lang w:val="en-029"/>
        </w:rPr>
        <w:t xml:space="preserve">be </w:t>
      </w:r>
      <w:r w:rsidR="00696C9E" w:rsidRPr="001A0933">
        <w:rPr>
          <w:rFonts w:ascii="Garamond" w:hAnsi="Garamond"/>
          <w:lang w:val="en-029"/>
        </w:rPr>
        <w:t>verified</w:t>
      </w:r>
      <w:r w:rsidRPr="001A0933">
        <w:rPr>
          <w:rFonts w:ascii="Garamond" w:hAnsi="Garamond"/>
          <w:lang w:val="en-029"/>
        </w:rPr>
        <w:t xml:space="preserve"> by a certified accountant</w:t>
      </w:r>
      <w:r w:rsidR="00696C9E" w:rsidRPr="001A0933">
        <w:rPr>
          <w:rFonts w:ascii="Garamond" w:hAnsi="Garamond"/>
          <w:lang w:val="en-029"/>
        </w:rPr>
        <w:t>, and include signed declaration of such attached</w:t>
      </w:r>
    </w:p>
    <w:p w14:paraId="6B22321B" w14:textId="77777777" w:rsidR="00F0463B" w:rsidRPr="001A0933" w:rsidRDefault="00F0463B" w:rsidP="0033249B">
      <w:pPr>
        <w:pStyle w:val="ListNumber"/>
        <w:numPr>
          <w:ilvl w:val="0"/>
          <w:numId w:val="36"/>
        </w:numPr>
        <w:tabs>
          <w:tab w:val="left" w:pos="900"/>
        </w:tabs>
        <w:jc w:val="left"/>
        <w:rPr>
          <w:rFonts w:ascii="Garamond" w:hAnsi="Garamond"/>
          <w:b/>
          <w:sz w:val="10"/>
          <w:lang w:val="en-029"/>
        </w:rPr>
      </w:pPr>
      <w:r w:rsidRPr="001A0933">
        <w:rPr>
          <w:rFonts w:ascii="Garamond" w:hAnsi="Garamond"/>
          <w:lang w:val="en-029"/>
        </w:rPr>
        <w:t xml:space="preserve">be accompanied by a </w:t>
      </w:r>
      <w:r w:rsidRPr="001A0933">
        <w:rPr>
          <w:rFonts w:ascii="Garamond" w:hAnsi="Garamond"/>
          <w:szCs w:val="24"/>
          <w:lang w:val="en-029"/>
        </w:rPr>
        <w:t>declaration from a legal representative of the Proponent stating that the above conditions have been complied with.</w:t>
      </w:r>
      <w:r w:rsidRPr="001A0933">
        <w:rPr>
          <w:rFonts w:ascii="Garamond" w:hAnsi="Garamond"/>
          <w:sz w:val="6"/>
          <w:lang w:val="en-029"/>
        </w:rPr>
        <w:br w:type="page"/>
      </w:r>
    </w:p>
    <w:p w14:paraId="19E92CB9" w14:textId="6C4031C3" w:rsidR="00F1525C" w:rsidRPr="001A0933" w:rsidRDefault="00943242" w:rsidP="00F1525C">
      <w:pPr>
        <w:pStyle w:val="Subtitle2"/>
        <w:rPr>
          <w:rFonts w:ascii="Garamond" w:hAnsi="Garamond"/>
          <w:lang w:val="en-029"/>
        </w:rPr>
      </w:pPr>
      <w:r w:rsidRPr="001A0933">
        <w:rPr>
          <w:rFonts w:ascii="Garamond" w:hAnsi="Garamond"/>
          <w:lang w:val="en-029"/>
        </w:rPr>
        <w:lastRenderedPageBreak/>
        <w:t xml:space="preserve">Form </w:t>
      </w:r>
      <w:proofErr w:type="spellStart"/>
      <w:r w:rsidRPr="001A0933">
        <w:rPr>
          <w:rFonts w:ascii="Garamond" w:hAnsi="Garamond"/>
          <w:lang w:val="en-029"/>
        </w:rPr>
        <w:t>EXP</w:t>
      </w:r>
      <w:proofErr w:type="spellEnd"/>
      <w:r w:rsidR="006B5C64" w:rsidRPr="001A0933">
        <w:rPr>
          <w:rFonts w:ascii="Garamond" w:hAnsi="Garamond"/>
          <w:lang w:val="en-029"/>
        </w:rPr>
        <w:t>–</w:t>
      </w:r>
      <w:r w:rsidR="00994355" w:rsidRPr="001A0933">
        <w:rPr>
          <w:rFonts w:ascii="Garamond" w:hAnsi="Garamond"/>
          <w:lang w:val="en-029"/>
        </w:rPr>
        <w:t>3.1</w:t>
      </w:r>
    </w:p>
    <w:p w14:paraId="216572E0" w14:textId="77777777" w:rsidR="00F1525C" w:rsidRPr="001A0933" w:rsidRDefault="00136080" w:rsidP="00F1525C">
      <w:pPr>
        <w:pStyle w:val="SectionVHeader0"/>
        <w:rPr>
          <w:rFonts w:ascii="Garamond" w:hAnsi="Garamond"/>
          <w:lang w:val="en-029"/>
        </w:rPr>
      </w:pPr>
      <w:bookmarkStart w:id="20" w:name="_Toc25474916"/>
      <w:bookmarkStart w:id="21" w:name="_Toc105521141"/>
      <w:bookmarkStart w:id="22" w:name="_Toc433140239"/>
      <w:bookmarkStart w:id="23" w:name="_Toc433137034"/>
      <w:r w:rsidRPr="001A0933">
        <w:rPr>
          <w:rFonts w:ascii="Garamond" w:hAnsi="Garamond"/>
          <w:lang w:val="en-029"/>
        </w:rPr>
        <w:t xml:space="preserve">Specific Technical </w:t>
      </w:r>
      <w:bookmarkEnd w:id="20"/>
      <w:bookmarkEnd w:id="21"/>
      <w:bookmarkEnd w:id="22"/>
      <w:bookmarkEnd w:id="23"/>
      <w:r w:rsidR="00C257FD" w:rsidRPr="001A0933">
        <w:rPr>
          <w:rFonts w:ascii="Garamond" w:hAnsi="Garamond"/>
          <w:lang w:val="en-029"/>
        </w:rPr>
        <w:t>Experience Form</w:t>
      </w:r>
    </w:p>
    <w:p w14:paraId="4BF4C1A8" w14:textId="77777777" w:rsidR="00C257FD" w:rsidRPr="001A0933" w:rsidRDefault="00C257FD" w:rsidP="00C257FD">
      <w:pPr>
        <w:pStyle w:val="SectionVHeader0"/>
        <w:jc w:val="left"/>
        <w:rPr>
          <w:rFonts w:ascii="Garamond" w:hAnsi="Garamond"/>
          <w:i/>
          <w:sz w:val="24"/>
          <w:lang w:val="en-029"/>
        </w:rPr>
      </w:pPr>
    </w:p>
    <w:p w14:paraId="07B63269" w14:textId="77777777" w:rsidR="00C257FD" w:rsidRPr="001A0933" w:rsidRDefault="00C257FD" w:rsidP="00C257FD">
      <w:pPr>
        <w:pStyle w:val="SectionVHeader0"/>
        <w:jc w:val="left"/>
        <w:rPr>
          <w:rFonts w:ascii="Garamond" w:hAnsi="Garamond"/>
          <w:i/>
          <w:color w:val="C00000"/>
          <w:sz w:val="24"/>
          <w:lang w:val="en-029"/>
        </w:rPr>
      </w:pPr>
      <w:r w:rsidRPr="001A0933">
        <w:rPr>
          <w:rFonts w:ascii="Garamond" w:hAnsi="Garamond"/>
          <w:i/>
          <w:color w:val="C00000"/>
          <w:sz w:val="24"/>
          <w:lang w:val="en-029"/>
        </w:rPr>
        <w:t>Used to demonstrate compliance with Criteria 3.1 Specific Experience</w:t>
      </w:r>
    </w:p>
    <w:p w14:paraId="73B89A97" w14:textId="77777777" w:rsidR="00F1525C" w:rsidRPr="001A0933" w:rsidRDefault="00F1525C" w:rsidP="00F1525C">
      <w:pPr>
        <w:suppressAutoHyphens/>
        <w:jc w:val="left"/>
        <w:rPr>
          <w:rFonts w:ascii="Garamond" w:hAnsi="Garamond"/>
          <w:spacing w:val="-2"/>
          <w:sz w:val="28"/>
          <w:lang w:val="en-029"/>
        </w:rPr>
      </w:pPr>
    </w:p>
    <w:p w14:paraId="0C0F98C1" w14:textId="640339F2" w:rsidR="00F1525C" w:rsidRPr="001A0933" w:rsidRDefault="00494139" w:rsidP="00F1525C">
      <w:pPr>
        <w:jc w:val="left"/>
        <w:rPr>
          <w:rFonts w:ascii="Garamond" w:hAnsi="Garamond"/>
          <w:spacing w:val="-2"/>
          <w:sz w:val="28"/>
          <w:lang w:val="en-029"/>
        </w:rPr>
      </w:pPr>
      <w:r w:rsidRPr="001A0933">
        <w:rPr>
          <w:rFonts w:ascii="Garamond" w:hAnsi="Garamond"/>
          <w:i/>
          <w:iCs/>
          <w:lang w:val="en-029"/>
        </w:rPr>
        <w:t>[The following form</w:t>
      </w:r>
      <w:r w:rsidR="00F1525C" w:rsidRPr="001A0933">
        <w:rPr>
          <w:rFonts w:ascii="Garamond" w:hAnsi="Garamond"/>
          <w:i/>
          <w:iCs/>
          <w:lang w:val="en-029"/>
        </w:rPr>
        <w:t xml:space="preserve"> shall be filled </w:t>
      </w:r>
      <w:r w:rsidR="003D3FBE" w:rsidRPr="001A0933">
        <w:rPr>
          <w:rFonts w:ascii="Garamond" w:hAnsi="Garamond"/>
          <w:i/>
          <w:iCs/>
          <w:lang w:val="en-029"/>
        </w:rPr>
        <w:t xml:space="preserve">in for each </w:t>
      </w:r>
      <w:r w:rsidR="00E2591E" w:rsidRPr="001A0933">
        <w:rPr>
          <w:rFonts w:ascii="Garamond" w:hAnsi="Garamond"/>
          <w:i/>
          <w:iCs/>
          <w:lang w:val="en-029"/>
        </w:rPr>
        <w:t>Proponent</w:t>
      </w:r>
      <w:r w:rsidR="003D3FBE" w:rsidRPr="001A0933">
        <w:rPr>
          <w:rFonts w:ascii="Garamond" w:hAnsi="Garamond"/>
          <w:i/>
          <w:iCs/>
          <w:lang w:val="en-029"/>
        </w:rPr>
        <w:t>,</w:t>
      </w:r>
      <w:r w:rsidR="0006690F" w:rsidRPr="001A0933">
        <w:rPr>
          <w:rFonts w:ascii="Garamond" w:hAnsi="Garamond"/>
          <w:i/>
          <w:iCs/>
          <w:lang w:val="en-029"/>
        </w:rPr>
        <w:t xml:space="preserve"> or</w:t>
      </w:r>
      <w:r w:rsidR="003D3FBE" w:rsidRPr="001A0933">
        <w:rPr>
          <w:rFonts w:ascii="Garamond" w:hAnsi="Garamond"/>
          <w:i/>
          <w:iCs/>
          <w:lang w:val="en-029"/>
        </w:rPr>
        <w:t xml:space="preserve"> </w:t>
      </w:r>
      <w:r w:rsidR="00943242" w:rsidRPr="001A0933">
        <w:rPr>
          <w:rFonts w:ascii="Garamond" w:hAnsi="Garamond"/>
          <w:i/>
          <w:iCs/>
          <w:lang w:val="en-029"/>
        </w:rPr>
        <w:t xml:space="preserve">a </w:t>
      </w:r>
      <w:r w:rsidR="0005083C" w:rsidRPr="001A0933">
        <w:rPr>
          <w:rFonts w:ascii="Garamond" w:hAnsi="Garamond"/>
          <w:i/>
          <w:iCs/>
          <w:lang w:val="en-029"/>
        </w:rPr>
        <w:t>Consortium</w:t>
      </w:r>
      <w:r w:rsidR="0093547B" w:rsidRPr="001A0933">
        <w:rPr>
          <w:rFonts w:ascii="Garamond" w:hAnsi="Garamond"/>
          <w:i/>
          <w:iCs/>
          <w:lang w:val="en-029"/>
        </w:rPr>
        <w:t xml:space="preserve"> Partner</w:t>
      </w:r>
      <w:r w:rsidR="00AB4DB0" w:rsidRPr="001A0933">
        <w:rPr>
          <w:rFonts w:ascii="Garamond" w:hAnsi="Garamond"/>
          <w:i/>
          <w:iCs/>
          <w:lang w:val="en-029"/>
        </w:rPr>
        <w:t>, and shall be completed for each Solar PV Facility relied on</w:t>
      </w:r>
      <w:r w:rsidR="003D3FBE" w:rsidRPr="001A0933">
        <w:rPr>
          <w:rFonts w:ascii="Garamond" w:hAnsi="Garamond"/>
          <w:i/>
          <w:iCs/>
          <w:lang w:val="en-029"/>
        </w:rPr>
        <w:t>]</w:t>
      </w:r>
    </w:p>
    <w:p w14:paraId="4D63EE5E" w14:textId="77777777" w:rsidR="00F1525C" w:rsidRPr="001A0933" w:rsidRDefault="00F1525C" w:rsidP="00F1525C">
      <w:pPr>
        <w:suppressAutoHyphens/>
        <w:jc w:val="left"/>
        <w:rPr>
          <w:rFonts w:ascii="Garamond" w:hAnsi="Garamond"/>
          <w:spacing w:val="-2"/>
          <w:sz w:val="28"/>
          <w:lang w:val="en-029"/>
        </w:rPr>
      </w:pPr>
    </w:p>
    <w:p w14:paraId="614D3493" w14:textId="77777777" w:rsidR="00943242" w:rsidRPr="001A0933" w:rsidRDefault="00F1525C" w:rsidP="00943242">
      <w:pPr>
        <w:tabs>
          <w:tab w:val="right" w:pos="9000"/>
        </w:tabs>
        <w:jc w:val="right"/>
        <w:rPr>
          <w:rFonts w:ascii="Garamond" w:hAnsi="Garamond"/>
          <w:lang w:val="en-029"/>
        </w:rPr>
      </w:pPr>
      <w:r w:rsidRPr="001A0933">
        <w:rPr>
          <w:rFonts w:ascii="Garamond" w:hAnsi="Garamond"/>
          <w:lang w:val="en-029"/>
        </w:rPr>
        <w:t xml:space="preserve">Legal Name: </w:t>
      </w:r>
      <w:r w:rsidRPr="001A0933">
        <w:rPr>
          <w:rFonts w:ascii="Garamond" w:hAnsi="Garamond"/>
          <w:i/>
          <w:lang w:val="en-029"/>
        </w:rPr>
        <w:t>[insert full name]</w:t>
      </w:r>
      <w:r w:rsidR="00943242" w:rsidRPr="001A0933">
        <w:rPr>
          <w:rFonts w:ascii="Garamond" w:hAnsi="Garamond"/>
          <w:i/>
          <w:lang w:val="en-029"/>
        </w:rPr>
        <w:tab/>
      </w:r>
      <w:r w:rsidR="00943242" w:rsidRPr="001A0933">
        <w:rPr>
          <w:rFonts w:ascii="Garamond" w:hAnsi="Garamond"/>
          <w:lang w:val="en-029"/>
        </w:rPr>
        <w:t xml:space="preserve">Date: </w:t>
      </w:r>
      <w:r w:rsidR="00943242" w:rsidRPr="001A0933">
        <w:rPr>
          <w:rFonts w:ascii="Garamond" w:hAnsi="Garamond"/>
          <w:i/>
          <w:lang w:val="en-029"/>
        </w:rPr>
        <w:t>[insert day, month, year]</w:t>
      </w:r>
    </w:p>
    <w:p w14:paraId="09A2A732" w14:textId="77777777" w:rsidR="000572C0" w:rsidRPr="001A0933" w:rsidRDefault="000572C0" w:rsidP="000572C0">
      <w:pPr>
        <w:tabs>
          <w:tab w:val="right" w:pos="9000"/>
        </w:tabs>
        <w:jc w:val="right"/>
        <w:rPr>
          <w:rFonts w:ascii="Garamond" w:hAnsi="Garamond"/>
          <w:lang w:val="en-029"/>
        </w:rPr>
      </w:pPr>
      <w:r w:rsidRPr="001A0933">
        <w:rPr>
          <w:rFonts w:ascii="Garamond" w:hAnsi="Garamond"/>
          <w:lang w:val="en-029"/>
        </w:rPr>
        <w:t>Proponent’s Party Legal Name</w:t>
      </w:r>
      <w:r w:rsidRPr="001A0933">
        <w:rPr>
          <w:rFonts w:ascii="Garamond" w:hAnsi="Garamond"/>
          <w:i/>
          <w:iCs/>
          <w:lang w:val="en-029"/>
        </w:rPr>
        <w:t>: [insert full name]</w:t>
      </w:r>
      <w:r w:rsidRPr="001A0933">
        <w:rPr>
          <w:rFonts w:ascii="Garamond" w:hAnsi="Garamond"/>
          <w:lang w:val="en-029"/>
        </w:rPr>
        <w:t xml:space="preserve"> </w:t>
      </w:r>
    </w:p>
    <w:p w14:paraId="3FF4D226" w14:textId="77777777" w:rsidR="000572C0" w:rsidRPr="001A0933" w:rsidRDefault="000572C0" w:rsidP="000572C0">
      <w:pPr>
        <w:tabs>
          <w:tab w:val="right" w:pos="9000"/>
        </w:tabs>
        <w:jc w:val="right"/>
        <w:rPr>
          <w:rFonts w:ascii="Garamond" w:hAnsi="Garamond"/>
          <w:b/>
          <w:i/>
          <w:lang w:val="en-029"/>
        </w:rPr>
      </w:pPr>
      <w:r w:rsidRPr="001A0933">
        <w:rPr>
          <w:rFonts w:ascii="Garamond" w:hAnsi="Garamond"/>
          <w:lang w:val="en-029"/>
        </w:rPr>
        <w:t>Title:</w:t>
      </w:r>
      <w:r w:rsidRPr="001A0933">
        <w:rPr>
          <w:rFonts w:ascii="Garamond" w:hAnsi="Garamond"/>
          <w:b/>
          <w:i/>
          <w:lang w:val="en-029"/>
        </w:rPr>
        <w:t xml:space="preserve"> Request for Qualifications – Solar PV Development</w:t>
      </w:r>
      <w:r w:rsidRPr="001A0933" w:rsidDel="00F05C0D">
        <w:rPr>
          <w:rFonts w:ascii="Garamond" w:hAnsi="Garamond"/>
          <w:b/>
          <w:i/>
          <w:lang w:val="en-029"/>
        </w:rPr>
        <w:t xml:space="preserve"> </w:t>
      </w:r>
    </w:p>
    <w:p w14:paraId="2E2EE35B" w14:textId="77777777" w:rsidR="000572C0" w:rsidRPr="001A0933" w:rsidRDefault="000572C0" w:rsidP="000572C0">
      <w:pPr>
        <w:tabs>
          <w:tab w:val="right" w:pos="9000"/>
          <w:tab w:val="right" w:pos="9810"/>
        </w:tabs>
        <w:jc w:val="right"/>
        <w:rPr>
          <w:rFonts w:ascii="Garamond" w:hAnsi="Garamond"/>
          <w:lang w:val="en-029"/>
        </w:rPr>
      </w:pPr>
      <w:r w:rsidRPr="001A0933">
        <w:rPr>
          <w:rFonts w:ascii="Garamond" w:hAnsi="Garamond"/>
          <w:lang w:val="en-029"/>
        </w:rPr>
        <w:t xml:space="preserve">Page </w:t>
      </w:r>
      <w:r w:rsidRPr="001A0933">
        <w:rPr>
          <w:rFonts w:ascii="Garamond" w:hAnsi="Garamond"/>
          <w:i/>
          <w:lang w:val="en-029"/>
        </w:rPr>
        <w:t>[p]</w:t>
      </w:r>
      <w:r w:rsidRPr="001A0933">
        <w:rPr>
          <w:rFonts w:ascii="Garamond" w:hAnsi="Garamond"/>
          <w:lang w:val="en-029"/>
        </w:rPr>
        <w:t xml:space="preserve"> of </w:t>
      </w:r>
      <w:r w:rsidRPr="001A0933">
        <w:rPr>
          <w:rFonts w:ascii="Garamond" w:hAnsi="Garamond"/>
          <w:i/>
          <w:lang w:val="en-029"/>
        </w:rPr>
        <w:t>[insert total]</w:t>
      </w:r>
      <w:r w:rsidRPr="001A0933">
        <w:rPr>
          <w:rFonts w:ascii="Garamond" w:hAnsi="Garamond"/>
          <w:lang w:val="en-029"/>
        </w:rPr>
        <w:t xml:space="preserve"> pages</w:t>
      </w:r>
    </w:p>
    <w:p w14:paraId="57D4F4F2" w14:textId="77777777" w:rsidR="00494139" w:rsidRPr="001A0933" w:rsidRDefault="00494139" w:rsidP="00F1525C">
      <w:pPr>
        <w:pStyle w:val="Outline"/>
        <w:suppressAutoHyphens/>
        <w:spacing w:before="0"/>
        <w:rPr>
          <w:rFonts w:ascii="Garamond" w:hAnsi="Garamond"/>
          <w:spacing w:val="-2"/>
          <w:kern w:val="0"/>
          <w:lang w:val="en-029"/>
        </w:rPr>
      </w:pPr>
    </w:p>
    <w:p w14:paraId="1FC5CE6B" w14:textId="77777777" w:rsidR="00494139" w:rsidRPr="001A0933" w:rsidRDefault="00494139" w:rsidP="00494139">
      <w:pPr>
        <w:rPr>
          <w:rFonts w:ascii="Garamond" w:hAnsi="Garamond" w:cs="Arial"/>
          <w:b/>
          <w:lang w:val="en-029"/>
        </w:rPr>
      </w:pPr>
      <w:r w:rsidRPr="001A0933">
        <w:rPr>
          <w:rFonts w:ascii="Garamond" w:hAnsi="Garamond" w:cs="Arial"/>
          <w:b/>
          <w:lang w:val="en-029"/>
        </w:rPr>
        <w:t xml:space="preserve">Name of </w:t>
      </w:r>
      <w:r w:rsidR="00AB4DB0" w:rsidRPr="001A0933">
        <w:rPr>
          <w:rFonts w:ascii="Garamond" w:hAnsi="Garamond" w:cs="Arial"/>
          <w:b/>
          <w:lang w:val="en-029"/>
        </w:rPr>
        <w:t>Solar Photovoltaic Generating Facility</w:t>
      </w:r>
      <w:r w:rsidRPr="001A0933">
        <w:rPr>
          <w:rFonts w:ascii="Garamond" w:hAnsi="Garamond" w:cs="Arial"/>
          <w:b/>
          <w:lang w:val="en-029"/>
        </w:rPr>
        <w:t>:</w:t>
      </w:r>
    </w:p>
    <w:p w14:paraId="028CA4EF" w14:textId="77777777" w:rsidR="00494139" w:rsidRPr="001A0933" w:rsidRDefault="00494139" w:rsidP="00494139">
      <w:pPr>
        <w:rPr>
          <w:rFonts w:ascii="Garamond" w:hAnsi="Garamond" w:cs="Arial"/>
          <w:b/>
          <w:lang w:val="en-029"/>
        </w:rPr>
      </w:pPr>
    </w:p>
    <w:p w14:paraId="68A011EE" w14:textId="77777777" w:rsidR="00494139" w:rsidRPr="001A0933" w:rsidRDefault="00494139" w:rsidP="00494139">
      <w:pPr>
        <w:rPr>
          <w:rFonts w:ascii="Garamond" w:hAnsi="Garamond" w:cs="Arial"/>
          <w:lang w:val="en-029"/>
        </w:rPr>
      </w:pPr>
      <w:r w:rsidRPr="001A0933">
        <w:rPr>
          <w:rFonts w:ascii="Garamond" w:hAnsi="Garamond" w:cs="Arial"/>
          <w:b/>
          <w:lang w:val="en-029"/>
        </w:rPr>
        <w:t>Firm</w:t>
      </w:r>
      <w:r w:rsidR="009B7A43" w:rsidRPr="001A0933">
        <w:rPr>
          <w:rFonts w:ascii="Garamond" w:hAnsi="Garamond" w:cs="Arial"/>
          <w:b/>
          <w:lang w:val="en-029"/>
        </w:rPr>
        <w:t>’</w:t>
      </w:r>
      <w:r w:rsidRPr="001A0933">
        <w:rPr>
          <w:rFonts w:ascii="Garamond" w:hAnsi="Garamond" w:cs="Arial"/>
          <w:b/>
          <w:lang w:val="en-029"/>
        </w:rPr>
        <w:t xml:space="preserve">s role: </w:t>
      </w:r>
      <w:r w:rsidRPr="001A0933">
        <w:rPr>
          <w:rFonts w:ascii="Garamond" w:hAnsi="Garamond" w:cs="Arial"/>
          <w:i/>
          <w:lang w:val="en-029"/>
        </w:rPr>
        <w:t>[EPC contractor / x% shareholder]</w:t>
      </w:r>
    </w:p>
    <w:p w14:paraId="5FDCBEA3" w14:textId="77777777" w:rsidR="00494139" w:rsidRPr="001A0933" w:rsidRDefault="00494139" w:rsidP="00494139">
      <w:pPr>
        <w:rPr>
          <w:rFonts w:ascii="Garamond" w:hAnsi="Garamond" w:cs="Arial"/>
          <w:b/>
          <w:lang w:val="en-029"/>
        </w:rPr>
      </w:pPr>
    </w:p>
    <w:p w14:paraId="328A68A1" w14:textId="77777777" w:rsidR="00494139" w:rsidRPr="001A0933" w:rsidRDefault="00494139" w:rsidP="00494139">
      <w:pPr>
        <w:rPr>
          <w:rFonts w:ascii="Garamond" w:hAnsi="Garamond" w:cs="Arial"/>
          <w:b/>
          <w:lang w:val="en-029"/>
        </w:rPr>
      </w:pPr>
      <w:r w:rsidRPr="001A0933">
        <w:rPr>
          <w:rFonts w:ascii="Garamond" w:hAnsi="Garamond" w:cs="Arial"/>
          <w:b/>
          <w:lang w:val="en-029"/>
        </w:rPr>
        <w:t>Location:</w:t>
      </w:r>
    </w:p>
    <w:p w14:paraId="02DCB42B" w14:textId="77777777" w:rsidR="00494139" w:rsidRPr="001A0933" w:rsidRDefault="00494139" w:rsidP="00494139">
      <w:pPr>
        <w:rPr>
          <w:rFonts w:ascii="Garamond" w:hAnsi="Garamond" w:cs="Arial"/>
          <w:b/>
          <w:lang w:val="en-029"/>
        </w:rPr>
      </w:pPr>
    </w:p>
    <w:p w14:paraId="67F89AA1" w14:textId="77777777" w:rsidR="00494139" w:rsidRPr="001A0933" w:rsidRDefault="00494139" w:rsidP="00494139">
      <w:pPr>
        <w:rPr>
          <w:rFonts w:ascii="Garamond" w:hAnsi="Garamond" w:cs="Arial"/>
          <w:b/>
          <w:lang w:val="en-029"/>
        </w:rPr>
      </w:pPr>
      <w:r w:rsidRPr="001A0933">
        <w:rPr>
          <w:rFonts w:ascii="Garamond" w:hAnsi="Garamond" w:cs="Arial"/>
          <w:b/>
          <w:lang w:val="en-029"/>
        </w:rPr>
        <w:t xml:space="preserve">Generation Capacity: </w:t>
      </w:r>
      <w:r w:rsidRPr="001A0933">
        <w:rPr>
          <w:rFonts w:ascii="Garamond" w:hAnsi="Garamond" w:cs="Arial"/>
          <w:i/>
          <w:lang w:val="en-029"/>
        </w:rPr>
        <w:t xml:space="preserve">(in </w:t>
      </w:r>
      <w:proofErr w:type="spellStart"/>
      <w:r w:rsidRPr="001A0933">
        <w:rPr>
          <w:rFonts w:ascii="Garamond" w:hAnsi="Garamond" w:cs="Arial"/>
          <w:i/>
          <w:lang w:val="en-029"/>
        </w:rPr>
        <w:t>MW</w:t>
      </w:r>
      <w:r w:rsidR="00994355" w:rsidRPr="001A0933">
        <w:rPr>
          <w:rFonts w:ascii="Garamond" w:hAnsi="Garamond" w:cs="Arial"/>
          <w:i/>
          <w:vertAlign w:val="subscript"/>
          <w:lang w:val="en-029"/>
        </w:rPr>
        <w:t>AC</w:t>
      </w:r>
      <w:proofErr w:type="spellEnd"/>
      <w:r w:rsidR="00994355" w:rsidRPr="001A0933">
        <w:rPr>
          <w:rFonts w:ascii="Garamond" w:hAnsi="Garamond" w:cs="Arial"/>
          <w:i/>
          <w:vertAlign w:val="subscript"/>
          <w:lang w:val="en-029"/>
        </w:rPr>
        <w:t xml:space="preserve"> </w:t>
      </w:r>
      <w:r w:rsidR="00994355" w:rsidRPr="001A0933">
        <w:rPr>
          <w:rFonts w:ascii="Garamond" w:hAnsi="Garamond" w:cs="Arial"/>
          <w:i/>
          <w:lang w:val="en-029"/>
        </w:rPr>
        <w:t xml:space="preserve">or </w:t>
      </w:r>
      <w:proofErr w:type="spellStart"/>
      <w:r w:rsidR="00994355" w:rsidRPr="001A0933">
        <w:rPr>
          <w:rFonts w:ascii="Garamond" w:hAnsi="Garamond" w:cs="Arial"/>
          <w:i/>
          <w:lang w:val="en-029"/>
        </w:rPr>
        <w:t>MWp</w:t>
      </w:r>
      <w:proofErr w:type="spellEnd"/>
      <w:r w:rsidRPr="001A0933">
        <w:rPr>
          <w:rFonts w:ascii="Garamond" w:hAnsi="Garamond" w:cs="Arial"/>
          <w:i/>
          <w:lang w:val="en-029"/>
        </w:rPr>
        <w:t>)</w:t>
      </w:r>
    </w:p>
    <w:p w14:paraId="4750F77E" w14:textId="77777777" w:rsidR="00494139" w:rsidRPr="001A0933" w:rsidRDefault="00494139" w:rsidP="00494139">
      <w:pPr>
        <w:rPr>
          <w:rFonts w:ascii="Garamond" w:hAnsi="Garamond" w:cs="Arial"/>
          <w:b/>
          <w:lang w:val="en-029"/>
        </w:rPr>
      </w:pPr>
    </w:p>
    <w:p w14:paraId="083387ED" w14:textId="77777777" w:rsidR="00494139" w:rsidRPr="001A0933" w:rsidRDefault="00494139" w:rsidP="00494139">
      <w:pPr>
        <w:rPr>
          <w:rFonts w:ascii="Garamond" w:hAnsi="Garamond" w:cs="Arial"/>
          <w:b/>
          <w:lang w:val="en-029"/>
        </w:rPr>
      </w:pPr>
      <w:r w:rsidRPr="001A0933">
        <w:rPr>
          <w:rFonts w:ascii="Garamond" w:hAnsi="Garamond" w:cs="Arial"/>
          <w:b/>
          <w:lang w:val="en-029"/>
        </w:rPr>
        <w:t>Year plant commenced commercial operation:</w:t>
      </w:r>
    </w:p>
    <w:p w14:paraId="3BF238D5" w14:textId="77777777" w:rsidR="00494139" w:rsidRPr="001A0933" w:rsidRDefault="00494139" w:rsidP="00494139">
      <w:pPr>
        <w:rPr>
          <w:rFonts w:ascii="Garamond" w:hAnsi="Garamond" w:cs="Arial"/>
          <w:b/>
          <w:lang w:val="en-029"/>
        </w:rPr>
      </w:pPr>
    </w:p>
    <w:tbl>
      <w:tblPr>
        <w:tblW w:w="0" w:type="auto"/>
        <w:jc w:val="center"/>
        <w:tblCellMar>
          <w:top w:w="90" w:type="dxa"/>
          <w:bottom w:w="90" w:type="dxa"/>
        </w:tblCellMar>
        <w:tblLook w:val="04A0" w:firstRow="1" w:lastRow="0" w:firstColumn="1" w:lastColumn="0" w:noHBand="0" w:noVBand="1"/>
      </w:tblPr>
      <w:tblGrid>
        <w:gridCol w:w="1496"/>
        <w:gridCol w:w="912"/>
        <w:gridCol w:w="913"/>
        <w:gridCol w:w="914"/>
        <w:gridCol w:w="913"/>
        <w:gridCol w:w="913"/>
        <w:gridCol w:w="920"/>
        <w:gridCol w:w="2009"/>
      </w:tblGrid>
      <w:tr w:rsidR="00FF54E2" w:rsidRPr="001A0933" w14:paraId="1AE348A7" w14:textId="77777777" w:rsidTr="005E0821">
        <w:trPr>
          <w:jc w:val="center"/>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67B23E3" w14:textId="4FF28DC2" w:rsidR="001A0933" w:rsidRPr="001A0933" w:rsidRDefault="001A0933" w:rsidP="001A0933">
            <w:pPr>
              <w:pStyle w:val="Outline"/>
              <w:suppressAutoHyphens/>
              <w:spacing w:before="0" w:after="30"/>
              <w:jc w:val="right"/>
              <w:rPr>
                <w:rFonts w:ascii="Garamond" w:hAnsi="Garamond" w:cs="Arial"/>
                <w:b/>
                <w:i/>
                <w:sz w:val="22"/>
                <w:lang w:val="en-029"/>
              </w:rPr>
            </w:pPr>
            <w:r>
              <w:rPr>
                <w:rFonts w:ascii="Garamond" w:hAnsi="Garamond" w:cs="Arial"/>
                <w:b/>
                <w:i/>
                <w:sz w:val="22"/>
                <w:lang w:val="en-029"/>
              </w:rPr>
              <w:br/>
            </w:r>
            <w:r>
              <w:rPr>
                <w:rFonts w:ascii="Garamond" w:hAnsi="Garamond" w:cs="Arial"/>
                <w:b/>
                <w:i/>
                <w:sz w:val="22"/>
                <w:lang w:val="en-029"/>
              </w:rPr>
              <w:br/>
              <w:t>USD ’000s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D1C9381" w14:textId="77777777" w:rsidR="006B5C64" w:rsidRPr="001A0933" w:rsidRDefault="0029601F" w:rsidP="0029601F">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201</w:t>
            </w:r>
            <w:r w:rsidR="00DC3BFB" w:rsidRPr="001A0933">
              <w:rPr>
                <w:rFonts w:ascii="Garamond" w:hAnsi="Garamond" w:cs="Arial"/>
                <w:b/>
                <w:sz w:val="22"/>
                <w:lang w:val="en-029"/>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C53A61C" w14:textId="77777777" w:rsidR="006B5C64" w:rsidRPr="001A0933" w:rsidRDefault="006B5C64" w:rsidP="003F7832">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w:t>
            </w:r>
            <w:r w:rsidR="0029601F" w:rsidRPr="001A0933">
              <w:rPr>
                <w:rFonts w:ascii="Garamond" w:hAnsi="Garamond" w:cs="Arial"/>
                <w:b/>
                <w:sz w:val="22"/>
                <w:lang w:val="en-029"/>
              </w:rPr>
              <w:t>01</w:t>
            </w:r>
            <w:r w:rsidR="00DC3BFB" w:rsidRPr="001A0933">
              <w:rPr>
                <w:rFonts w:ascii="Garamond" w:hAnsi="Garamond" w:cs="Arial"/>
                <w:b/>
                <w:sz w:val="22"/>
                <w:lang w:val="en-029"/>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0186FBE" w14:textId="77777777" w:rsidR="006B5C64" w:rsidRPr="001A0933" w:rsidRDefault="0029601F" w:rsidP="001A0933">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201</w:t>
            </w:r>
            <w:r w:rsidR="00DC3BFB" w:rsidRPr="001A0933">
              <w:rPr>
                <w:rFonts w:ascii="Garamond" w:hAnsi="Garamond" w:cs="Arial"/>
                <w:b/>
                <w:sz w:val="22"/>
                <w:lang w:val="en-029"/>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4839143" w14:textId="77777777" w:rsidR="006B5C64" w:rsidRPr="001A0933" w:rsidRDefault="0029601F" w:rsidP="003F7832">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201</w:t>
            </w:r>
            <w:r w:rsidR="00DC3BFB" w:rsidRPr="001A0933">
              <w:rPr>
                <w:rFonts w:ascii="Garamond" w:hAnsi="Garamond" w:cs="Arial"/>
                <w:b/>
                <w:sz w:val="22"/>
                <w:lang w:val="en-029"/>
              </w:rPr>
              <w:t>4</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6686486" w14:textId="77777777" w:rsidR="006B5C64" w:rsidRPr="001A0933" w:rsidRDefault="0029601F" w:rsidP="001A0933">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201</w:t>
            </w:r>
            <w:r w:rsidR="00DC3BFB" w:rsidRPr="001A0933">
              <w:rPr>
                <w:rFonts w:ascii="Garamond" w:hAnsi="Garamond" w:cs="Arial"/>
                <w:b/>
                <w:sz w:val="22"/>
                <w:lang w:val="en-029"/>
              </w:rPr>
              <w:t>5</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DE53076" w14:textId="77777777" w:rsidR="006B5C64" w:rsidRPr="001A0933" w:rsidRDefault="00DC3BFB" w:rsidP="001A0933">
            <w:pPr>
              <w:pStyle w:val="Outline"/>
              <w:suppressAutoHyphens/>
              <w:spacing w:before="0" w:after="30"/>
              <w:jc w:val="center"/>
              <w:rPr>
                <w:rFonts w:ascii="Garamond" w:hAnsi="Garamond" w:cs="Arial"/>
                <w:b/>
                <w:sz w:val="22"/>
                <w:lang w:val="en-029"/>
              </w:rPr>
            </w:pPr>
            <w:r w:rsidRPr="001A0933">
              <w:rPr>
                <w:rFonts w:ascii="Garamond" w:hAnsi="Garamond" w:cs="Arial"/>
                <w:b/>
                <w:sz w:val="22"/>
                <w:lang w:val="en-029"/>
              </w:rPr>
              <w:t>2016</w:t>
            </w:r>
            <w:r w:rsidR="00FF54E2" w:rsidRPr="001A0933">
              <w:rPr>
                <w:rStyle w:val="FootnoteReference"/>
                <w:rFonts w:ascii="Garamond" w:hAnsi="Garamond" w:cs="Arial"/>
                <w:b/>
                <w:sz w:val="22"/>
                <w:lang w:val="en-029"/>
              </w:rPr>
              <w:footnoteReference w:id="5"/>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C80F929" w14:textId="77777777" w:rsidR="006B5C64" w:rsidRPr="001A0933" w:rsidRDefault="006B5C64" w:rsidP="003F7832">
            <w:pPr>
              <w:pStyle w:val="Outline"/>
              <w:suppressAutoHyphens/>
              <w:spacing w:before="0" w:after="30"/>
              <w:rPr>
                <w:rFonts w:ascii="Garamond" w:hAnsi="Garamond" w:cs="Arial"/>
                <w:b/>
                <w:sz w:val="22"/>
                <w:lang w:val="en-029"/>
              </w:rPr>
            </w:pPr>
            <w:r w:rsidRPr="001A0933">
              <w:rPr>
                <w:rFonts w:ascii="Garamond" w:hAnsi="Garamond" w:cs="Arial"/>
                <w:b/>
                <w:sz w:val="22"/>
                <w:lang w:val="en-029"/>
              </w:rPr>
              <w:t>Name of contractual counterparty</w:t>
            </w:r>
          </w:p>
        </w:tc>
      </w:tr>
      <w:tr w:rsidR="00FF54E2" w:rsidRPr="001A0933" w14:paraId="7349321C" w14:textId="77777777" w:rsidTr="005E0821">
        <w:trPr>
          <w:jc w:val="center"/>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C66EF55" w14:textId="77777777" w:rsidR="006B5C64" w:rsidRPr="001A0933" w:rsidRDefault="006B5C64" w:rsidP="003F7832">
            <w:pPr>
              <w:pStyle w:val="Outline"/>
              <w:suppressAutoHyphens/>
              <w:spacing w:before="0" w:after="30"/>
              <w:rPr>
                <w:rFonts w:ascii="Garamond" w:hAnsi="Garamond" w:cs="Arial"/>
                <w:b/>
                <w:sz w:val="22"/>
                <w:lang w:val="en-029"/>
              </w:rPr>
            </w:pPr>
            <w:r w:rsidRPr="001A0933">
              <w:rPr>
                <w:rFonts w:ascii="Garamond" w:hAnsi="Garamond" w:cs="Arial"/>
                <w:b/>
                <w:sz w:val="22"/>
                <w:lang w:val="en-029"/>
              </w:rPr>
              <w:t xml:space="preserve">Revenue from EPC </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33F8605A"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A9539AE" w14:textId="77777777" w:rsidR="006B5C64" w:rsidRPr="001A0933" w:rsidRDefault="006B5C64" w:rsidP="003F7832">
            <w:pPr>
              <w:pStyle w:val="Outline"/>
              <w:suppressAutoHyphens/>
              <w:spacing w:before="0" w:after="30"/>
              <w:rPr>
                <w:rFonts w:ascii="Garamond" w:hAnsi="Garamond" w:cs="Arial"/>
                <w:b/>
                <w:sz w:val="22"/>
                <w:lang w:val="en-029"/>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9D2B203"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303E2DA"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7227CCC" w14:textId="77777777" w:rsidR="006B5C64" w:rsidRPr="001A0933" w:rsidRDefault="006B5C64" w:rsidP="003F7832">
            <w:pPr>
              <w:pStyle w:val="Outline"/>
              <w:suppressAutoHyphens/>
              <w:spacing w:before="0" w:after="30"/>
              <w:rPr>
                <w:rFonts w:ascii="Garamond" w:hAnsi="Garamond" w:cs="Arial"/>
                <w:b/>
                <w:sz w:val="22"/>
                <w:lang w:val="en-029"/>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11A490C" w14:textId="77777777" w:rsidR="006B5C64" w:rsidRPr="001A0933" w:rsidRDefault="006B5C64" w:rsidP="003F7832">
            <w:pPr>
              <w:pStyle w:val="Outline"/>
              <w:suppressAutoHyphens/>
              <w:spacing w:before="0" w:after="30"/>
              <w:rPr>
                <w:rFonts w:ascii="Garamond" w:hAnsi="Garamond" w:cs="Arial"/>
                <w:b/>
                <w:sz w:val="22"/>
                <w:lang w:val="en-029"/>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87107E9" w14:textId="77777777" w:rsidR="006B5C64" w:rsidRPr="001A0933" w:rsidRDefault="006B5C64" w:rsidP="003F7832">
            <w:pPr>
              <w:pStyle w:val="Outline"/>
              <w:suppressAutoHyphens/>
              <w:spacing w:before="0" w:after="30"/>
              <w:rPr>
                <w:rFonts w:ascii="Garamond" w:hAnsi="Garamond" w:cs="Arial"/>
                <w:b/>
                <w:sz w:val="22"/>
                <w:lang w:val="en-029"/>
              </w:rPr>
            </w:pPr>
          </w:p>
        </w:tc>
      </w:tr>
      <w:tr w:rsidR="00FF54E2" w:rsidRPr="001A0933" w14:paraId="50FE03B5" w14:textId="77777777" w:rsidTr="005E0821">
        <w:trPr>
          <w:jc w:val="center"/>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A144C6A" w14:textId="77777777" w:rsidR="006B5C64" w:rsidRPr="001A0933" w:rsidRDefault="006B5C64" w:rsidP="003F7832">
            <w:pPr>
              <w:pStyle w:val="Outline"/>
              <w:suppressAutoHyphens/>
              <w:spacing w:before="0" w:after="30"/>
              <w:rPr>
                <w:rFonts w:ascii="Garamond" w:hAnsi="Garamond" w:cs="Arial"/>
                <w:b/>
                <w:sz w:val="22"/>
                <w:lang w:val="en-029"/>
              </w:rPr>
            </w:pPr>
            <w:r w:rsidRPr="001A0933">
              <w:rPr>
                <w:rFonts w:ascii="Garamond" w:hAnsi="Garamond" w:cs="Arial"/>
                <w:b/>
                <w:sz w:val="22"/>
                <w:lang w:val="en-029"/>
              </w:rPr>
              <w:t>Revenue from electricity sales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57C45C3E"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3139948" w14:textId="77777777" w:rsidR="006B5C64" w:rsidRPr="001A0933" w:rsidRDefault="006B5C64" w:rsidP="003F7832">
            <w:pPr>
              <w:pStyle w:val="Outline"/>
              <w:suppressAutoHyphens/>
              <w:spacing w:before="0" w:after="30"/>
              <w:rPr>
                <w:rFonts w:ascii="Garamond" w:hAnsi="Garamond" w:cs="Arial"/>
                <w:b/>
                <w:sz w:val="22"/>
                <w:lang w:val="en-029"/>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1EC2211"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AE3C7E3"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F77FD8C" w14:textId="77777777" w:rsidR="006B5C64" w:rsidRPr="001A0933" w:rsidRDefault="006B5C64" w:rsidP="003F7832">
            <w:pPr>
              <w:pStyle w:val="Outline"/>
              <w:suppressAutoHyphens/>
              <w:spacing w:before="0" w:after="30"/>
              <w:rPr>
                <w:rFonts w:ascii="Garamond" w:hAnsi="Garamond" w:cs="Arial"/>
                <w:b/>
                <w:sz w:val="22"/>
                <w:lang w:val="en-029"/>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946B289" w14:textId="77777777" w:rsidR="006B5C64" w:rsidRPr="001A0933" w:rsidRDefault="006B5C64" w:rsidP="003F7832">
            <w:pPr>
              <w:pStyle w:val="Outline"/>
              <w:suppressAutoHyphens/>
              <w:spacing w:before="0" w:after="30"/>
              <w:rPr>
                <w:rFonts w:ascii="Garamond" w:hAnsi="Garamond" w:cs="Arial"/>
                <w:b/>
                <w:sz w:val="22"/>
                <w:lang w:val="en-029"/>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83C00F9" w14:textId="77777777" w:rsidR="006B5C64" w:rsidRPr="001A0933" w:rsidRDefault="006B5C64" w:rsidP="003F7832">
            <w:pPr>
              <w:pStyle w:val="Outline"/>
              <w:suppressAutoHyphens/>
              <w:spacing w:before="0" w:after="30"/>
              <w:rPr>
                <w:rFonts w:ascii="Garamond" w:hAnsi="Garamond" w:cs="Arial"/>
                <w:b/>
                <w:sz w:val="22"/>
                <w:lang w:val="en-029"/>
              </w:rPr>
            </w:pPr>
          </w:p>
        </w:tc>
      </w:tr>
      <w:tr w:rsidR="00FF54E2" w:rsidRPr="001A0933" w14:paraId="766DC2F2" w14:textId="77777777" w:rsidTr="005E0821">
        <w:trPr>
          <w:jc w:val="center"/>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BE119E2" w14:textId="77777777" w:rsidR="006B5C64" w:rsidRPr="001A0933" w:rsidRDefault="006B5C64" w:rsidP="003F7832">
            <w:pPr>
              <w:pStyle w:val="Outline"/>
              <w:suppressAutoHyphens/>
              <w:spacing w:before="0" w:after="30"/>
              <w:rPr>
                <w:rFonts w:ascii="Garamond" w:hAnsi="Garamond" w:cs="Arial"/>
                <w:b/>
                <w:sz w:val="22"/>
                <w:lang w:val="en-029"/>
              </w:rPr>
            </w:pPr>
            <w:r w:rsidRPr="001A0933">
              <w:rPr>
                <w:rFonts w:ascii="Garamond" w:hAnsi="Garamond" w:cs="Arial"/>
                <w:b/>
                <w:sz w:val="22"/>
                <w:lang w:val="en-029"/>
              </w:rPr>
              <w:t>Percentage shar</w:t>
            </w:r>
            <w:r w:rsidR="00AF192D" w:rsidRPr="001A0933">
              <w:rPr>
                <w:rFonts w:ascii="Garamond" w:hAnsi="Garamond" w:cs="Arial"/>
                <w:b/>
                <w:sz w:val="22"/>
                <w:lang w:val="en-029"/>
              </w:rPr>
              <w:t xml:space="preserve">eholding in ordinary equity of </w:t>
            </w:r>
            <w:r w:rsidRPr="001A0933">
              <w:rPr>
                <w:rFonts w:ascii="Garamond" w:hAnsi="Garamond" w:cs="Arial"/>
                <w:b/>
                <w:sz w:val="22"/>
                <w:lang w:val="en-029"/>
              </w:rPr>
              <w:t>project company</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5AAD8DB"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64E16A9" w14:textId="77777777" w:rsidR="006B5C64" w:rsidRPr="001A0933" w:rsidRDefault="006B5C64" w:rsidP="003F7832">
            <w:pPr>
              <w:pStyle w:val="Outline"/>
              <w:suppressAutoHyphens/>
              <w:spacing w:before="0" w:after="30"/>
              <w:rPr>
                <w:rFonts w:ascii="Garamond" w:hAnsi="Garamond" w:cs="Arial"/>
                <w:b/>
                <w:sz w:val="22"/>
                <w:lang w:val="en-029"/>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CC827B6"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5A8548C" w14:textId="77777777" w:rsidR="006B5C64" w:rsidRPr="001A0933" w:rsidRDefault="006B5C64" w:rsidP="003F7832">
            <w:pPr>
              <w:pStyle w:val="Outline"/>
              <w:suppressAutoHyphens/>
              <w:spacing w:before="0" w:after="30"/>
              <w:rPr>
                <w:rFonts w:ascii="Garamond" w:hAnsi="Garamond" w:cs="Arial"/>
                <w:b/>
                <w:sz w:val="22"/>
                <w:lang w:val="en-029"/>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5C05A20" w14:textId="77777777" w:rsidR="006B5C64" w:rsidRPr="001A0933" w:rsidRDefault="006B5C64" w:rsidP="003F7832">
            <w:pPr>
              <w:pStyle w:val="Outline"/>
              <w:suppressAutoHyphens/>
              <w:spacing w:before="0" w:after="30"/>
              <w:rPr>
                <w:rFonts w:ascii="Garamond" w:hAnsi="Garamond" w:cs="Arial"/>
                <w:b/>
                <w:sz w:val="22"/>
                <w:lang w:val="en-029"/>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F4E3A3E" w14:textId="77777777" w:rsidR="006B5C64" w:rsidRPr="001A0933" w:rsidRDefault="006B5C64" w:rsidP="003F7832">
            <w:pPr>
              <w:pStyle w:val="Outline"/>
              <w:suppressAutoHyphens/>
              <w:spacing w:before="0" w:after="30"/>
              <w:rPr>
                <w:rFonts w:ascii="Garamond" w:hAnsi="Garamond" w:cs="Arial"/>
                <w:b/>
                <w:sz w:val="22"/>
                <w:lang w:val="en-029"/>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71D3457" w14:textId="77777777" w:rsidR="006B5C64" w:rsidRPr="001A0933" w:rsidRDefault="006B5C64" w:rsidP="003F7832">
            <w:pPr>
              <w:pStyle w:val="Outline"/>
              <w:suppressAutoHyphens/>
              <w:spacing w:before="0" w:after="30"/>
              <w:rPr>
                <w:rFonts w:ascii="Garamond" w:hAnsi="Garamond" w:cs="Arial"/>
                <w:b/>
                <w:sz w:val="22"/>
                <w:lang w:val="en-029"/>
              </w:rPr>
            </w:pPr>
          </w:p>
        </w:tc>
      </w:tr>
    </w:tbl>
    <w:p w14:paraId="6BDCB9D8" w14:textId="77777777" w:rsidR="008F5AA9" w:rsidRPr="001A0933" w:rsidRDefault="008F5AA9" w:rsidP="00E27755">
      <w:pPr>
        <w:rPr>
          <w:rFonts w:ascii="Garamond" w:hAnsi="Garamond" w:cs="Arial"/>
          <w:b/>
          <w:lang w:val="en-029"/>
        </w:rPr>
      </w:pPr>
    </w:p>
    <w:p w14:paraId="0DD27E18" w14:textId="77777777" w:rsidR="005E0821" w:rsidRPr="001A0933" w:rsidRDefault="005E0821">
      <w:pPr>
        <w:jc w:val="left"/>
        <w:rPr>
          <w:rFonts w:ascii="Garamond" w:hAnsi="Garamond" w:cs="Arial"/>
          <w:b/>
          <w:lang w:val="en-029"/>
        </w:rPr>
      </w:pPr>
      <w:r w:rsidRPr="001A0933">
        <w:rPr>
          <w:rFonts w:ascii="Garamond" w:hAnsi="Garamond" w:cs="Arial"/>
          <w:b/>
          <w:lang w:val="en-029"/>
        </w:rPr>
        <w:br w:type="page"/>
      </w:r>
    </w:p>
    <w:p w14:paraId="5F3C247A" w14:textId="77777777" w:rsidR="00E27755" w:rsidRPr="001A0933" w:rsidRDefault="00E27755" w:rsidP="005E0821">
      <w:pPr>
        <w:keepNext/>
        <w:rPr>
          <w:rFonts w:ascii="Garamond" w:hAnsi="Garamond" w:cs="Arial"/>
          <w:lang w:val="en-029"/>
        </w:rPr>
      </w:pPr>
      <w:r w:rsidRPr="001A0933">
        <w:rPr>
          <w:rFonts w:ascii="Garamond" w:hAnsi="Garamond" w:cs="Arial"/>
          <w:b/>
          <w:lang w:val="en-029"/>
        </w:rPr>
        <w:lastRenderedPageBreak/>
        <w:t>Brief Description of plant:</w:t>
      </w:r>
    </w:p>
    <w:p w14:paraId="21503A48" w14:textId="77777777" w:rsidR="00494139" w:rsidRPr="001A0933" w:rsidRDefault="00494139" w:rsidP="00494139">
      <w:pPr>
        <w:pStyle w:val="Outline"/>
        <w:suppressAutoHyphens/>
        <w:spacing w:before="0"/>
        <w:rPr>
          <w:rFonts w:ascii="Garamond" w:hAnsi="Garamond" w:cs="Arial"/>
          <w:b/>
          <w:lang w:val="en-029"/>
        </w:rPr>
      </w:pPr>
    </w:p>
    <w:p w14:paraId="1DD8AD75" w14:textId="77777777" w:rsidR="00E27755" w:rsidRPr="001A0933" w:rsidRDefault="00E27755" w:rsidP="00494139">
      <w:pPr>
        <w:pStyle w:val="Outline"/>
        <w:suppressAutoHyphens/>
        <w:spacing w:before="0"/>
        <w:rPr>
          <w:rFonts w:ascii="Garamond" w:hAnsi="Garamond" w:cs="Arial"/>
          <w:b/>
          <w:lang w:val="en-029"/>
        </w:rPr>
      </w:pPr>
    </w:p>
    <w:p w14:paraId="1C83180E" w14:textId="77777777" w:rsidR="006B5C64" w:rsidRPr="001A0933" w:rsidRDefault="006B5C64" w:rsidP="00494139">
      <w:pPr>
        <w:pStyle w:val="Outline"/>
        <w:suppressAutoHyphens/>
        <w:spacing w:before="0"/>
        <w:rPr>
          <w:rFonts w:ascii="Garamond" w:hAnsi="Garamond" w:cs="Arial"/>
          <w:b/>
          <w:lang w:val="en-029"/>
        </w:rPr>
      </w:pPr>
    </w:p>
    <w:p w14:paraId="6C3E8D8D" w14:textId="77777777" w:rsidR="006B5C64" w:rsidRPr="001A0933" w:rsidRDefault="006B5C64" w:rsidP="00494139">
      <w:pPr>
        <w:pStyle w:val="Outline"/>
        <w:suppressAutoHyphens/>
        <w:spacing w:before="0"/>
        <w:rPr>
          <w:rFonts w:ascii="Garamond" w:hAnsi="Garamond" w:cs="Arial"/>
          <w:b/>
          <w:lang w:val="en-029"/>
        </w:rPr>
      </w:pPr>
    </w:p>
    <w:p w14:paraId="36C94A77" w14:textId="77777777" w:rsidR="006B5C64" w:rsidRPr="001A0933" w:rsidRDefault="006B5C64" w:rsidP="00494139">
      <w:pPr>
        <w:pStyle w:val="Outline"/>
        <w:suppressAutoHyphens/>
        <w:spacing w:before="0"/>
        <w:rPr>
          <w:rFonts w:ascii="Garamond" w:hAnsi="Garamond" w:cs="Arial"/>
          <w:b/>
          <w:lang w:val="en-029"/>
        </w:rPr>
      </w:pPr>
    </w:p>
    <w:p w14:paraId="633A94F7" w14:textId="77777777" w:rsidR="006B5C64" w:rsidRPr="001A0933" w:rsidRDefault="006B5C64" w:rsidP="00494139">
      <w:pPr>
        <w:pStyle w:val="Outline"/>
        <w:suppressAutoHyphens/>
        <w:spacing w:before="0"/>
        <w:rPr>
          <w:rFonts w:ascii="Garamond" w:hAnsi="Garamond" w:cs="Arial"/>
          <w:b/>
          <w:lang w:val="en-029"/>
        </w:rPr>
      </w:pPr>
    </w:p>
    <w:p w14:paraId="5971AA7C" w14:textId="77777777" w:rsidR="00C82691" w:rsidRPr="001A0933" w:rsidRDefault="006B5C64" w:rsidP="00494139">
      <w:pPr>
        <w:pStyle w:val="Outline"/>
        <w:suppressAutoHyphens/>
        <w:spacing w:before="0"/>
        <w:rPr>
          <w:rFonts w:ascii="Garamond" w:hAnsi="Garamond" w:cs="Arial"/>
          <w:b/>
          <w:lang w:val="en-029"/>
        </w:rPr>
      </w:pPr>
      <w:r w:rsidRPr="001A0933">
        <w:rPr>
          <w:rFonts w:ascii="Garamond" w:hAnsi="Garamond" w:cs="Arial"/>
          <w:b/>
          <w:lang w:val="en-029"/>
        </w:rPr>
        <w:t>Project company that owns facility</w:t>
      </w:r>
      <w:r w:rsidR="00C82691" w:rsidRPr="001A0933">
        <w:rPr>
          <w:rFonts w:ascii="Garamond" w:hAnsi="Garamond" w:cs="Arial"/>
          <w:b/>
          <w:lang w:val="en-029"/>
        </w:rPr>
        <w:t>:</w:t>
      </w:r>
    </w:p>
    <w:p w14:paraId="78A64051" w14:textId="77777777" w:rsidR="006B5C64" w:rsidRPr="001A0933" w:rsidRDefault="006B5C64" w:rsidP="006B5C64">
      <w:pPr>
        <w:pStyle w:val="Outline"/>
        <w:suppressAutoHyphens/>
        <w:spacing w:before="0"/>
        <w:rPr>
          <w:rFonts w:ascii="Garamond" w:hAnsi="Garamond" w:cs="Arial"/>
          <w:lang w:val="en-029"/>
        </w:rPr>
      </w:pPr>
      <w:r w:rsidRPr="001A0933">
        <w:rPr>
          <w:rFonts w:ascii="Garamond" w:hAnsi="Garamond" w:cs="Arial"/>
          <w:lang w:val="en-029"/>
        </w:rPr>
        <w:t>Legal name:</w:t>
      </w:r>
    </w:p>
    <w:p w14:paraId="1CFE6B7F" w14:textId="77777777" w:rsidR="006B5C64" w:rsidRPr="001A0933" w:rsidRDefault="006B5C64" w:rsidP="006B5C64">
      <w:pPr>
        <w:pStyle w:val="Outline"/>
        <w:suppressAutoHyphens/>
        <w:spacing w:before="0"/>
        <w:rPr>
          <w:rFonts w:ascii="Garamond" w:hAnsi="Garamond" w:cs="Arial"/>
          <w:lang w:val="en-029"/>
        </w:rPr>
      </w:pPr>
      <w:r w:rsidRPr="001A0933">
        <w:rPr>
          <w:rFonts w:ascii="Garamond" w:hAnsi="Garamond" w:cs="Arial"/>
          <w:lang w:val="en-029"/>
        </w:rPr>
        <w:t>Address:</w:t>
      </w:r>
    </w:p>
    <w:p w14:paraId="676EBB94" w14:textId="77777777" w:rsidR="006B5C64" w:rsidRPr="001A0933" w:rsidRDefault="006B5C64" w:rsidP="006B5C64">
      <w:pPr>
        <w:pStyle w:val="Outline"/>
        <w:suppressAutoHyphens/>
        <w:spacing w:before="0"/>
        <w:rPr>
          <w:rFonts w:ascii="Garamond" w:hAnsi="Garamond" w:cs="Arial"/>
          <w:lang w:val="en-029"/>
        </w:rPr>
      </w:pPr>
      <w:r w:rsidRPr="001A0933">
        <w:rPr>
          <w:rFonts w:ascii="Garamond" w:hAnsi="Garamond" w:cs="Arial"/>
          <w:lang w:val="en-029"/>
        </w:rPr>
        <w:t>Representative:</w:t>
      </w:r>
    </w:p>
    <w:p w14:paraId="1E1F11CE" w14:textId="77777777" w:rsidR="006B5C64" w:rsidRPr="001A0933" w:rsidRDefault="006B5C64" w:rsidP="006B5C64">
      <w:pPr>
        <w:pStyle w:val="Outline"/>
        <w:suppressAutoHyphens/>
        <w:spacing w:before="0"/>
        <w:rPr>
          <w:rFonts w:ascii="Garamond" w:hAnsi="Garamond" w:cs="Arial"/>
          <w:lang w:val="en-029"/>
        </w:rPr>
      </w:pPr>
      <w:r w:rsidRPr="001A0933">
        <w:rPr>
          <w:rFonts w:ascii="Garamond" w:hAnsi="Garamond" w:cs="Arial"/>
          <w:lang w:val="en-029"/>
        </w:rPr>
        <w:t>Telephone number:</w:t>
      </w:r>
    </w:p>
    <w:p w14:paraId="28FADB09" w14:textId="77777777" w:rsidR="006B5C64" w:rsidRPr="001A0933" w:rsidRDefault="006B5C64" w:rsidP="006B5C64">
      <w:pPr>
        <w:pStyle w:val="Outline"/>
        <w:suppressAutoHyphens/>
        <w:spacing w:before="0"/>
        <w:rPr>
          <w:rFonts w:ascii="Garamond" w:hAnsi="Garamond" w:cs="Arial"/>
          <w:lang w:val="en-029"/>
        </w:rPr>
      </w:pPr>
      <w:r w:rsidRPr="001A0933">
        <w:rPr>
          <w:rFonts w:ascii="Garamond" w:hAnsi="Garamond" w:cs="Arial"/>
          <w:lang w:val="en-029"/>
        </w:rPr>
        <w:t>Email address:</w:t>
      </w:r>
    </w:p>
    <w:p w14:paraId="3AB1C1E2" w14:textId="77777777" w:rsidR="006B5C64" w:rsidRPr="001A0933" w:rsidRDefault="006B5C64" w:rsidP="006B5C64">
      <w:pPr>
        <w:pStyle w:val="Outline"/>
        <w:suppressAutoHyphens/>
        <w:spacing w:before="0"/>
        <w:rPr>
          <w:rFonts w:ascii="Garamond" w:hAnsi="Garamond" w:cs="Arial"/>
          <w:lang w:val="en-029"/>
        </w:rPr>
      </w:pPr>
    </w:p>
    <w:p w14:paraId="5067DE3B" w14:textId="77777777" w:rsidR="006B5C64" w:rsidRPr="001A0933" w:rsidRDefault="006B5C64" w:rsidP="00494139">
      <w:pPr>
        <w:pStyle w:val="Outline"/>
        <w:suppressAutoHyphens/>
        <w:spacing w:before="0"/>
        <w:rPr>
          <w:rFonts w:ascii="Garamond" w:hAnsi="Garamond" w:cs="Arial"/>
          <w:b/>
          <w:lang w:val="en-029"/>
        </w:rPr>
      </w:pPr>
    </w:p>
    <w:p w14:paraId="3BC56330" w14:textId="77777777" w:rsidR="00E27755" w:rsidRPr="001A0933" w:rsidRDefault="00E27755" w:rsidP="00494139">
      <w:pPr>
        <w:pStyle w:val="Outline"/>
        <w:suppressAutoHyphens/>
        <w:spacing w:before="0"/>
        <w:rPr>
          <w:rFonts w:ascii="Garamond" w:hAnsi="Garamond" w:cs="Arial"/>
          <w:b/>
          <w:lang w:val="en-029"/>
        </w:rPr>
      </w:pPr>
      <w:r w:rsidRPr="001A0933">
        <w:rPr>
          <w:rFonts w:ascii="Garamond" w:hAnsi="Garamond" w:cs="Arial"/>
          <w:b/>
          <w:lang w:val="en-029"/>
        </w:rPr>
        <w:t>Contractual counterparty</w:t>
      </w:r>
      <w:r w:rsidR="00494139" w:rsidRPr="001A0933">
        <w:rPr>
          <w:rFonts w:ascii="Garamond" w:hAnsi="Garamond" w:cs="Arial"/>
          <w:b/>
          <w:lang w:val="en-029"/>
        </w:rPr>
        <w:t xml:space="preserve">: </w:t>
      </w:r>
    </w:p>
    <w:p w14:paraId="1E7AF58B" w14:textId="77777777" w:rsidR="00E27755" w:rsidRPr="001A0933" w:rsidRDefault="00E27755" w:rsidP="00494139">
      <w:pPr>
        <w:pStyle w:val="Outline"/>
        <w:suppressAutoHyphens/>
        <w:spacing w:before="0"/>
        <w:rPr>
          <w:rFonts w:ascii="Garamond" w:hAnsi="Garamond" w:cs="Arial"/>
          <w:lang w:val="en-029"/>
        </w:rPr>
      </w:pPr>
      <w:r w:rsidRPr="001A0933">
        <w:rPr>
          <w:rFonts w:ascii="Garamond" w:hAnsi="Garamond" w:cs="Arial"/>
          <w:lang w:val="en-029"/>
        </w:rPr>
        <w:t>Legal name of counterparty:</w:t>
      </w:r>
    </w:p>
    <w:p w14:paraId="6E2A8573" w14:textId="77777777" w:rsidR="00E27755" w:rsidRPr="001A0933" w:rsidRDefault="00E27755" w:rsidP="00494139">
      <w:pPr>
        <w:pStyle w:val="Outline"/>
        <w:suppressAutoHyphens/>
        <w:spacing w:before="0"/>
        <w:rPr>
          <w:rFonts w:ascii="Garamond" w:hAnsi="Garamond" w:cs="Arial"/>
          <w:lang w:val="en-029"/>
        </w:rPr>
      </w:pPr>
      <w:r w:rsidRPr="001A0933">
        <w:rPr>
          <w:rFonts w:ascii="Garamond" w:hAnsi="Garamond" w:cs="Arial"/>
          <w:lang w:val="en-029"/>
        </w:rPr>
        <w:t>Address:</w:t>
      </w:r>
    </w:p>
    <w:p w14:paraId="704E7034" w14:textId="77777777" w:rsidR="00E27755" w:rsidRPr="001A0933" w:rsidRDefault="00E27755" w:rsidP="00494139">
      <w:pPr>
        <w:pStyle w:val="Outline"/>
        <w:suppressAutoHyphens/>
        <w:spacing w:before="0"/>
        <w:rPr>
          <w:rFonts w:ascii="Garamond" w:hAnsi="Garamond" w:cs="Arial"/>
          <w:lang w:val="en-029"/>
        </w:rPr>
      </w:pPr>
      <w:r w:rsidRPr="001A0933">
        <w:rPr>
          <w:rFonts w:ascii="Garamond" w:hAnsi="Garamond" w:cs="Arial"/>
          <w:lang w:val="en-029"/>
        </w:rPr>
        <w:t>Representative we can contact:</w:t>
      </w:r>
    </w:p>
    <w:p w14:paraId="0C337C98" w14:textId="77777777" w:rsidR="00E27755" w:rsidRPr="001A0933" w:rsidRDefault="00E27755" w:rsidP="00494139">
      <w:pPr>
        <w:pStyle w:val="Outline"/>
        <w:suppressAutoHyphens/>
        <w:spacing w:before="0"/>
        <w:rPr>
          <w:rFonts w:ascii="Garamond" w:hAnsi="Garamond" w:cs="Arial"/>
          <w:lang w:val="en-029"/>
        </w:rPr>
      </w:pPr>
      <w:r w:rsidRPr="001A0933">
        <w:rPr>
          <w:rFonts w:ascii="Garamond" w:hAnsi="Garamond" w:cs="Arial"/>
          <w:lang w:val="en-029"/>
        </w:rPr>
        <w:t>Telephone number:</w:t>
      </w:r>
    </w:p>
    <w:p w14:paraId="2E3F96E1" w14:textId="77777777" w:rsidR="006B5C64" w:rsidRPr="001A0933" w:rsidRDefault="00E27755" w:rsidP="00136080">
      <w:pPr>
        <w:pStyle w:val="Outline"/>
        <w:suppressAutoHyphens/>
        <w:spacing w:before="0"/>
        <w:rPr>
          <w:rFonts w:ascii="Garamond" w:hAnsi="Garamond" w:cs="Arial"/>
          <w:lang w:val="en-029"/>
        </w:rPr>
      </w:pPr>
      <w:r w:rsidRPr="001A0933">
        <w:rPr>
          <w:rFonts w:ascii="Garamond" w:hAnsi="Garamond" w:cs="Arial"/>
          <w:lang w:val="en-029"/>
        </w:rPr>
        <w:t>Email address:</w:t>
      </w:r>
    </w:p>
    <w:p w14:paraId="588C1066" w14:textId="77777777" w:rsidR="00A6338B" w:rsidRPr="001A0933" w:rsidRDefault="00A6338B" w:rsidP="00136080">
      <w:pPr>
        <w:pStyle w:val="Outline"/>
        <w:suppressAutoHyphens/>
        <w:spacing w:before="0"/>
        <w:rPr>
          <w:rFonts w:ascii="Garamond" w:hAnsi="Garamond" w:cs="Arial"/>
          <w:lang w:val="en-029"/>
        </w:rPr>
      </w:pPr>
    </w:p>
    <w:p w14:paraId="105E1105" w14:textId="77777777" w:rsidR="00A6338B" w:rsidRPr="001A0933" w:rsidRDefault="00A6338B" w:rsidP="00136080">
      <w:pPr>
        <w:pStyle w:val="Outline"/>
        <w:suppressAutoHyphens/>
        <w:spacing w:before="0"/>
        <w:rPr>
          <w:rFonts w:ascii="Garamond" w:hAnsi="Garamond" w:cs="Arial"/>
          <w:lang w:val="en-029"/>
        </w:rPr>
      </w:pPr>
      <w:r w:rsidRPr="001A0933">
        <w:rPr>
          <w:rFonts w:ascii="Garamond" w:hAnsi="Garamond"/>
          <w:lang w:val="en-029"/>
        </w:rPr>
        <w:t>To be accompanied by a declaration from an authorized representative (defining the authorized representative position) stating that the representations enclosed in this form are true.</w:t>
      </w:r>
    </w:p>
    <w:p w14:paraId="1801D4ED" w14:textId="12642B80" w:rsidR="00DF4EFA" w:rsidRPr="001A0933" w:rsidRDefault="00DF4EFA" w:rsidP="00AA1977">
      <w:pPr>
        <w:suppressAutoHyphens/>
        <w:spacing w:after="200"/>
        <w:rPr>
          <w:rFonts w:ascii="Garamond" w:hAnsi="Garamond"/>
          <w:lang w:val="en-029"/>
        </w:rPr>
      </w:pPr>
    </w:p>
    <w:sectPr w:rsidR="00DF4EFA" w:rsidRPr="001A0933" w:rsidSect="003E1F80">
      <w:headerReference w:type="default" r:id="rId22"/>
      <w:endnotePr>
        <w:numFmt w:val="decimal"/>
      </w:endnotePr>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2B9F" w14:textId="77777777" w:rsidR="00E8529B" w:rsidRDefault="00E8529B">
      <w:r>
        <w:separator/>
      </w:r>
    </w:p>
  </w:endnote>
  <w:endnote w:type="continuationSeparator" w:id="0">
    <w:p w14:paraId="1A9A56FA" w14:textId="77777777" w:rsidR="00E8529B" w:rsidRDefault="00E8529B">
      <w:r>
        <w:continuationSeparator/>
      </w:r>
    </w:p>
  </w:endnote>
  <w:endnote w:type="continuationNotice" w:id="1">
    <w:p w14:paraId="6C9244C8" w14:textId="77777777" w:rsidR="00E8529B" w:rsidRDefault="00E8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82332"/>
      <w:docPartObj>
        <w:docPartGallery w:val="Page Numbers (Bottom of Page)"/>
        <w:docPartUnique/>
      </w:docPartObj>
    </w:sdtPr>
    <w:sdtEndPr>
      <w:rPr>
        <w:noProof/>
      </w:rPr>
    </w:sdtEndPr>
    <w:sdtContent>
      <w:p w14:paraId="7C5CE3CF" w14:textId="2CFBC23A" w:rsidR="00E911A4" w:rsidRDefault="00E911A4">
        <w:pPr>
          <w:pStyle w:val="Footer"/>
          <w:jc w:val="center"/>
        </w:pPr>
        <w:r>
          <w:fldChar w:fldCharType="begin"/>
        </w:r>
        <w:r>
          <w:instrText xml:space="preserve"> PAGE   \* MERGEFORMAT </w:instrText>
        </w:r>
        <w:r>
          <w:fldChar w:fldCharType="separate"/>
        </w:r>
        <w:r w:rsidR="00012898">
          <w:rPr>
            <w:noProof/>
          </w:rPr>
          <w:t>35</w:t>
        </w:r>
        <w:r>
          <w:rPr>
            <w:noProof/>
          </w:rPr>
          <w:fldChar w:fldCharType="end"/>
        </w:r>
      </w:p>
    </w:sdtContent>
  </w:sdt>
  <w:p w14:paraId="129C6F24" w14:textId="77777777" w:rsidR="00E911A4" w:rsidRDefault="00E91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75576"/>
      <w:docPartObj>
        <w:docPartGallery w:val="Page Numbers (Bottom of Page)"/>
        <w:docPartUnique/>
      </w:docPartObj>
    </w:sdtPr>
    <w:sdtEndPr>
      <w:rPr>
        <w:noProof/>
      </w:rPr>
    </w:sdtEndPr>
    <w:sdtContent>
      <w:p w14:paraId="0FB9CDD8" w14:textId="0FEF78F9" w:rsidR="00E911A4" w:rsidRDefault="00E911A4">
        <w:pPr>
          <w:pStyle w:val="Footer"/>
          <w:jc w:val="center"/>
        </w:pPr>
        <w:r>
          <w:fldChar w:fldCharType="begin"/>
        </w:r>
        <w:r>
          <w:instrText xml:space="preserve"> PAGE   \* MERGEFORMAT </w:instrText>
        </w:r>
        <w:r>
          <w:fldChar w:fldCharType="separate"/>
        </w:r>
        <w:r w:rsidR="00230B87">
          <w:rPr>
            <w:noProof/>
          </w:rPr>
          <w:t>1</w:t>
        </w:r>
        <w:r>
          <w:rPr>
            <w:noProof/>
          </w:rPr>
          <w:fldChar w:fldCharType="end"/>
        </w:r>
      </w:p>
    </w:sdtContent>
  </w:sdt>
  <w:p w14:paraId="661A8180" w14:textId="77777777" w:rsidR="00E911A4" w:rsidRDefault="00E91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1BC6" w14:textId="77777777" w:rsidR="00E911A4" w:rsidRDefault="00E911A4" w:rsidP="00474B27">
    <w:pPr>
      <w:pStyle w:val="Footer"/>
      <w:pBdr>
        <w:bottom w:val="none" w:sz="0" w:space="0" w:color="auto"/>
      </w:pBd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3518" w14:textId="77777777" w:rsidR="00E8529B" w:rsidRDefault="00E8529B">
      <w:r>
        <w:separator/>
      </w:r>
    </w:p>
  </w:footnote>
  <w:footnote w:type="continuationSeparator" w:id="0">
    <w:p w14:paraId="4EB1E42A" w14:textId="77777777" w:rsidR="00E8529B" w:rsidRDefault="00E8529B">
      <w:r>
        <w:continuationSeparator/>
      </w:r>
    </w:p>
  </w:footnote>
  <w:footnote w:type="continuationNotice" w:id="1">
    <w:p w14:paraId="03356940" w14:textId="77777777" w:rsidR="00E8529B" w:rsidRDefault="00E8529B"/>
  </w:footnote>
  <w:footnote w:id="2">
    <w:p w14:paraId="2F299DD7" w14:textId="77777777" w:rsidR="00E911A4" w:rsidRDefault="00E911A4" w:rsidP="00193C71">
      <w:pPr>
        <w:pStyle w:val="FootnoteText"/>
        <w:ind w:left="720" w:hanging="720"/>
      </w:pPr>
      <w:r>
        <w:rPr>
          <w:rStyle w:val="FootnoteReference"/>
        </w:rPr>
        <w:footnoteRef/>
      </w:r>
      <w:r>
        <w:t xml:space="preserve"> </w:t>
      </w:r>
      <w:r>
        <w:tab/>
      </w:r>
      <w:r w:rsidRPr="005A3952">
        <w:rPr>
          <w:rFonts w:ascii="Garamond" w:hAnsi="Garamond"/>
        </w:rPr>
        <w:t>Applications by Consortia should provide on a separate sheet equivalent information for each partner</w:t>
      </w:r>
      <w:r>
        <w:rPr>
          <w:rFonts w:ascii="Garamond" w:hAnsi="Garamond"/>
        </w:rPr>
        <w:t xml:space="preserve"> (not required for subcontractors)</w:t>
      </w:r>
      <w:r w:rsidRPr="005A3952">
        <w:rPr>
          <w:rFonts w:ascii="Garamond" w:hAnsi="Garamond"/>
        </w:rPr>
        <w:t>.</w:t>
      </w:r>
    </w:p>
  </w:footnote>
  <w:footnote w:id="3">
    <w:p w14:paraId="6A991D0A" w14:textId="77777777" w:rsidR="00E911A4" w:rsidRDefault="00E911A4">
      <w:pPr>
        <w:pStyle w:val="FootnoteText"/>
      </w:pPr>
      <w:r>
        <w:rPr>
          <w:rStyle w:val="FootnoteReference"/>
        </w:rPr>
        <w:footnoteRef/>
      </w:r>
      <w:r>
        <w:t xml:space="preserve"> The most recent year must be no earlier than 2013</w:t>
      </w:r>
    </w:p>
  </w:footnote>
  <w:footnote w:id="4">
    <w:p w14:paraId="0EFC03F8" w14:textId="77777777" w:rsidR="00E911A4" w:rsidRDefault="00E911A4">
      <w:pPr>
        <w:pStyle w:val="FootnoteText"/>
      </w:pPr>
      <w:r>
        <w:rPr>
          <w:rStyle w:val="FootnoteReference"/>
        </w:rPr>
        <w:footnoteRef/>
      </w:r>
      <w:r>
        <w:t xml:space="preserve"> Income Statement from 2014, 2015, or 2016</w:t>
      </w:r>
    </w:p>
  </w:footnote>
  <w:footnote w:id="5">
    <w:p w14:paraId="7530F3D1" w14:textId="77777777" w:rsidR="00E911A4" w:rsidRPr="00FF54E2" w:rsidRDefault="00E911A4">
      <w:pPr>
        <w:pStyle w:val="FootnoteText"/>
        <w:rPr>
          <w:rFonts w:ascii="Garamond" w:hAnsi="Garamond"/>
        </w:rPr>
      </w:pPr>
      <w:r w:rsidRPr="00FF54E2">
        <w:rPr>
          <w:rStyle w:val="FootnoteReference"/>
          <w:rFonts w:ascii="Garamond" w:hAnsi="Garamond"/>
        </w:rPr>
        <w:footnoteRef/>
      </w:r>
      <w:r w:rsidRPr="00FF54E2">
        <w:rPr>
          <w:rFonts w:ascii="Garamond" w:hAnsi="Garamond"/>
        </w:rPr>
        <w:t xml:space="preserve"> Can provide up</w:t>
      </w:r>
      <w:r>
        <w:rPr>
          <w:rFonts w:ascii="Garamond" w:hAnsi="Garamond"/>
        </w:rPr>
        <w:t xml:space="preserve"> </w:t>
      </w:r>
      <w:r w:rsidRPr="00FF54E2">
        <w:rPr>
          <w:rFonts w:ascii="Garamond" w:hAnsi="Garamond"/>
        </w:rPr>
        <w:t>to 2015, if 2016 data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830D" w14:textId="77777777" w:rsidR="00E911A4" w:rsidRDefault="00E911A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4D68" w14:textId="77777777" w:rsidR="00E911A4" w:rsidRDefault="00E911A4" w:rsidP="00474B27">
    <w:pPr>
      <w:pStyle w:val="Header"/>
      <w:pBdr>
        <w:bottom w:val="single" w:sz="4" w:space="1" w:color="auto"/>
      </w:pBdr>
      <w:tabs>
        <w:tab w:val="clear" w:pos="9000"/>
        <w:tab w:val="left" w:pos="5710"/>
      </w:tabs>
      <w:ind w:right="-18"/>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0A9" w14:textId="77777777" w:rsidR="00E911A4" w:rsidRDefault="00E911A4">
    <w:pPr>
      <w:pStyle w:val="Header"/>
      <w:pBdr>
        <w:bottom w:val="none" w:sz="0" w:space="0" w:color="auto"/>
      </w:pBdr>
      <w:ind w:right="-1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8E56" w14:textId="77777777" w:rsidR="00E911A4" w:rsidRPr="0068424B" w:rsidRDefault="00E911A4" w:rsidP="00FA7A2A">
    <w:pPr>
      <w:pStyle w:val="Header"/>
      <w:jc w:val="right"/>
    </w:pPr>
    <w:r w:rsidRPr="00FA7A2A">
      <w:t>Part 1. Qualification Procedures: Application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5859" w14:textId="77777777" w:rsidR="00E911A4" w:rsidRPr="00BB3171" w:rsidRDefault="00E911A4" w:rsidP="000D7AD5">
    <w:pPr>
      <w:pStyle w:val="Header"/>
      <w:jc w:val="right"/>
      <w:rPr>
        <w:rFonts w:ascii="Garamond" w:hAnsi="Garamond"/>
      </w:rPr>
    </w:pPr>
    <w:r w:rsidRPr="00BB3171">
      <w:rPr>
        <w:rFonts w:ascii="Garamond" w:hAnsi="Garamond"/>
      </w:rPr>
      <w:t>Part 1. Qualification Procedures: Section IV. Application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AC6A" w14:textId="0829DF5F" w:rsidR="00E911A4" w:rsidRDefault="00E911A4">
    <w:pPr>
      <w:pStyle w:val="Header"/>
      <w:tabs>
        <w:tab w:val="right" w:pos="9720"/>
      </w:tabs>
      <w:ind w:right="-18"/>
      <w:jc w:val="left"/>
    </w:pPr>
    <w:r>
      <w:tab/>
      <w:t xml:space="preserve">1 - </w:t>
    </w:r>
    <w:r>
      <w:rPr>
        <w:rStyle w:val="PageNumber"/>
      </w:rPr>
      <w:fldChar w:fldCharType="begin"/>
    </w:r>
    <w:r>
      <w:rPr>
        <w:rStyle w:val="PageNumber"/>
      </w:rPr>
      <w:instrText xml:space="preserve"> PAGE </w:instrText>
    </w:r>
    <w:r>
      <w:rPr>
        <w:rStyle w:val="PageNumber"/>
      </w:rPr>
      <w:fldChar w:fldCharType="separate"/>
    </w:r>
    <w:r w:rsidR="00012898">
      <w:rPr>
        <w:rStyle w:val="PageNumber"/>
        <w:noProof/>
      </w:rPr>
      <w:t>35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9EA0" w14:textId="27D8DB7F" w:rsidR="00E911A4" w:rsidRDefault="00E911A4">
    <w:pPr>
      <w:pStyle w:val="Header"/>
      <w:tabs>
        <w:tab w:val="right" w:pos="9720"/>
      </w:tabs>
      <w:ind w:right="-18"/>
      <w:jc w:val="left"/>
    </w:pPr>
    <w:r>
      <w:tab/>
      <w:t xml:space="preserve">1 - </w:t>
    </w:r>
    <w:r>
      <w:rPr>
        <w:rStyle w:val="PageNumber"/>
      </w:rPr>
      <w:fldChar w:fldCharType="begin"/>
    </w:r>
    <w:r>
      <w:rPr>
        <w:rStyle w:val="PageNumber"/>
      </w:rPr>
      <w:instrText xml:space="preserve"> PAGE </w:instrText>
    </w:r>
    <w:r>
      <w:rPr>
        <w:rStyle w:val="PageNumber"/>
      </w:rPr>
      <w:fldChar w:fldCharType="separate"/>
    </w:r>
    <w:r w:rsidR="00012898">
      <w:rPr>
        <w:rStyle w:val="PageNumber"/>
        <w:noProof/>
      </w:rPr>
      <w:t>35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E923" w14:textId="77777777" w:rsidR="00E911A4" w:rsidRPr="00E119F8" w:rsidRDefault="00E911A4" w:rsidP="00B76AB2">
    <w:pPr>
      <w:pStyle w:val="Header"/>
      <w:jc w:val="right"/>
      <w:rPr>
        <w:rFonts w:ascii="Garamond" w:hAnsi="Garamond"/>
      </w:rPr>
    </w:pPr>
    <w:r w:rsidRPr="00E119F8">
      <w:rPr>
        <w:rFonts w:ascii="Garamond" w:hAnsi="Garamond"/>
      </w:rPr>
      <w:t xml:space="preserve">Part 2. Service Requirements: Section VI. </w:t>
    </w:r>
    <w:r>
      <w:rPr>
        <w:rFonts w:ascii="Garamond" w:hAnsi="Garamond"/>
      </w:rPr>
      <w:t>Summary of Offering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DEDA76"/>
    <w:lvl w:ilvl="0">
      <w:start w:val="1"/>
      <w:numFmt w:val="decimal"/>
      <w:pStyle w:val="ListNumber"/>
      <w:lvlText w:val="%1."/>
      <w:lvlJc w:val="left"/>
      <w:pPr>
        <w:tabs>
          <w:tab w:val="num" w:pos="648"/>
        </w:tabs>
        <w:ind w:left="648" w:hanging="360"/>
      </w:pPr>
    </w:lvl>
  </w:abstractNum>
  <w:abstractNum w:abstractNumId="1" w15:restartNumberingAfterBreak="0">
    <w:nsid w:val="005F67B6"/>
    <w:multiLevelType w:val="hybridMultilevel"/>
    <w:tmpl w:val="62E2FDD2"/>
    <w:lvl w:ilvl="0" w:tplc="04090005">
      <w:start w:val="1"/>
      <w:numFmt w:val="bullet"/>
      <w:lvlText w:val=""/>
      <w:lvlJc w:val="left"/>
      <w:pPr>
        <w:ind w:left="720" w:hanging="360"/>
      </w:pPr>
      <w:rPr>
        <w:rFonts w:ascii="Wingdings" w:hAnsi="Wingdings" w:hint="default"/>
      </w:rPr>
    </w:lvl>
    <w:lvl w:ilvl="1" w:tplc="F1968FD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5ED2"/>
    <w:multiLevelType w:val="singleLevel"/>
    <w:tmpl w:val="CF4E6164"/>
    <w:lvl w:ilvl="0">
      <w:start w:val="1"/>
      <w:numFmt w:val="lowerLetter"/>
      <w:lvlText w:val="(%1)"/>
      <w:lvlJc w:val="left"/>
      <w:pPr>
        <w:tabs>
          <w:tab w:val="num" w:pos="420"/>
        </w:tabs>
        <w:ind w:left="420" w:hanging="420"/>
      </w:pPr>
      <w:rPr>
        <w:rFonts w:hint="default"/>
      </w:rPr>
    </w:lvl>
  </w:abstractNum>
  <w:abstractNum w:abstractNumId="3"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28112C9"/>
    <w:multiLevelType w:val="hybridMultilevel"/>
    <w:tmpl w:val="FEC432A6"/>
    <w:lvl w:ilvl="0" w:tplc="E4F083D4">
      <w:start w:val="2008"/>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203D0D66"/>
    <w:multiLevelType w:val="hybridMultilevel"/>
    <w:tmpl w:val="A26ED868"/>
    <w:lvl w:ilvl="0" w:tplc="5A9EB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9" w15:restartNumberingAfterBreak="0">
    <w:nsid w:val="2EAD5526"/>
    <w:multiLevelType w:val="hybridMultilevel"/>
    <w:tmpl w:val="FBDCB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E716B"/>
    <w:multiLevelType w:val="hybridMultilevel"/>
    <w:tmpl w:val="596E3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2" w15:restartNumberingAfterBreak="0">
    <w:nsid w:val="35111AE3"/>
    <w:multiLevelType w:val="hybridMultilevel"/>
    <w:tmpl w:val="F28EDF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3FE6AAE4"/>
    <w:lvl w:ilvl="0">
      <w:start w:val="1"/>
      <w:numFmt w:val="decimal"/>
      <w:pStyle w:val="sectionIIIheader"/>
      <w:lvlText w:val="%1."/>
      <w:lvlJc w:val="left"/>
      <w:pPr>
        <w:tabs>
          <w:tab w:val="num" w:pos="432"/>
        </w:tabs>
        <w:ind w:left="432" w:hanging="432"/>
      </w:pPr>
      <w:rPr>
        <w:rFonts w:ascii="Garamond" w:hAnsi="Garamond" w:hint="default"/>
        <w:b/>
        <w:i w:val="0"/>
        <w:sz w:val="24"/>
      </w:rPr>
    </w:lvl>
    <w:lvl w:ilvl="1">
      <w:start w:val="1"/>
      <w:numFmt w:val="decimal"/>
      <w:pStyle w:val="Heading2"/>
      <w:lvlText w:val="%1.%2"/>
      <w:lvlJc w:val="left"/>
      <w:pPr>
        <w:tabs>
          <w:tab w:val="num" w:pos="774"/>
        </w:tabs>
        <w:ind w:left="774" w:hanging="504"/>
      </w:pPr>
      <w:rPr>
        <w:rFonts w:ascii="Garamond" w:hAnsi="Garamond" w:hint="default"/>
        <w:b w:val="0"/>
        <w:i w:val="0"/>
        <w:sz w:val="24"/>
      </w:rPr>
    </w:lvl>
    <w:lvl w:ilvl="2">
      <w:start w:val="1"/>
      <w:numFmt w:val="lowerLetter"/>
      <w:pStyle w:val="Heading3"/>
      <w:lvlText w:val="(%3)"/>
      <w:lvlJc w:val="left"/>
      <w:pPr>
        <w:tabs>
          <w:tab w:val="num" w:pos="864"/>
        </w:tabs>
        <w:ind w:left="864" w:hanging="432"/>
      </w:pPr>
      <w:rPr>
        <w:rFonts w:ascii="Garamond" w:hAnsi="Garamond" w:hint="default"/>
        <w:b w:val="0"/>
        <w:i w:val="0"/>
        <w:sz w:val="24"/>
      </w:rPr>
    </w:lvl>
    <w:lvl w:ilvl="3">
      <w:start w:val="1"/>
      <w:numFmt w:val="lowerRoman"/>
      <w:pStyle w:val="Heading4"/>
      <w:lvlText w:val="(%4)"/>
      <w:lvlJc w:val="left"/>
      <w:pPr>
        <w:tabs>
          <w:tab w:val="num" w:pos="1512"/>
        </w:tabs>
        <w:ind w:left="1512" w:hanging="648"/>
      </w:pPr>
      <w:rPr>
        <w:rFonts w:ascii="Garamond" w:hAnsi="Garamond"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F950BC"/>
    <w:multiLevelType w:val="hybridMultilevel"/>
    <w:tmpl w:val="7FE4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96083"/>
    <w:multiLevelType w:val="hybridMultilevel"/>
    <w:tmpl w:val="AEA809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51F1622E"/>
    <w:multiLevelType w:val="hybridMultilevel"/>
    <w:tmpl w:val="52586920"/>
    <w:lvl w:ilvl="0" w:tplc="6EBE125E">
      <w:start w:val="1"/>
      <w:numFmt w:val="lowerLetter"/>
      <w:lvlText w:val="%1)"/>
      <w:lvlJc w:val="left"/>
      <w:pPr>
        <w:tabs>
          <w:tab w:val="num" w:pos="648"/>
        </w:tabs>
        <w:ind w:left="648" w:hanging="360"/>
      </w:pPr>
      <w:rPr>
        <w:b w:val="0"/>
        <w:sz w:val="24"/>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15:restartNumberingAfterBreak="0">
    <w:nsid w:val="547D0B4B"/>
    <w:multiLevelType w:val="hybridMultilevel"/>
    <w:tmpl w:val="E9A4C4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3"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6"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7"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8" w15:restartNumberingAfterBreak="0">
    <w:nsid w:val="66870C68"/>
    <w:multiLevelType w:val="hybridMultilevel"/>
    <w:tmpl w:val="292E2590"/>
    <w:lvl w:ilvl="0" w:tplc="A27ACD60">
      <w:start w:val="2"/>
      <w:numFmt w:val="decimal"/>
      <w:pStyle w:val="sectionVheader"/>
      <w:lvlText w:val="%1."/>
      <w:lvlJc w:val="left"/>
      <w:pPr>
        <w:tabs>
          <w:tab w:val="num" w:pos="360"/>
        </w:tabs>
        <w:ind w:left="36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0" w15:restartNumberingAfterBreak="0">
    <w:nsid w:val="6A161786"/>
    <w:multiLevelType w:val="hybridMultilevel"/>
    <w:tmpl w:val="A47C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E6B86"/>
    <w:multiLevelType w:val="hybridMultilevel"/>
    <w:tmpl w:val="CBB42C00"/>
    <w:lvl w:ilvl="0" w:tplc="F1968FD8">
      <w:start w:val="1"/>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7DFA3F11"/>
    <w:multiLevelType w:val="hybridMultilevel"/>
    <w:tmpl w:val="55E22C0E"/>
    <w:lvl w:ilvl="0" w:tplc="04090017">
      <w:start w:val="1"/>
      <w:numFmt w:val="lowerLetter"/>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2"/>
  </w:num>
  <w:num w:numId="2">
    <w:abstractNumId w:val="23"/>
  </w:num>
  <w:num w:numId="3">
    <w:abstractNumId w:val="15"/>
  </w:num>
  <w:num w:numId="4">
    <w:abstractNumId w:val="24"/>
  </w:num>
  <w:num w:numId="5">
    <w:abstractNumId w:val="32"/>
  </w:num>
  <w:num w:numId="6">
    <w:abstractNumId w:val="8"/>
  </w:num>
  <w:num w:numId="7">
    <w:abstractNumId w:val="5"/>
  </w:num>
  <w:num w:numId="8">
    <w:abstractNumId w:val="19"/>
  </w:num>
  <w:num w:numId="9">
    <w:abstractNumId w:val="16"/>
  </w:num>
  <w:num w:numId="10">
    <w:abstractNumId w:val="26"/>
  </w:num>
  <w:num w:numId="11">
    <w:abstractNumId w:val="7"/>
  </w:num>
  <w:num w:numId="12">
    <w:abstractNumId w:val="3"/>
  </w:num>
  <w:num w:numId="13">
    <w:abstractNumId w:val="3"/>
    <w:lvlOverride w:ilvl="0">
      <w:startOverride w:val="2"/>
    </w:lvlOverride>
    <w:lvlOverride w:ilvl="1">
      <w:startOverride w:val="1"/>
    </w:lvlOverride>
  </w:num>
  <w:num w:numId="14">
    <w:abstractNumId w:val="25"/>
  </w:num>
  <w:num w:numId="15">
    <w:abstractNumId w:val="3"/>
  </w:num>
  <w:num w:numId="16">
    <w:abstractNumId w:val="11"/>
  </w:num>
  <w:num w:numId="17">
    <w:abstractNumId w:val="29"/>
  </w:num>
  <w:num w:numId="18">
    <w:abstractNumId w:val="2"/>
  </w:num>
  <w:num w:numId="19">
    <w:abstractNumId w:val="13"/>
  </w:num>
  <w:num w:numId="20">
    <w:abstractNumId w:val="0"/>
  </w:num>
  <w:num w:numId="21">
    <w:abstractNumId w:val="15"/>
  </w:num>
  <w:num w:numId="22">
    <w:abstractNumId w:val="33"/>
  </w:num>
  <w:num w:numId="23">
    <w:abstractNumId w:val="28"/>
  </w:num>
  <w:num w:numId="24">
    <w:abstractNumId w:val="27"/>
  </w:num>
  <w:num w:numId="25">
    <w:abstractNumId w:val="14"/>
  </w:num>
  <w:num w:numId="26">
    <w:abstractNumId w:val="31"/>
  </w:num>
  <w:num w:numId="27">
    <w:abstractNumId w:val="6"/>
  </w:num>
  <w:num w:numId="28">
    <w:abstractNumId w:val="17"/>
  </w:num>
  <w:num w:numId="29">
    <w:abstractNumId w:val="9"/>
  </w:num>
  <w:num w:numId="30">
    <w:abstractNumId w:val="30"/>
  </w:num>
  <w:num w:numId="31">
    <w:abstractNumId w:val="21"/>
  </w:num>
  <w:num w:numId="32">
    <w:abstractNumId w:val="10"/>
  </w:num>
  <w:num w:numId="33">
    <w:abstractNumId w:val="1"/>
  </w:num>
  <w:num w:numId="34">
    <w:abstractNumId w:val="12"/>
  </w:num>
  <w:num w:numId="35">
    <w:abstractNumId w:val="18"/>
  </w:num>
  <w:num w:numId="36">
    <w:abstractNumId w:val="20"/>
  </w:num>
  <w:num w:numId="37">
    <w:abstractNumId w:val="4"/>
  </w:num>
  <w:num w:numId="3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1E2E"/>
    <w:rsid w:val="000040F9"/>
    <w:rsid w:val="00012898"/>
    <w:rsid w:val="00014A80"/>
    <w:rsid w:val="00026638"/>
    <w:rsid w:val="00027CC4"/>
    <w:rsid w:val="00035B61"/>
    <w:rsid w:val="00035D92"/>
    <w:rsid w:val="00043553"/>
    <w:rsid w:val="000441D7"/>
    <w:rsid w:val="0004500B"/>
    <w:rsid w:val="000455D7"/>
    <w:rsid w:val="00046072"/>
    <w:rsid w:val="00046889"/>
    <w:rsid w:val="0005083C"/>
    <w:rsid w:val="00055A56"/>
    <w:rsid w:val="00055F79"/>
    <w:rsid w:val="00056478"/>
    <w:rsid w:val="000572C0"/>
    <w:rsid w:val="000614C6"/>
    <w:rsid w:val="00063350"/>
    <w:rsid w:val="00063E08"/>
    <w:rsid w:val="0006494D"/>
    <w:rsid w:val="00065B44"/>
    <w:rsid w:val="0006690F"/>
    <w:rsid w:val="00070879"/>
    <w:rsid w:val="000722DF"/>
    <w:rsid w:val="000767F6"/>
    <w:rsid w:val="00091B07"/>
    <w:rsid w:val="00094027"/>
    <w:rsid w:val="0009480D"/>
    <w:rsid w:val="0009490B"/>
    <w:rsid w:val="00096E60"/>
    <w:rsid w:val="000A3BC1"/>
    <w:rsid w:val="000A7F22"/>
    <w:rsid w:val="000B2249"/>
    <w:rsid w:val="000B26CE"/>
    <w:rsid w:val="000C2CAC"/>
    <w:rsid w:val="000C2F6C"/>
    <w:rsid w:val="000D0904"/>
    <w:rsid w:val="000D4C0E"/>
    <w:rsid w:val="000D7969"/>
    <w:rsid w:val="000D7AD5"/>
    <w:rsid w:val="000E02D0"/>
    <w:rsid w:val="000E1A2A"/>
    <w:rsid w:val="000E21C7"/>
    <w:rsid w:val="000E2F2B"/>
    <w:rsid w:val="000F39D1"/>
    <w:rsid w:val="00102554"/>
    <w:rsid w:val="00104B34"/>
    <w:rsid w:val="001077B4"/>
    <w:rsid w:val="001100FD"/>
    <w:rsid w:val="001120BB"/>
    <w:rsid w:val="001160DF"/>
    <w:rsid w:val="00117692"/>
    <w:rsid w:val="00121240"/>
    <w:rsid w:val="001234B1"/>
    <w:rsid w:val="00130ACE"/>
    <w:rsid w:val="001335D3"/>
    <w:rsid w:val="00135CCF"/>
    <w:rsid w:val="00136080"/>
    <w:rsid w:val="001413D7"/>
    <w:rsid w:val="00142298"/>
    <w:rsid w:val="001455B4"/>
    <w:rsid w:val="00162084"/>
    <w:rsid w:val="00162144"/>
    <w:rsid w:val="00167128"/>
    <w:rsid w:val="001712C0"/>
    <w:rsid w:val="001712EC"/>
    <w:rsid w:val="00171F58"/>
    <w:rsid w:val="001723E0"/>
    <w:rsid w:val="00181AED"/>
    <w:rsid w:val="0018526F"/>
    <w:rsid w:val="0019150E"/>
    <w:rsid w:val="00192181"/>
    <w:rsid w:val="00193C71"/>
    <w:rsid w:val="00196E37"/>
    <w:rsid w:val="00197B51"/>
    <w:rsid w:val="001A0933"/>
    <w:rsid w:val="001A4782"/>
    <w:rsid w:val="001B47E9"/>
    <w:rsid w:val="001B487E"/>
    <w:rsid w:val="001B597F"/>
    <w:rsid w:val="001B71A9"/>
    <w:rsid w:val="001B7F08"/>
    <w:rsid w:val="001C3AFD"/>
    <w:rsid w:val="001C763B"/>
    <w:rsid w:val="001D1223"/>
    <w:rsid w:val="001D1816"/>
    <w:rsid w:val="001D41C8"/>
    <w:rsid w:val="001D7659"/>
    <w:rsid w:val="001E2D86"/>
    <w:rsid w:val="001E41FF"/>
    <w:rsid w:val="001E485C"/>
    <w:rsid w:val="001E48D5"/>
    <w:rsid w:val="001E5500"/>
    <w:rsid w:val="001E6504"/>
    <w:rsid w:val="001F0F7A"/>
    <w:rsid w:val="001F1FA4"/>
    <w:rsid w:val="001F36A2"/>
    <w:rsid w:val="00203BD5"/>
    <w:rsid w:val="00210E25"/>
    <w:rsid w:val="00212FB2"/>
    <w:rsid w:val="00214758"/>
    <w:rsid w:val="00225303"/>
    <w:rsid w:val="00225CD9"/>
    <w:rsid w:val="002264E6"/>
    <w:rsid w:val="00227C7D"/>
    <w:rsid w:val="00227F8A"/>
    <w:rsid w:val="00230B87"/>
    <w:rsid w:val="002311B8"/>
    <w:rsid w:val="00233BC6"/>
    <w:rsid w:val="00234D18"/>
    <w:rsid w:val="00235413"/>
    <w:rsid w:val="00236797"/>
    <w:rsid w:val="002378D1"/>
    <w:rsid w:val="002426AE"/>
    <w:rsid w:val="002515CE"/>
    <w:rsid w:val="00251C62"/>
    <w:rsid w:val="00260A9C"/>
    <w:rsid w:val="00262D6B"/>
    <w:rsid w:val="0026324B"/>
    <w:rsid w:val="00263DB2"/>
    <w:rsid w:val="00267C5F"/>
    <w:rsid w:val="002705C1"/>
    <w:rsid w:val="0027181A"/>
    <w:rsid w:val="0028532B"/>
    <w:rsid w:val="00285795"/>
    <w:rsid w:val="00287F45"/>
    <w:rsid w:val="0029549C"/>
    <w:rsid w:val="0029601F"/>
    <w:rsid w:val="002A1918"/>
    <w:rsid w:val="002A207B"/>
    <w:rsid w:val="002A6098"/>
    <w:rsid w:val="002A6A70"/>
    <w:rsid w:val="002A79F7"/>
    <w:rsid w:val="002B25BB"/>
    <w:rsid w:val="002B2868"/>
    <w:rsid w:val="002B40F3"/>
    <w:rsid w:val="002B5A93"/>
    <w:rsid w:val="002C0DB1"/>
    <w:rsid w:val="002C6BE7"/>
    <w:rsid w:val="002D250F"/>
    <w:rsid w:val="002D29DD"/>
    <w:rsid w:val="002D5ED9"/>
    <w:rsid w:val="002E1AD5"/>
    <w:rsid w:val="002F1E0D"/>
    <w:rsid w:val="002F1E45"/>
    <w:rsid w:val="002F50BB"/>
    <w:rsid w:val="002F527F"/>
    <w:rsid w:val="002F6FF8"/>
    <w:rsid w:val="003012F1"/>
    <w:rsid w:val="00303742"/>
    <w:rsid w:val="00305DF0"/>
    <w:rsid w:val="00311B8C"/>
    <w:rsid w:val="00316C70"/>
    <w:rsid w:val="00321F81"/>
    <w:rsid w:val="003234C3"/>
    <w:rsid w:val="00327581"/>
    <w:rsid w:val="00327B5B"/>
    <w:rsid w:val="00331575"/>
    <w:rsid w:val="00331EFF"/>
    <w:rsid w:val="0033249B"/>
    <w:rsid w:val="00333821"/>
    <w:rsid w:val="00340306"/>
    <w:rsid w:val="003415E0"/>
    <w:rsid w:val="003421FD"/>
    <w:rsid w:val="00343064"/>
    <w:rsid w:val="00343BE7"/>
    <w:rsid w:val="00343F87"/>
    <w:rsid w:val="00345503"/>
    <w:rsid w:val="00345C03"/>
    <w:rsid w:val="00353561"/>
    <w:rsid w:val="00354D53"/>
    <w:rsid w:val="00355735"/>
    <w:rsid w:val="00362D43"/>
    <w:rsid w:val="00364526"/>
    <w:rsid w:val="0036738A"/>
    <w:rsid w:val="003715D6"/>
    <w:rsid w:val="00371F0D"/>
    <w:rsid w:val="0037590F"/>
    <w:rsid w:val="003904BF"/>
    <w:rsid w:val="00391E13"/>
    <w:rsid w:val="0039296C"/>
    <w:rsid w:val="00394DCA"/>
    <w:rsid w:val="00396BAB"/>
    <w:rsid w:val="00396F10"/>
    <w:rsid w:val="003A3051"/>
    <w:rsid w:val="003A4158"/>
    <w:rsid w:val="003A5E12"/>
    <w:rsid w:val="003B2571"/>
    <w:rsid w:val="003B43ED"/>
    <w:rsid w:val="003B5495"/>
    <w:rsid w:val="003B64EC"/>
    <w:rsid w:val="003B6D93"/>
    <w:rsid w:val="003C0DA5"/>
    <w:rsid w:val="003C0F18"/>
    <w:rsid w:val="003C350A"/>
    <w:rsid w:val="003D04E0"/>
    <w:rsid w:val="003D3FBE"/>
    <w:rsid w:val="003D4D66"/>
    <w:rsid w:val="003D5D8D"/>
    <w:rsid w:val="003E1F80"/>
    <w:rsid w:val="003E3062"/>
    <w:rsid w:val="003E56C7"/>
    <w:rsid w:val="003E652D"/>
    <w:rsid w:val="003E73E0"/>
    <w:rsid w:val="003F4970"/>
    <w:rsid w:val="003F534F"/>
    <w:rsid w:val="003F62E4"/>
    <w:rsid w:val="003F6927"/>
    <w:rsid w:val="003F7832"/>
    <w:rsid w:val="004009A5"/>
    <w:rsid w:val="00403AF7"/>
    <w:rsid w:val="00405D88"/>
    <w:rsid w:val="00406219"/>
    <w:rsid w:val="00407427"/>
    <w:rsid w:val="004106CB"/>
    <w:rsid w:val="00417BA6"/>
    <w:rsid w:val="0042372F"/>
    <w:rsid w:val="0043019B"/>
    <w:rsid w:val="004330D5"/>
    <w:rsid w:val="00437689"/>
    <w:rsid w:val="0043778F"/>
    <w:rsid w:val="00441FC9"/>
    <w:rsid w:val="00456D44"/>
    <w:rsid w:val="0046138F"/>
    <w:rsid w:val="004637FC"/>
    <w:rsid w:val="00465A67"/>
    <w:rsid w:val="00474B27"/>
    <w:rsid w:val="00474EB0"/>
    <w:rsid w:val="004752AA"/>
    <w:rsid w:val="00476774"/>
    <w:rsid w:val="00476F16"/>
    <w:rsid w:val="0048063E"/>
    <w:rsid w:val="004863BB"/>
    <w:rsid w:val="00490A5C"/>
    <w:rsid w:val="00494139"/>
    <w:rsid w:val="00497A02"/>
    <w:rsid w:val="004A08A8"/>
    <w:rsid w:val="004B057B"/>
    <w:rsid w:val="004B4143"/>
    <w:rsid w:val="004B43C6"/>
    <w:rsid w:val="004B5976"/>
    <w:rsid w:val="004C042B"/>
    <w:rsid w:val="004C0801"/>
    <w:rsid w:val="004C26DF"/>
    <w:rsid w:val="004C287C"/>
    <w:rsid w:val="004C2A79"/>
    <w:rsid w:val="004C63D6"/>
    <w:rsid w:val="004D07A5"/>
    <w:rsid w:val="004D0DE6"/>
    <w:rsid w:val="004D0EB1"/>
    <w:rsid w:val="004D5765"/>
    <w:rsid w:val="004D6B4E"/>
    <w:rsid w:val="004D7923"/>
    <w:rsid w:val="004E084C"/>
    <w:rsid w:val="004E21EC"/>
    <w:rsid w:val="004E4C8A"/>
    <w:rsid w:val="004E7258"/>
    <w:rsid w:val="004F0D1F"/>
    <w:rsid w:val="004F13F2"/>
    <w:rsid w:val="00500D1C"/>
    <w:rsid w:val="00521B78"/>
    <w:rsid w:val="005250BD"/>
    <w:rsid w:val="005254F5"/>
    <w:rsid w:val="005348BB"/>
    <w:rsid w:val="00546512"/>
    <w:rsid w:val="00547C79"/>
    <w:rsid w:val="00550ADF"/>
    <w:rsid w:val="00550B3B"/>
    <w:rsid w:val="005529C8"/>
    <w:rsid w:val="0055420D"/>
    <w:rsid w:val="005558E2"/>
    <w:rsid w:val="0055688B"/>
    <w:rsid w:val="005611E0"/>
    <w:rsid w:val="00561EA0"/>
    <w:rsid w:val="00562A39"/>
    <w:rsid w:val="005755BF"/>
    <w:rsid w:val="0058211B"/>
    <w:rsid w:val="0058225E"/>
    <w:rsid w:val="00590B16"/>
    <w:rsid w:val="005939E2"/>
    <w:rsid w:val="005A3952"/>
    <w:rsid w:val="005A79EC"/>
    <w:rsid w:val="005B31FF"/>
    <w:rsid w:val="005B370D"/>
    <w:rsid w:val="005B46A4"/>
    <w:rsid w:val="005B617C"/>
    <w:rsid w:val="005C5E53"/>
    <w:rsid w:val="005C70C1"/>
    <w:rsid w:val="005D0CEF"/>
    <w:rsid w:val="005D0D92"/>
    <w:rsid w:val="005E0821"/>
    <w:rsid w:val="005E2D29"/>
    <w:rsid w:val="005E4A8E"/>
    <w:rsid w:val="005E5204"/>
    <w:rsid w:val="005F681D"/>
    <w:rsid w:val="005F7DE5"/>
    <w:rsid w:val="0060681C"/>
    <w:rsid w:val="00607DB1"/>
    <w:rsid w:val="00611812"/>
    <w:rsid w:val="006160B7"/>
    <w:rsid w:val="00621613"/>
    <w:rsid w:val="00623CFA"/>
    <w:rsid w:val="0063002B"/>
    <w:rsid w:val="00631677"/>
    <w:rsid w:val="00632D94"/>
    <w:rsid w:val="00641C35"/>
    <w:rsid w:val="0064275A"/>
    <w:rsid w:val="00643279"/>
    <w:rsid w:val="0064550B"/>
    <w:rsid w:val="00646EDE"/>
    <w:rsid w:val="00647508"/>
    <w:rsid w:val="00654DEB"/>
    <w:rsid w:val="00655CAE"/>
    <w:rsid w:val="00656437"/>
    <w:rsid w:val="00661719"/>
    <w:rsid w:val="00664692"/>
    <w:rsid w:val="006672AA"/>
    <w:rsid w:val="006677C5"/>
    <w:rsid w:val="006702E1"/>
    <w:rsid w:val="00672ADC"/>
    <w:rsid w:val="006741F7"/>
    <w:rsid w:val="00674FDF"/>
    <w:rsid w:val="00675471"/>
    <w:rsid w:val="0067658E"/>
    <w:rsid w:val="00681FB2"/>
    <w:rsid w:val="006832E2"/>
    <w:rsid w:val="0068424B"/>
    <w:rsid w:val="006844C5"/>
    <w:rsid w:val="0068563F"/>
    <w:rsid w:val="006879AE"/>
    <w:rsid w:val="00691549"/>
    <w:rsid w:val="00695200"/>
    <w:rsid w:val="006953D1"/>
    <w:rsid w:val="00696C9E"/>
    <w:rsid w:val="006970A7"/>
    <w:rsid w:val="00697FAA"/>
    <w:rsid w:val="006A0B2B"/>
    <w:rsid w:val="006A18E0"/>
    <w:rsid w:val="006A367D"/>
    <w:rsid w:val="006A6198"/>
    <w:rsid w:val="006A64F8"/>
    <w:rsid w:val="006B120F"/>
    <w:rsid w:val="006B242E"/>
    <w:rsid w:val="006B2B24"/>
    <w:rsid w:val="006B599A"/>
    <w:rsid w:val="006B5C64"/>
    <w:rsid w:val="006B7906"/>
    <w:rsid w:val="006D037B"/>
    <w:rsid w:val="006E0810"/>
    <w:rsid w:val="006E2FDA"/>
    <w:rsid w:val="006E4F86"/>
    <w:rsid w:val="006F40E7"/>
    <w:rsid w:val="006F5CE7"/>
    <w:rsid w:val="00700A9F"/>
    <w:rsid w:val="0070367D"/>
    <w:rsid w:val="0071012D"/>
    <w:rsid w:val="007124DA"/>
    <w:rsid w:val="00714260"/>
    <w:rsid w:val="00715358"/>
    <w:rsid w:val="00715CA7"/>
    <w:rsid w:val="00732EFB"/>
    <w:rsid w:val="00734DCB"/>
    <w:rsid w:val="00734DF5"/>
    <w:rsid w:val="00735E0C"/>
    <w:rsid w:val="007379CB"/>
    <w:rsid w:val="00740A40"/>
    <w:rsid w:val="00740C28"/>
    <w:rsid w:val="00741740"/>
    <w:rsid w:val="00747360"/>
    <w:rsid w:val="007503B3"/>
    <w:rsid w:val="00752278"/>
    <w:rsid w:val="007566A3"/>
    <w:rsid w:val="00756D97"/>
    <w:rsid w:val="00760E7B"/>
    <w:rsid w:val="007612B4"/>
    <w:rsid w:val="00767F1C"/>
    <w:rsid w:val="00770CCC"/>
    <w:rsid w:val="00772923"/>
    <w:rsid w:val="007733CA"/>
    <w:rsid w:val="007807D9"/>
    <w:rsid w:val="00786A33"/>
    <w:rsid w:val="007914A9"/>
    <w:rsid w:val="00796344"/>
    <w:rsid w:val="007B4C5E"/>
    <w:rsid w:val="007B556F"/>
    <w:rsid w:val="007B58B0"/>
    <w:rsid w:val="007C2693"/>
    <w:rsid w:val="007C5C81"/>
    <w:rsid w:val="007C690A"/>
    <w:rsid w:val="007D162A"/>
    <w:rsid w:val="007D61BC"/>
    <w:rsid w:val="007D6A10"/>
    <w:rsid w:val="007E0A21"/>
    <w:rsid w:val="007E1FBF"/>
    <w:rsid w:val="007F099C"/>
    <w:rsid w:val="007F10DD"/>
    <w:rsid w:val="007F1871"/>
    <w:rsid w:val="007F3A5D"/>
    <w:rsid w:val="007F62E0"/>
    <w:rsid w:val="007F79C1"/>
    <w:rsid w:val="0080700F"/>
    <w:rsid w:val="00812C21"/>
    <w:rsid w:val="00815789"/>
    <w:rsid w:val="00820437"/>
    <w:rsid w:val="00827034"/>
    <w:rsid w:val="00827BD8"/>
    <w:rsid w:val="008314E6"/>
    <w:rsid w:val="00832E1E"/>
    <w:rsid w:val="0083335B"/>
    <w:rsid w:val="008342CE"/>
    <w:rsid w:val="00840B52"/>
    <w:rsid w:val="00843B84"/>
    <w:rsid w:val="00845776"/>
    <w:rsid w:val="00846C86"/>
    <w:rsid w:val="00846E54"/>
    <w:rsid w:val="00850602"/>
    <w:rsid w:val="00850D7D"/>
    <w:rsid w:val="00852906"/>
    <w:rsid w:val="008549E8"/>
    <w:rsid w:val="00865A53"/>
    <w:rsid w:val="008713F9"/>
    <w:rsid w:val="00875E1A"/>
    <w:rsid w:val="00882DA6"/>
    <w:rsid w:val="00884532"/>
    <w:rsid w:val="00886B3B"/>
    <w:rsid w:val="008B6618"/>
    <w:rsid w:val="008B711B"/>
    <w:rsid w:val="008C481D"/>
    <w:rsid w:val="008D13F1"/>
    <w:rsid w:val="008D2ECD"/>
    <w:rsid w:val="008D5247"/>
    <w:rsid w:val="008D589F"/>
    <w:rsid w:val="008E0CE6"/>
    <w:rsid w:val="008E150F"/>
    <w:rsid w:val="008E362C"/>
    <w:rsid w:val="008E7513"/>
    <w:rsid w:val="008F2D34"/>
    <w:rsid w:val="008F4EB5"/>
    <w:rsid w:val="008F5AA9"/>
    <w:rsid w:val="00905171"/>
    <w:rsid w:val="00914A19"/>
    <w:rsid w:val="009209BF"/>
    <w:rsid w:val="00923460"/>
    <w:rsid w:val="00923EA8"/>
    <w:rsid w:val="0092776D"/>
    <w:rsid w:val="009337AC"/>
    <w:rsid w:val="009342CC"/>
    <w:rsid w:val="0093443B"/>
    <w:rsid w:val="0093547B"/>
    <w:rsid w:val="00943242"/>
    <w:rsid w:val="00945DB4"/>
    <w:rsid w:val="0095062B"/>
    <w:rsid w:val="009512CB"/>
    <w:rsid w:val="0095634C"/>
    <w:rsid w:val="009627CA"/>
    <w:rsid w:val="00965BE8"/>
    <w:rsid w:val="009676DE"/>
    <w:rsid w:val="009713E4"/>
    <w:rsid w:val="00972DCB"/>
    <w:rsid w:val="00973F6D"/>
    <w:rsid w:val="00976AD1"/>
    <w:rsid w:val="0097732A"/>
    <w:rsid w:val="0097741D"/>
    <w:rsid w:val="00977FF7"/>
    <w:rsid w:val="009803A0"/>
    <w:rsid w:val="00980807"/>
    <w:rsid w:val="009815BE"/>
    <w:rsid w:val="00981867"/>
    <w:rsid w:val="00981A33"/>
    <w:rsid w:val="00985E07"/>
    <w:rsid w:val="00992FE4"/>
    <w:rsid w:val="00994355"/>
    <w:rsid w:val="009953B7"/>
    <w:rsid w:val="009A2E7E"/>
    <w:rsid w:val="009A2F5B"/>
    <w:rsid w:val="009A76F2"/>
    <w:rsid w:val="009A7F8E"/>
    <w:rsid w:val="009B03A7"/>
    <w:rsid w:val="009B4C37"/>
    <w:rsid w:val="009B53BE"/>
    <w:rsid w:val="009B73CF"/>
    <w:rsid w:val="009B7A43"/>
    <w:rsid w:val="009C23EC"/>
    <w:rsid w:val="009C3038"/>
    <w:rsid w:val="009C3D20"/>
    <w:rsid w:val="009D0180"/>
    <w:rsid w:val="009D0C22"/>
    <w:rsid w:val="009D0F7B"/>
    <w:rsid w:val="009D3238"/>
    <w:rsid w:val="009E38DE"/>
    <w:rsid w:val="009F0D59"/>
    <w:rsid w:val="009F21D4"/>
    <w:rsid w:val="009F22FC"/>
    <w:rsid w:val="009F5D18"/>
    <w:rsid w:val="009F6A2D"/>
    <w:rsid w:val="00A028AF"/>
    <w:rsid w:val="00A02A33"/>
    <w:rsid w:val="00A05F71"/>
    <w:rsid w:val="00A07CE0"/>
    <w:rsid w:val="00A1002B"/>
    <w:rsid w:val="00A11171"/>
    <w:rsid w:val="00A12B42"/>
    <w:rsid w:val="00A13B45"/>
    <w:rsid w:val="00A156BE"/>
    <w:rsid w:val="00A17366"/>
    <w:rsid w:val="00A174E1"/>
    <w:rsid w:val="00A24E03"/>
    <w:rsid w:val="00A25151"/>
    <w:rsid w:val="00A30C72"/>
    <w:rsid w:val="00A31FC7"/>
    <w:rsid w:val="00A35FFC"/>
    <w:rsid w:val="00A361F0"/>
    <w:rsid w:val="00A43C89"/>
    <w:rsid w:val="00A44042"/>
    <w:rsid w:val="00A44053"/>
    <w:rsid w:val="00A440CD"/>
    <w:rsid w:val="00A44C98"/>
    <w:rsid w:val="00A4561F"/>
    <w:rsid w:val="00A45CC8"/>
    <w:rsid w:val="00A46598"/>
    <w:rsid w:val="00A5016F"/>
    <w:rsid w:val="00A5132D"/>
    <w:rsid w:val="00A5476D"/>
    <w:rsid w:val="00A54961"/>
    <w:rsid w:val="00A54FDF"/>
    <w:rsid w:val="00A560E2"/>
    <w:rsid w:val="00A6090E"/>
    <w:rsid w:val="00A612E4"/>
    <w:rsid w:val="00A62D63"/>
    <w:rsid w:val="00A6338B"/>
    <w:rsid w:val="00A65910"/>
    <w:rsid w:val="00A714AF"/>
    <w:rsid w:val="00A71B05"/>
    <w:rsid w:val="00A71FA2"/>
    <w:rsid w:val="00A721ED"/>
    <w:rsid w:val="00A765E3"/>
    <w:rsid w:val="00A83634"/>
    <w:rsid w:val="00A930EB"/>
    <w:rsid w:val="00A943F2"/>
    <w:rsid w:val="00A95C58"/>
    <w:rsid w:val="00AA0D90"/>
    <w:rsid w:val="00AA1159"/>
    <w:rsid w:val="00AA1977"/>
    <w:rsid w:val="00AA2729"/>
    <w:rsid w:val="00AA6301"/>
    <w:rsid w:val="00AA69EF"/>
    <w:rsid w:val="00AA77F4"/>
    <w:rsid w:val="00AB104D"/>
    <w:rsid w:val="00AB38A2"/>
    <w:rsid w:val="00AB4DB0"/>
    <w:rsid w:val="00AB6189"/>
    <w:rsid w:val="00AC4680"/>
    <w:rsid w:val="00AD11C1"/>
    <w:rsid w:val="00AE2AE4"/>
    <w:rsid w:val="00AE4823"/>
    <w:rsid w:val="00AF059F"/>
    <w:rsid w:val="00AF0A0D"/>
    <w:rsid w:val="00AF192D"/>
    <w:rsid w:val="00AF1D18"/>
    <w:rsid w:val="00AF3BFD"/>
    <w:rsid w:val="00B00A44"/>
    <w:rsid w:val="00B02085"/>
    <w:rsid w:val="00B0487B"/>
    <w:rsid w:val="00B06DE4"/>
    <w:rsid w:val="00B07974"/>
    <w:rsid w:val="00B110BA"/>
    <w:rsid w:val="00B127C7"/>
    <w:rsid w:val="00B2432F"/>
    <w:rsid w:val="00B33FA5"/>
    <w:rsid w:val="00B35734"/>
    <w:rsid w:val="00B35C14"/>
    <w:rsid w:val="00B36C89"/>
    <w:rsid w:val="00B40D77"/>
    <w:rsid w:val="00B41188"/>
    <w:rsid w:val="00B4537B"/>
    <w:rsid w:val="00B51727"/>
    <w:rsid w:val="00B54190"/>
    <w:rsid w:val="00B554AC"/>
    <w:rsid w:val="00B60F9B"/>
    <w:rsid w:val="00B635EA"/>
    <w:rsid w:val="00B63871"/>
    <w:rsid w:val="00B65C33"/>
    <w:rsid w:val="00B70987"/>
    <w:rsid w:val="00B710FB"/>
    <w:rsid w:val="00B7632E"/>
    <w:rsid w:val="00B76AB2"/>
    <w:rsid w:val="00B76FC5"/>
    <w:rsid w:val="00B82289"/>
    <w:rsid w:val="00B8344B"/>
    <w:rsid w:val="00B85BE4"/>
    <w:rsid w:val="00B926AB"/>
    <w:rsid w:val="00B9677F"/>
    <w:rsid w:val="00B96BC9"/>
    <w:rsid w:val="00BA0989"/>
    <w:rsid w:val="00BA321D"/>
    <w:rsid w:val="00BA7A94"/>
    <w:rsid w:val="00BB1504"/>
    <w:rsid w:val="00BB3171"/>
    <w:rsid w:val="00BC3F2D"/>
    <w:rsid w:val="00BC682B"/>
    <w:rsid w:val="00BD43EC"/>
    <w:rsid w:val="00BD4DDC"/>
    <w:rsid w:val="00BD5C06"/>
    <w:rsid w:val="00BD70FC"/>
    <w:rsid w:val="00BD7B93"/>
    <w:rsid w:val="00BE0B2E"/>
    <w:rsid w:val="00BE2A47"/>
    <w:rsid w:val="00BE3E6D"/>
    <w:rsid w:val="00BE4FDB"/>
    <w:rsid w:val="00BE5D86"/>
    <w:rsid w:val="00BF1C98"/>
    <w:rsid w:val="00BF2C7A"/>
    <w:rsid w:val="00BF7D37"/>
    <w:rsid w:val="00C02BBA"/>
    <w:rsid w:val="00C050D0"/>
    <w:rsid w:val="00C058CC"/>
    <w:rsid w:val="00C06774"/>
    <w:rsid w:val="00C06E80"/>
    <w:rsid w:val="00C0766F"/>
    <w:rsid w:val="00C07BBE"/>
    <w:rsid w:val="00C1124B"/>
    <w:rsid w:val="00C15CE6"/>
    <w:rsid w:val="00C23C62"/>
    <w:rsid w:val="00C256F2"/>
    <w:rsid w:val="00C257FD"/>
    <w:rsid w:val="00C2614B"/>
    <w:rsid w:val="00C26F0B"/>
    <w:rsid w:val="00C316CC"/>
    <w:rsid w:val="00C35CB2"/>
    <w:rsid w:val="00C410E0"/>
    <w:rsid w:val="00C439C3"/>
    <w:rsid w:val="00C44863"/>
    <w:rsid w:val="00C46C7A"/>
    <w:rsid w:val="00C50FDA"/>
    <w:rsid w:val="00C521F9"/>
    <w:rsid w:val="00C52E15"/>
    <w:rsid w:val="00C5436A"/>
    <w:rsid w:val="00C64141"/>
    <w:rsid w:val="00C65CEF"/>
    <w:rsid w:val="00C74A05"/>
    <w:rsid w:val="00C75143"/>
    <w:rsid w:val="00C75452"/>
    <w:rsid w:val="00C80EF5"/>
    <w:rsid w:val="00C81696"/>
    <w:rsid w:val="00C82691"/>
    <w:rsid w:val="00C8334C"/>
    <w:rsid w:val="00C93DB0"/>
    <w:rsid w:val="00C96677"/>
    <w:rsid w:val="00C96BD4"/>
    <w:rsid w:val="00C97CCD"/>
    <w:rsid w:val="00CA00BD"/>
    <w:rsid w:val="00CA210F"/>
    <w:rsid w:val="00CA224D"/>
    <w:rsid w:val="00CA56F6"/>
    <w:rsid w:val="00CA79D6"/>
    <w:rsid w:val="00CB23AC"/>
    <w:rsid w:val="00CB2570"/>
    <w:rsid w:val="00CB25EF"/>
    <w:rsid w:val="00CB46A8"/>
    <w:rsid w:val="00CC170B"/>
    <w:rsid w:val="00CC19D7"/>
    <w:rsid w:val="00CC2F49"/>
    <w:rsid w:val="00CC4C55"/>
    <w:rsid w:val="00CC61EE"/>
    <w:rsid w:val="00CC6CA3"/>
    <w:rsid w:val="00CD19FC"/>
    <w:rsid w:val="00CE19A4"/>
    <w:rsid w:val="00CE270E"/>
    <w:rsid w:val="00CE2A21"/>
    <w:rsid w:val="00CE43E5"/>
    <w:rsid w:val="00CE71EE"/>
    <w:rsid w:val="00CF0743"/>
    <w:rsid w:val="00CF08AE"/>
    <w:rsid w:val="00CF69CD"/>
    <w:rsid w:val="00CF7197"/>
    <w:rsid w:val="00D0016E"/>
    <w:rsid w:val="00D05E71"/>
    <w:rsid w:val="00D06B89"/>
    <w:rsid w:val="00D06D6B"/>
    <w:rsid w:val="00D07AAF"/>
    <w:rsid w:val="00D14E4E"/>
    <w:rsid w:val="00D175FA"/>
    <w:rsid w:val="00D2174C"/>
    <w:rsid w:val="00D246E4"/>
    <w:rsid w:val="00D279BA"/>
    <w:rsid w:val="00D41785"/>
    <w:rsid w:val="00D43F5F"/>
    <w:rsid w:val="00D502EB"/>
    <w:rsid w:val="00D526E0"/>
    <w:rsid w:val="00D57BFF"/>
    <w:rsid w:val="00D63343"/>
    <w:rsid w:val="00D646E9"/>
    <w:rsid w:val="00D7200E"/>
    <w:rsid w:val="00D735D3"/>
    <w:rsid w:val="00D74CA8"/>
    <w:rsid w:val="00D81348"/>
    <w:rsid w:val="00D827D0"/>
    <w:rsid w:val="00D82999"/>
    <w:rsid w:val="00D85F66"/>
    <w:rsid w:val="00D878FB"/>
    <w:rsid w:val="00D87A94"/>
    <w:rsid w:val="00D90627"/>
    <w:rsid w:val="00D906D4"/>
    <w:rsid w:val="00D9128D"/>
    <w:rsid w:val="00D942DD"/>
    <w:rsid w:val="00D96A65"/>
    <w:rsid w:val="00DA0810"/>
    <w:rsid w:val="00DB16CF"/>
    <w:rsid w:val="00DB19DF"/>
    <w:rsid w:val="00DB27C6"/>
    <w:rsid w:val="00DB33BE"/>
    <w:rsid w:val="00DB6F69"/>
    <w:rsid w:val="00DC097E"/>
    <w:rsid w:val="00DC34EA"/>
    <w:rsid w:val="00DC3BFB"/>
    <w:rsid w:val="00DC4BCF"/>
    <w:rsid w:val="00DC75E1"/>
    <w:rsid w:val="00DD1AA7"/>
    <w:rsid w:val="00DD1AE2"/>
    <w:rsid w:val="00DD1F9B"/>
    <w:rsid w:val="00DD5F86"/>
    <w:rsid w:val="00DD6AD1"/>
    <w:rsid w:val="00DD6B2E"/>
    <w:rsid w:val="00DE1BF7"/>
    <w:rsid w:val="00DE7430"/>
    <w:rsid w:val="00DE754B"/>
    <w:rsid w:val="00DF4EFA"/>
    <w:rsid w:val="00E06DBA"/>
    <w:rsid w:val="00E119F8"/>
    <w:rsid w:val="00E20F79"/>
    <w:rsid w:val="00E23639"/>
    <w:rsid w:val="00E2500D"/>
    <w:rsid w:val="00E257AB"/>
    <w:rsid w:val="00E2591E"/>
    <w:rsid w:val="00E27755"/>
    <w:rsid w:val="00E33466"/>
    <w:rsid w:val="00E4622E"/>
    <w:rsid w:val="00E5117B"/>
    <w:rsid w:val="00E512D6"/>
    <w:rsid w:val="00E529F4"/>
    <w:rsid w:val="00E54DF2"/>
    <w:rsid w:val="00E62068"/>
    <w:rsid w:val="00E6390E"/>
    <w:rsid w:val="00E65FEE"/>
    <w:rsid w:val="00E7087B"/>
    <w:rsid w:val="00E721C9"/>
    <w:rsid w:val="00E74698"/>
    <w:rsid w:val="00E75016"/>
    <w:rsid w:val="00E7654F"/>
    <w:rsid w:val="00E773A3"/>
    <w:rsid w:val="00E81148"/>
    <w:rsid w:val="00E8349F"/>
    <w:rsid w:val="00E83618"/>
    <w:rsid w:val="00E8529B"/>
    <w:rsid w:val="00E87415"/>
    <w:rsid w:val="00E911A4"/>
    <w:rsid w:val="00E977A4"/>
    <w:rsid w:val="00EA4A8B"/>
    <w:rsid w:val="00EB1BBD"/>
    <w:rsid w:val="00EB1E70"/>
    <w:rsid w:val="00EB2301"/>
    <w:rsid w:val="00EB6945"/>
    <w:rsid w:val="00EB723C"/>
    <w:rsid w:val="00EB7E54"/>
    <w:rsid w:val="00EC0931"/>
    <w:rsid w:val="00EC0A47"/>
    <w:rsid w:val="00EC2505"/>
    <w:rsid w:val="00EC31A2"/>
    <w:rsid w:val="00EC55DE"/>
    <w:rsid w:val="00EC6E1E"/>
    <w:rsid w:val="00ED6F11"/>
    <w:rsid w:val="00EE0DDE"/>
    <w:rsid w:val="00EE32E5"/>
    <w:rsid w:val="00EE3A05"/>
    <w:rsid w:val="00EF2D3C"/>
    <w:rsid w:val="00EF734F"/>
    <w:rsid w:val="00F02BA3"/>
    <w:rsid w:val="00F0463B"/>
    <w:rsid w:val="00F04DC6"/>
    <w:rsid w:val="00F05C0D"/>
    <w:rsid w:val="00F103E4"/>
    <w:rsid w:val="00F12776"/>
    <w:rsid w:val="00F1525C"/>
    <w:rsid w:val="00F17562"/>
    <w:rsid w:val="00F204A5"/>
    <w:rsid w:val="00F24C33"/>
    <w:rsid w:val="00F30258"/>
    <w:rsid w:val="00F36699"/>
    <w:rsid w:val="00F373D6"/>
    <w:rsid w:val="00F40581"/>
    <w:rsid w:val="00F44680"/>
    <w:rsid w:val="00F45D2D"/>
    <w:rsid w:val="00F45F6D"/>
    <w:rsid w:val="00F518C4"/>
    <w:rsid w:val="00F530D2"/>
    <w:rsid w:val="00F628DF"/>
    <w:rsid w:val="00F637D5"/>
    <w:rsid w:val="00F65F65"/>
    <w:rsid w:val="00F67661"/>
    <w:rsid w:val="00F706F0"/>
    <w:rsid w:val="00F717EA"/>
    <w:rsid w:val="00F72D11"/>
    <w:rsid w:val="00F72D42"/>
    <w:rsid w:val="00F72E57"/>
    <w:rsid w:val="00F81C05"/>
    <w:rsid w:val="00F81D66"/>
    <w:rsid w:val="00F82690"/>
    <w:rsid w:val="00F84508"/>
    <w:rsid w:val="00F91150"/>
    <w:rsid w:val="00F925E8"/>
    <w:rsid w:val="00F92EC7"/>
    <w:rsid w:val="00F93064"/>
    <w:rsid w:val="00F937D5"/>
    <w:rsid w:val="00F968D5"/>
    <w:rsid w:val="00FA40A3"/>
    <w:rsid w:val="00FA6463"/>
    <w:rsid w:val="00FA741B"/>
    <w:rsid w:val="00FA7A2A"/>
    <w:rsid w:val="00FB3E79"/>
    <w:rsid w:val="00FC12F4"/>
    <w:rsid w:val="00FC151E"/>
    <w:rsid w:val="00FC32FB"/>
    <w:rsid w:val="00FD4F49"/>
    <w:rsid w:val="00FD5FB9"/>
    <w:rsid w:val="00FD62E2"/>
    <w:rsid w:val="00FE73F2"/>
    <w:rsid w:val="00FE79D6"/>
    <w:rsid w:val="00FF1B21"/>
    <w:rsid w:val="00FF2624"/>
    <w:rsid w:val="00FF4D4B"/>
    <w:rsid w:val="00FF54E2"/>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DFBE0"/>
  <w15:docId w15:val="{CAD6249D-C467-496E-8C7D-824729C0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495"/>
    <w:pPr>
      <w:jc w:val="both"/>
    </w:pPr>
    <w:rPr>
      <w:sz w:val="24"/>
    </w:rPr>
  </w:style>
  <w:style w:type="paragraph" w:styleId="Heading1">
    <w:name w:val="heading 1"/>
    <w:aliases w:val="Document Header1"/>
    <w:basedOn w:val="Normal"/>
    <w:next w:val="Normal"/>
    <w:qFormat/>
    <w:pPr>
      <w:tabs>
        <w:tab w:val="left" w:pos="360"/>
      </w:tabs>
      <w:spacing w:before="120" w:after="120"/>
      <w:ind w:left="360" w:hanging="36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bottom w:val="single" w:sz="4" w:space="1" w:color="auto"/>
      </w:pBdr>
      <w:tabs>
        <w:tab w:val="center" w:pos="4752"/>
        <w:tab w:val="right" w:pos="9864"/>
      </w:tabs>
      <w:spacing w:before="120"/>
      <w:jc w:val="left"/>
    </w:pPr>
    <w:rPr>
      <w:sz w:val="20"/>
    </w:r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qFormat/>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0">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2705C1"/>
    <w:pPr>
      <w:spacing w:before="0" w:after="0"/>
      <w:ind w:left="0" w:firstLine="0"/>
      <w:jc w:val="center"/>
    </w:pPr>
    <w:rPr>
      <w:rFonts w:ascii="Garamond" w:hAnsi="Garamond"/>
      <w:kern w:val="0"/>
      <w:sz w:val="36"/>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rsid w:val="00F518C4"/>
    <w:pPr>
      <w:jc w:val="center"/>
    </w:pPr>
    <w:rPr>
      <w:rFonts w:ascii="Garamond" w:hAnsi="Garamond"/>
      <w:b/>
      <w:sz w:val="36"/>
      <w:lang w:val="en-029"/>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semiHidden/>
    <w:pPr>
      <w:widowControl w:val="0"/>
      <w:jc w:val="left"/>
    </w:pPr>
    <w:rPr>
      <w:sz w:val="20"/>
    </w:r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6"/>
      </w:numPr>
      <w:tabs>
        <w:tab w:val="left" w:pos="619"/>
      </w:tabs>
      <w:spacing w:before="120" w:after="120"/>
    </w:pPr>
    <w:rPr>
      <w:lang w:val="es-ES_tradnl"/>
    </w:rPr>
  </w:style>
  <w:style w:type="paragraph" w:customStyle="1" w:styleId="Header3-Paragraph">
    <w:name w:val="Header 3 - Paragraph"/>
    <w:basedOn w:val="Normal"/>
    <w:pPr>
      <w:tabs>
        <w:tab w:val="num" w:pos="774"/>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semiHidden/>
    <w:rPr>
      <w:sz w:val="16"/>
    </w:rPr>
  </w:style>
  <w:style w:type="paragraph" w:styleId="CommentText">
    <w:name w:val="annotation text"/>
    <w:basedOn w:val="Normal"/>
    <w:semiHidden/>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
    <w:name w:val="section V header"/>
    <w:basedOn w:val="Normal"/>
    <w:pPr>
      <w:numPr>
        <w:numId w:val="23"/>
      </w:numPr>
      <w:jc w:val="center"/>
    </w:pPr>
    <w:rPr>
      <w:rFonts w:ascii="Times New Roman Bold" w:hAnsi="Times New Roman Bold"/>
      <w:b/>
      <w:sz w:val="32"/>
    </w:rPr>
  </w:style>
  <w:style w:type="paragraph" w:customStyle="1" w:styleId="sectionIIIheader">
    <w:name w:val="section III header"/>
    <w:basedOn w:val="Normal"/>
    <w:pPr>
      <w:numPr>
        <w:numId w:val="21"/>
      </w:numPr>
      <w:spacing w:before="240"/>
      <w:jc w:val="left"/>
    </w:pPr>
    <w:rPr>
      <w:rFonts w:ascii="Arial Black" w:hAnsi="Arial Black" w:cs="Arial"/>
      <w:szCs w:val="28"/>
    </w:rPr>
  </w:style>
  <w:style w:type="paragraph" w:customStyle="1" w:styleId="Heading20">
    <w:name w:val="Heading2"/>
    <w:aliases w:val="Document"/>
    <w:basedOn w:val="Heading1"/>
    <w:p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432"/>
      </w:tabs>
      <w:ind w:left="43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Char"/>
    <w:basedOn w:val="Normal"/>
    <w:next w:val="BodyText"/>
    <w:link w:val="ListBulletChar"/>
    <w:qFormat/>
    <w:rsid w:val="00DF4EFA"/>
    <w:pPr>
      <w:numPr>
        <w:numId w:val="25"/>
      </w:numPr>
      <w:spacing w:after="120" w:line="280" w:lineRule="atLeast"/>
    </w:pPr>
  </w:style>
  <w:style w:type="paragraph" w:styleId="ListParagraph">
    <w:name w:val="List Paragraph"/>
    <w:basedOn w:val="Normal"/>
    <w:uiPriority w:val="34"/>
    <w:qFormat/>
    <w:rsid w:val="006677C5"/>
    <w:pPr>
      <w:ind w:left="720"/>
    </w:pPr>
  </w:style>
  <w:style w:type="paragraph" w:styleId="ListBullet2">
    <w:name w:val="List Bullet 2"/>
    <w:aliases w:val="List Bullet 2 Char Char Char"/>
    <w:basedOn w:val="BodyText"/>
    <w:qFormat/>
    <w:rsid w:val="00D502EB"/>
    <w:pPr>
      <w:tabs>
        <w:tab w:val="num" w:pos="360"/>
      </w:tabs>
      <w:spacing w:before="0"/>
      <w:ind w:left="1288" w:hanging="284"/>
    </w:pPr>
    <w:rPr>
      <w:rFonts w:ascii="Garamond" w:hAnsi="Garamond"/>
      <w:szCs w:val="24"/>
      <w:lang w:eastAsia="en-NZ"/>
    </w:rPr>
  </w:style>
  <w:style w:type="paragraph" w:styleId="ListBullet3">
    <w:name w:val="List Bullet 3"/>
    <w:basedOn w:val="BodyText"/>
    <w:rsid w:val="00D502EB"/>
    <w:pPr>
      <w:tabs>
        <w:tab w:val="num" w:pos="1571"/>
      </w:tabs>
      <w:spacing w:before="0"/>
      <w:ind w:left="1571" w:hanging="284"/>
    </w:pPr>
    <w:rPr>
      <w:rFonts w:ascii="Garamond" w:hAnsi="Garamond"/>
      <w:szCs w:val="24"/>
      <w:lang w:eastAsia="en-NZ"/>
    </w:rPr>
  </w:style>
  <w:style w:type="paragraph" w:styleId="ListBullet4">
    <w:name w:val="List Bullet 4"/>
    <w:basedOn w:val="BodyText"/>
    <w:rsid w:val="00D502EB"/>
    <w:pPr>
      <w:spacing w:before="0"/>
      <w:ind w:left="1571"/>
    </w:pPr>
    <w:rPr>
      <w:rFonts w:ascii="Garamond" w:hAnsi="Garamond"/>
      <w:szCs w:val="24"/>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Char Char"/>
    <w:basedOn w:val="DefaultParagraphFont"/>
    <w:link w:val="ListBullet"/>
    <w:rsid w:val="00D502EB"/>
    <w:rPr>
      <w:sz w:val="24"/>
    </w:rPr>
  </w:style>
  <w:style w:type="character" w:customStyle="1" w:styleId="apple-converted-space">
    <w:name w:val="apple-converted-space"/>
    <w:basedOn w:val="DefaultParagraphFont"/>
    <w:rsid w:val="00741740"/>
  </w:style>
  <w:style w:type="paragraph" w:customStyle="1" w:styleId="yiv9206000805msonormal">
    <w:name w:val="yiv9206000805msonormal"/>
    <w:basedOn w:val="Normal"/>
    <w:rsid w:val="00741740"/>
    <w:pPr>
      <w:spacing w:before="100" w:beforeAutospacing="1" w:after="100" w:afterAutospacing="1"/>
      <w:jc w:val="left"/>
    </w:pPr>
    <w:rPr>
      <w:rFonts w:ascii="Times" w:hAnsi="Times"/>
      <w:sz w:val="20"/>
    </w:rPr>
  </w:style>
  <w:style w:type="paragraph" w:styleId="Revision">
    <w:name w:val="Revision"/>
    <w:hidden/>
    <w:uiPriority w:val="99"/>
    <w:semiHidden/>
    <w:rsid w:val="00055F79"/>
    <w:rPr>
      <w:sz w:val="24"/>
    </w:rPr>
  </w:style>
  <w:style w:type="character" w:customStyle="1" w:styleId="FooterChar">
    <w:name w:val="Footer Char"/>
    <w:basedOn w:val="DefaultParagraphFont"/>
    <w:link w:val="Footer"/>
    <w:uiPriority w:val="99"/>
    <w:rsid w:val="00875E1A"/>
  </w:style>
  <w:style w:type="table" w:customStyle="1" w:styleId="PlainTable21">
    <w:name w:val="Plain Table 21"/>
    <w:basedOn w:val="TableNormal"/>
    <w:uiPriority w:val="42"/>
    <w:rsid w:val="00A44C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209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Continue">
    <w:name w:val="List Continue"/>
    <w:basedOn w:val="Normal"/>
    <w:uiPriority w:val="99"/>
    <w:unhideWhenUsed/>
    <w:rsid w:val="001120BB"/>
    <w:pPr>
      <w:spacing w:after="120"/>
      <w:ind w:left="283"/>
      <w:contextualSpacing/>
    </w:pPr>
  </w:style>
  <w:style w:type="character" w:customStyle="1" w:styleId="BodyTextChar">
    <w:name w:val="Body Text Char"/>
    <w:basedOn w:val="DefaultParagraphFont"/>
    <w:link w:val="BodyText"/>
    <w:rsid w:val="00C448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48543">
      <w:bodyDiv w:val="1"/>
      <w:marLeft w:val="0"/>
      <w:marRight w:val="0"/>
      <w:marTop w:val="0"/>
      <w:marBottom w:val="0"/>
      <w:divBdr>
        <w:top w:val="none" w:sz="0" w:space="0" w:color="auto"/>
        <w:left w:val="none" w:sz="0" w:space="0" w:color="auto"/>
        <w:bottom w:val="none" w:sz="0" w:space="0" w:color="auto"/>
        <w:right w:val="none" w:sz="0" w:space="0" w:color="auto"/>
      </w:divBdr>
      <w:divsChild>
        <w:div w:id="462357073">
          <w:marLeft w:val="0"/>
          <w:marRight w:val="0"/>
          <w:marTop w:val="0"/>
          <w:marBottom w:val="0"/>
          <w:divBdr>
            <w:top w:val="none" w:sz="0" w:space="0" w:color="auto"/>
            <w:left w:val="none" w:sz="0" w:space="0" w:color="auto"/>
            <w:bottom w:val="none" w:sz="0" w:space="0" w:color="auto"/>
            <w:right w:val="none" w:sz="0" w:space="0" w:color="auto"/>
          </w:divBdr>
        </w:div>
        <w:div w:id="575357521">
          <w:marLeft w:val="0"/>
          <w:marRight w:val="0"/>
          <w:marTop w:val="0"/>
          <w:marBottom w:val="0"/>
          <w:divBdr>
            <w:top w:val="none" w:sz="0" w:space="0" w:color="auto"/>
            <w:left w:val="none" w:sz="0" w:space="0" w:color="auto"/>
            <w:bottom w:val="none" w:sz="0" w:space="0" w:color="auto"/>
            <w:right w:val="none" w:sz="0" w:space="0" w:color="auto"/>
          </w:divBdr>
        </w:div>
        <w:div w:id="679938640">
          <w:marLeft w:val="0"/>
          <w:marRight w:val="0"/>
          <w:marTop w:val="0"/>
          <w:marBottom w:val="0"/>
          <w:divBdr>
            <w:top w:val="none" w:sz="0" w:space="0" w:color="auto"/>
            <w:left w:val="none" w:sz="0" w:space="0" w:color="auto"/>
            <w:bottom w:val="none" w:sz="0" w:space="0" w:color="auto"/>
            <w:right w:val="none" w:sz="0" w:space="0" w:color="auto"/>
          </w:divBdr>
        </w:div>
        <w:div w:id="713654023">
          <w:marLeft w:val="0"/>
          <w:marRight w:val="0"/>
          <w:marTop w:val="0"/>
          <w:marBottom w:val="0"/>
          <w:divBdr>
            <w:top w:val="none" w:sz="0" w:space="0" w:color="auto"/>
            <w:left w:val="none" w:sz="0" w:space="0" w:color="auto"/>
            <w:bottom w:val="none" w:sz="0" w:space="0" w:color="auto"/>
            <w:right w:val="none" w:sz="0" w:space="0" w:color="auto"/>
          </w:divBdr>
        </w:div>
        <w:div w:id="879171240">
          <w:marLeft w:val="0"/>
          <w:marRight w:val="0"/>
          <w:marTop w:val="0"/>
          <w:marBottom w:val="0"/>
          <w:divBdr>
            <w:top w:val="none" w:sz="0" w:space="0" w:color="auto"/>
            <w:left w:val="none" w:sz="0" w:space="0" w:color="auto"/>
            <w:bottom w:val="none" w:sz="0" w:space="0" w:color="auto"/>
            <w:right w:val="none" w:sz="0" w:space="0" w:color="auto"/>
          </w:divBdr>
        </w:div>
        <w:div w:id="1556693979">
          <w:marLeft w:val="0"/>
          <w:marRight w:val="0"/>
          <w:marTop w:val="0"/>
          <w:marBottom w:val="0"/>
          <w:divBdr>
            <w:top w:val="none" w:sz="0" w:space="0" w:color="auto"/>
            <w:left w:val="none" w:sz="0" w:space="0" w:color="auto"/>
            <w:bottom w:val="none" w:sz="0" w:space="0" w:color="auto"/>
            <w:right w:val="none" w:sz="0" w:space="0" w:color="auto"/>
          </w:divBdr>
        </w:div>
      </w:divsChild>
    </w:div>
    <w:div w:id="19309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Castalia%20Report%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FA44E3402BD4996A4056D95079B15" ma:contentTypeVersion="2" ma:contentTypeDescription="Create a new document." ma:contentTypeScope="" ma:versionID="6138cbf017076795eb5615e8a59df809">
  <xsd:schema xmlns:xsd="http://www.w3.org/2001/XMLSchema" xmlns:xs="http://www.w3.org/2001/XMLSchema" xmlns:p="http://schemas.microsoft.com/office/2006/metadata/properties" xmlns:ns2="2a965387-0272-4dd9-b11f-423753277a10" xmlns:ns3="69602516-792d-4a42-a595-25fdca7971ba" targetNamespace="http://schemas.microsoft.com/office/2006/metadata/properties" ma:root="true" ma:fieldsID="517fd2e5b773e96689c7fae8a85130a1" ns2:_="" ns3:_="">
    <xsd:import namespace="2a965387-0272-4dd9-b11f-423753277a10"/>
    <xsd:import namespace="69602516-792d-4a42-a595-25fdca7971b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602516-792d-4a42-a595-25fdca7971b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C58F-A5D7-4F78-9590-00C63095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69602516-792d-4a42-a595-25fdca797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3FA1D-7CB1-4B7C-B821-C7A43C6AF741}">
  <ds:schemaRefs>
    <ds:schemaRef ds:uri="http://schemas.microsoft.com/sharepoint/v3/contenttype/forms"/>
  </ds:schemaRefs>
</ds:datastoreItem>
</file>

<file path=customXml/itemProps3.xml><?xml version="1.0" encoding="utf-8"?>
<ds:datastoreItem xmlns:ds="http://schemas.openxmlformats.org/officeDocument/2006/customXml" ds:itemID="{127E50C0-9582-4AF4-AF6B-A7188D257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0D72F-FB51-4B60-946A-28917376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Castalia Report US</Template>
  <TotalTime>41</TotalTime>
  <Pages>12</Pages>
  <Words>1661</Words>
  <Characters>9470</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I</vt:lpstr>
      <vt:lpstr>Section I</vt:lpstr>
    </vt:vector>
  </TitlesOfParts>
  <Company>InterAmerican Development Bank</Company>
  <LinksUpToDate>false</LinksUpToDate>
  <CharactersWithSpaces>11109</CharactersWithSpaces>
  <SharedDoc>false</SharedDoc>
  <HLinks>
    <vt:vector size="270" baseType="variant">
      <vt:variant>
        <vt:i4>2031668</vt:i4>
      </vt:variant>
      <vt:variant>
        <vt:i4>386</vt:i4>
      </vt:variant>
      <vt:variant>
        <vt:i4>0</vt:i4>
      </vt:variant>
      <vt:variant>
        <vt:i4>5</vt:i4>
      </vt:variant>
      <vt:variant>
        <vt:lpwstr/>
      </vt:variant>
      <vt:variant>
        <vt:lpwstr>_Toc433129132</vt:lpwstr>
      </vt:variant>
      <vt:variant>
        <vt:i4>2031668</vt:i4>
      </vt:variant>
      <vt:variant>
        <vt:i4>380</vt:i4>
      </vt:variant>
      <vt:variant>
        <vt:i4>0</vt:i4>
      </vt:variant>
      <vt:variant>
        <vt:i4>5</vt:i4>
      </vt:variant>
      <vt:variant>
        <vt:lpwstr/>
      </vt:variant>
      <vt:variant>
        <vt:lpwstr>_Toc433129131</vt:lpwstr>
      </vt:variant>
      <vt:variant>
        <vt:i4>2031668</vt:i4>
      </vt:variant>
      <vt:variant>
        <vt:i4>374</vt:i4>
      </vt:variant>
      <vt:variant>
        <vt:i4>0</vt:i4>
      </vt:variant>
      <vt:variant>
        <vt:i4>5</vt:i4>
      </vt:variant>
      <vt:variant>
        <vt:lpwstr/>
      </vt:variant>
      <vt:variant>
        <vt:lpwstr>_Toc433129130</vt:lpwstr>
      </vt:variant>
      <vt:variant>
        <vt:i4>1966132</vt:i4>
      </vt:variant>
      <vt:variant>
        <vt:i4>368</vt:i4>
      </vt:variant>
      <vt:variant>
        <vt:i4>0</vt:i4>
      </vt:variant>
      <vt:variant>
        <vt:i4>5</vt:i4>
      </vt:variant>
      <vt:variant>
        <vt:lpwstr/>
      </vt:variant>
      <vt:variant>
        <vt:lpwstr>_Toc433129129</vt:lpwstr>
      </vt:variant>
      <vt:variant>
        <vt:i4>1966132</vt:i4>
      </vt:variant>
      <vt:variant>
        <vt:i4>362</vt:i4>
      </vt:variant>
      <vt:variant>
        <vt:i4>0</vt:i4>
      </vt:variant>
      <vt:variant>
        <vt:i4>5</vt:i4>
      </vt:variant>
      <vt:variant>
        <vt:lpwstr/>
      </vt:variant>
      <vt:variant>
        <vt:lpwstr>_Toc433129128</vt:lpwstr>
      </vt:variant>
      <vt:variant>
        <vt:i4>1966132</vt:i4>
      </vt:variant>
      <vt:variant>
        <vt:i4>356</vt:i4>
      </vt:variant>
      <vt:variant>
        <vt:i4>0</vt:i4>
      </vt:variant>
      <vt:variant>
        <vt:i4>5</vt:i4>
      </vt:variant>
      <vt:variant>
        <vt:lpwstr/>
      </vt:variant>
      <vt:variant>
        <vt:lpwstr>_Toc433129127</vt:lpwstr>
      </vt:variant>
      <vt:variant>
        <vt:i4>1966132</vt:i4>
      </vt:variant>
      <vt:variant>
        <vt:i4>317</vt:i4>
      </vt:variant>
      <vt:variant>
        <vt:i4>0</vt:i4>
      </vt:variant>
      <vt:variant>
        <vt:i4>5</vt:i4>
      </vt:variant>
      <vt:variant>
        <vt:lpwstr/>
      </vt:variant>
      <vt:variant>
        <vt:lpwstr>_Toc433129126</vt:lpwstr>
      </vt:variant>
      <vt:variant>
        <vt:i4>1966132</vt:i4>
      </vt:variant>
      <vt:variant>
        <vt:i4>311</vt:i4>
      </vt:variant>
      <vt:variant>
        <vt:i4>0</vt:i4>
      </vt:variant>
      <vt:variant>
        <vt:i4>5</vt:i4>
      </vt:variant>
      <vt:variant>
        <vt:lpwstr/>
      </vt:variant>
      <vt:variant>
        <vt:lpwstr>_Toc433129125</vt:lpwstr>
      </vt:variant>
      <vt:variant>
        <vt:i4>1966132</vt:i4>
      </vt:variant>
      <vt:variant>
        <vt:i4>305</vt:i4>
      </vt:variant>
      <vt:variant>
        <vt:i4>0</vt:i4>
      </vt:variant>
      <vt:variant>
        <vt:i4>5</vt:i4>
      </vt:variant>
      <vt:variant>
        <vt:lpwstr/>
      </vt:variant>
      <vt:variant>
        <vt:lpwstr>_Toc433129124</vt:lpwstr>
      </vt:variant>
      <vt:variant>
        <vt:i4>1966132</vt:i4>
      </vt:variant>
      <vt:variant>
        <vt:i4>299</vt:i4>
      </vt:variant>
      <vt:variant>
        <vt:i4>0</vt:i4>
      </vt:variant>
      <vt:variant>
        <vt:i4>5</vt:i4>
      </vt:variant>
      <vt:variant>
        <vt:lpwstr/>
      </vt:variant>
      <vt:variant>
        <vt:lpwstr>_Toc433129123</vt:lpwstr>
      </vt:variant>
      <vt:variant>
        <vt:i4>1966132</vt:i4>
      </vt:variant>
      <vt:variant>
        <vt:i4>293</vt:i4>
      </vt:variant>
      <vt:variant>
        <vt:i4>0</vt:i4>
      </vt:variant>
      <vt:variant>
        <vt:i4>5</vt:i4>
      </vt:variant>
      <vt:variant>
        <vt:lpwstr/>
      </vt:variant>
      <vt:variant>
        <vt:lpwstr>_Toc433129122</vt:lpwstr>
      </vt:variant>
      <vt:variant>
        <vt:i4>1966132</vt:i4>
      </vt:variant>
      <vt:variant>
        <vt:i4>224</vt:i4>
      </vt:variant>
      <vt:variant>
        <vt:i4>0</vt:i4>
      </vt:variant>
      <vt:variant>
        <vt:i4>5</vt:i4>
      </vt:variant>
      <vt:variant>
        <vt:lpwstr/>
      </vt:variant>
      <vt:variant>
        <vt:lpwstr>_Toc433129121</vt:lpwstr>
      </vt:variant>
      <vt:variant>
        <vt:i4>1966132</vt:i4>
      </vt:variant>
      <vt:variant>
        <vt:i4>218</vt:i4>
      </vt:variant>
      <vt:variant>
        <vt:i4>0</vt:i4>
      </vt:variant>
      <vt:variant>
        <vt:i4>5</vt:i4>
      </vt:variant>
      <vt:variant>
        <vt:lpwstr/>
      </vt:variant>
      <vt:variant>
        <vt:lpwstr>_Toc433129120</vt:lpwstr>
      </vt:variant>
      <vt:variant>
        <vt:i4>1900596</vt:i4>
      </vt:variant>
      <vt:variant>
        <vt:i4>212</vt:i4>
      </vt:variant>
      <vt:variant>
        <vt:i4>0</vt:i4>
      </vt:variant>
      <vt:variant>
        <vt:i4>5</vt:i4>
      </vt:variant>
      <vt:variant>
        <vt:lpwstr/>
      </vt:variant>
      <vt:variant>
        <vt:lpwstr>_Toc433129119</vt:lpwstr>
      </vt:variant>
      <vt:variant>
        <vt:i4>1900596</vt:i4>
      </vt:variant>
      <vt:variant>
        <vt:i4>206</vt:i4>
      </vt:variant>
      <vt:variant>
        <vt:i4>0</vt:i4>
      </vt:variant>
      <vt:variant>
        <vt:i4>5</vt:i4>
      </vt:variant>
      <vt:variant>
        <vt:lpwstr/>
      </vt:variant>
      <vt:variant>
        <vt:lpwstr>_Toc433129118</vt:lpwstr>
      </vt:variant>
      <vt:variant>
        <vt:i4>1900596</vt:i4>
      </vt:variant>
      <vt:variant>
        <vt:i4>200</vt:i4>
      </vt:variant>
      <vt:variant>
        <vt:i4>0</vt:i4>
      </vt:variant>
      <vt:variant>
        <vt:i4>5</vt:i4>
      </vt:variant>
      <vt:variant>
        <vt:lpwstr/>
      </vt:variant>
      <vt:variant>
        <vt:lpwstr>_Toc433129117</vt:lpwstr>
      </vt:variant>
      <vt:variant>
        <vt:i4>1900596</vt:i4>
      </vt:variant>
      <vt:variant>
        <vt:i4>194</vt:i4>
      </vt:variant>
      <vt:variant>
        <vt:i4>0</vt:i4>
      </vt:variant>
      <vt:variant>
        <vt:i4>5</vt:i4>
      </vt:variant>
      <vt:variant>
        <vt:lpwstr/>
      </vt:variant>
      <vt:variant>
        <vt:lpwstr>_Toc433129116</vt:lpwstr>
      </vt:variant>
      <vt:variant>
        <vt:i4>1900596</vt:i4>
      </vt:variant>
      <vt:variant>
        <vt:i4>188</vt:i4>
      </vt:variant>
      <vt:variant>
        <vt:i4>0</vt:i4>
      </vt:variant>
      <vt:variant>
        <vt:i4>5</vt:i4>
      </vt:variant>
      <vt:variant>
        <vt:lpwstr/>
      </vt:variant>
      <vt:variant>
        <vt:lpwstr>_Toc433129115</vt:lpwstr>
      </vt:variant>
      <vt:variant>
        <vt:i4>1900596</vt:i4>
      </vt:variant>
      <vt:variant>
        <vt:i4>182</vt:i4>
      </vt:variant>
      <vt:variant>
        <vt:i4>0</vt:i4>
      </vt:variant>
      <vt:variant>
        <vt:i4>5</vt:i4>
      </vt:variant>
      <vt:variant>
        <vt:lpwstr/>
      </vt:variant>
      <vt:variant>
        <vt:lpwstr>_Toc433129114</vt:lpwstr>
      </vt:variant>
      <vt:variant>
        <vt:i4>1900596</vt:i4>
      </vt:variant>
      <vt:variant>
        <vt:i4>176</vt:i4>
      </vt:variant>
      <vt:variant>
        <vt:i4>0</vt:i4>
      </vt:variant>
      <vt:variant>
        <vt:i4>5</vt:i4>
      </vt:variant>
      <vt:variant>
        <vt:lpwstr/>
      </vt:variant>
      <vt:variant>
        <vt:lpwstr>_Toc433129113</vt:lpwstr>
      </vt:variant>
      <vt:variant>
        <vt:i4>1900596</vt:i4>
      </vt:variant>
      <vt:variant>
        <vt:i4>170</vt:i4>
      </vt:variant>
      <vt:variant>
        <vt:i4>0</vt:i4>
      </vt:variant>
      <vt:variant>
        <vt:i4>5</vt:i4>
      </vt:variant>
      <vt:variant>
        <vt:lpwstr/>
      </vt:variant>
      <vt:variant>
        <vt:lpwstr>_Toc433129112</vt:lpwstr>
      </vt:variant>
      <vt:variant>
        <vt:i4>1900596</vt:i4>
      </vt:variant>
      <vt:variant>
        <vt:i4>164</vt:i4>
      </vt:variant>
      <vt:variant>
        <vt:i4>0</vt:i4>
      </vt:variant>
      <vt:variant>
        <vt:i4>5</vt:i4>
      </vt:variant>
      <vt:variant>
        <vt:lpwstr/>
      </vt:variant>
      <vt:variant>
        <vt:lpwstr>_Toc433129111</vt:lpwstr>
      </vt:variant>
      <vt:variant>
        <vt:i4>1900596</vt:i4>
      </vt:variant>
      <vt:variant>
        <vt:i4>158</vt:i4>
      </vt:variant>
      <vt:variant>
        <vt:i4>0</vt:i4>
      </vt:variant>
      <vt:variant>
        <vt:i4>5</vt:i4>
      </vt:variant>
      <vt:variant>
        <vt:lpwstr/>
      </vt:variant>
      <vt:variant>
        <vt:lpwstr>_Toc433129110</vt:lpwstr>
      </vt:variant>
      <vt:variant>
        <vt:i4>1835060</vt:i4>
      </vt:variant>
      <vt:variant>
        <vt:i4>152</vt:i4>
      </vt:variant>
      <vt:variant>
        <vt:i4>0</vt:i4>
      </vt:variant>
      <vt:variant>
        <vt:i4>5</vt:i4>
      </vt:variant>
      <vt:variant>
        <vt:lpwstr/>
      </vt:variant>
      <vt:variant>
        <vt:lpwstr>_Toc433129109</vt:lpwstr>
      </vt:variant>
      <vt:variant>
        <vt:i4>1835060</vt:i4>
      </vt:variant>
      <vt:variant>
        <vt:i4>146</vt:i4>
      </vt:variant>
      <vt:variant>
        <vt:i4>0</vt:i4>
      </vt:variant>
      <vt:variant>
        <vt:i4>5</vt:i4>
      </vt:variant>
      <vt:variant>
        <vt:lpwstr/>
      </vt:variant>
      <vt:variant>
        <vt:lpwstr>_Toc433129108</vt:lpwstr>
      </vt:variant>
      <vt:variant>
        <vt:i4>1835060</vt:i4>
      </vt:variant>
      <vt:variant>
        <vt:i4>140</vt:i4>
      </vt:variant>
      <vt:variant>
        <vt:i4>0</vt:i4>
      </vt:variant>
      <vt:variant>
        <vt:i4>5</vt:i4>
      </vt:variant>
      <vt:variant>
        <vt:lpwstr/>
      </vt:variant>
      <vt:variant>
        <vt:lpwstr>_Toc433129107</vt:lpwstr>
      </vt:variant>
      <vt:variant>
        <vt:i4>1835060</vt:i4>
      </vt:variant>
      <vt:variant>
        <vt:i4>134</vt:i4>
      </vt:variant>
      <vt:variant>
        <vt:i4>0</vt:i4>
      </vt:variant>
      <vt:variant>
        <vt:i4>5</vt:i4>
      </vt:variant>
      <vt:variant>
        <vt:lpwstr/>
      </vt:variant>
      <vt:variant>
        <vt:lpwstr>_Toc433129106</vt:lpwstr>
      </vt:variant>
      <vt:variant>
        <vt:i4>1835060</vt:i4>
      </vt:variant>
      <vt:variant>
        <vt:i4>128</vt:i4>
      </vt:variant>
      <vt:variant>
        <vt:i4>0</vt:i4>
      </vt:variant>
      <vt:variant>
        <vt:i4>5</vt:i4>
      </vt:variant>
      <vt:variant>
        <vt:lpwstr/>
      </vt:variant>
      <vt:variant>
        <vt:lpwstr>_Toc433129105</vt:lpwstr>
      </vt:variant>
      <vt:variant>
        <vt:i4>1835060</vt:i4>
      </vt:variant>
      <vt:variant>
        <vt:i4>122</vt:i4>
      </vt:variant>
      <vt:variant>
        <vt:i4>0</vt:i4>
      </vt:variant>
      <vt:variant>
        <vt:i4>5</vt:i4>
      </vt:variant>
      <vt:variant>
        <vt:lpwstr/>
      </vt:variant>
      <vt:variant>
        <vt:lpwstr>_Toc433129104</vt:lpwstr>
      </vt:variant>
      <vt:variant>
        <vt:i4>1835060</vt:i4>
      </vt:variant>
      <vt:variant>
        <vt:i4>116</vt:i4>
      </vt:variant>
      <vt:variant>
        <vt:i4>0</vt:i4>
      </vt:variant>
      <vt:variant>
        <vt:i4>5</vt:i4>
      </vt:variant>
      <vt:variant>
        <vt:lpwstr/>
      </vt:variant>
      <vt:variant>
        <vt:lpwstr>_Toc433129103</vt:lpwstr>
      </vt:variant>
      <vt:variant>
        <vt:i4>1835060</vt:i4>
      </vt:variant>
      <vt:variant>
        <vt:i4>110</vt:i4>
      </vt:variant>
      <vt:variant>
        <vt:i4>0</vt:i4>
      </vt:variant>
      <vt:variant>
        <vt:i4>5</vt:i4>
      </vt:variant>
      <vt:variant>
        <vt:lpwstr/>
      </vt:variant>
      <vt:variant>
        <vt:lpwstr>_Toc433129102</vt:lpwstr>
      </vt:variant>
      <vt:variant>
        <vt:i4>1835060</vt:i4>
      </vt:variant>
      <vt:variant>
        <vt:i4>104</vt:i4>
      </vt:variant>
      <vt:variant>
        <vt:i4>0</vt:i4>
      </vt:variant>
      <vt:variant>
        <vt:i4>5</vt:i4>
      </vt:variant>
      <vt:variant>
        <vt:lpwstr/>
      </vt:variant>
      <vt:variant>
        <vt:lpwstr>_Toc433129101</vt:lpwstr>
      </vt:variant>
      <vt:variant>
        <vt:i4>1835060</vt:i4>
      </vt:variant>
      <vt:variant>
        <vt:i4>98</vt:i4>
      </vt:variant>
      <vt:variant>
        <vt:i4>0</vt:i4>
      </vt:variant>
      <vt:variant>
        <vt:i4>5</vt:i4>
      </vt:variant>
      <vt:variant>
        <vt:lpwstr/>
      </vt:variant>
      <vt:variant>
        <vt:lpwstr>_Toc433129100</vt:lpwstr>
      </vt:variant>
      <vt:variant>
        <vt:i4>1376309</vt:i4>
      </vt:variant>
      <vt:variant>
        <vt:i4>92</vt:i4>
      </vt:variant>
      <vt:variant>
        <vt:i4>0</vt:i4>
      </vt:variant>
      <vt:variant>
        <vt:i4>5</vt:i4>
      </vt:variant>
      <vt:variant>
        <vt:lpwstr/>
      </vt:variant>
      <vt:variant>
        <vt:lpwstr>_Toc433129099</vt:lpwstr>
      </vt:variant>
      <vt:variant>
        <vt:i4>1376309</vt:i4>
      </vt:variant>
      <vt:variant>
        <vt:i4>86</vt:i4>
      </vt:variant>
      <vt:variant>
        <vt:i4>0</vt:i4>
      </vt:variant>
      <vt:variant>
        <vt:i4>5</vt:i4>
      </vt:variant>
      <vt:variant>
        <vt:lpwstr/>
      </vt:variant>
      <vt:variant>
        <vt:lpwstr>_Toc433129098</vt:lpwstr>
      </vt:variant>
      <vt:variant>
        <vt:i4>1376309</vt:i4>
      </vt:variant>
      <vt:variant>
        <vt:i4>80</vt:i4>
      </vt:variant>
      <vt:variant>
        <vt:i4>0</vt:i4>
      </vt:variant>
      <vt:variant>
        <vt:i4>5</vt:i4>
      </vt:variant>
      <vt:variant>
        <vt:lpwstr/>
      </vt:variant>
      <vt:variant>
        <vt:lpwstr>_Toc433129097</vt:lpwstr>
      </vt:variant>
      <vt:variant>
        <vt:i4>1376309</vt:i4>
      </vt:variant>
      <vt:variant>
        <vt:i4>74</vt:i4>
      </vt:variant>
      <vt:variant>
        <vt:i4>0</vt:i4>
      </vt:variant>
      <vt:variant>
        <vt:i4>5</vt:i4>
      </vt:variant>
      <vt:variant>
        <vt:lpwstr/>
      </vt:variant>
      <vt:variant>
        <vt:lpwstr>_Toc433129096</vt:lpwstr>
      </vt:variant>
      <vt:variant>
        <vt:i4>1376309</vt:i4>
      </vt:variant>
      <vt:variant>
        <vt:i4>68</vt:i4>
      </vt:variant>
      <vt:variant>
        <vt:i4>0</vt:i4>
      </vt:variant>
      <vt:variant>
        <vt:i4>5</vt:i4>
      </vt:variant>
      <vt:variant>
        <vt:lpwstr/>
      </vt:variant>
      <vt:variant>
        <vt:lpwstr>_Toc433129095</vt:lpwstr>
      </vt:variant>
      <vt:variant>
        <vt:i4>1376309</vt:i4>
      </vt:variant>
      <vt:variant>
        <vt:i4>62</vt:i4>
      </vt:variant>
      <vt:variant>
        <vt:i4>0</vt:i4>
      </vt:variant>
      <vt:variant>
        <vt:i4>5</vt:i4>
      </vt:variant>
      <vt:variant>
        <vt:lpwstr/>
      </vt:variant>
      <vt:variant>
        <vt:lpwstr>_Toc433129094</vt:lpwstr>
      </vt:variant>
      <vt:variant>
        <vt:i4>1376309</vt:i4>
      </vt:variant>
      <vt:variant>
        <vt:i4>56</vt:i4>
      </vt:variant>
      <vt:variant>
        <vt:i4>0</vt:i4>
      </vt:variant>
      <vt:variant>
        <vt:i4>5</vt:i4>
      </vt:variant>
      <vt:variant>
        <vt:lpwstr/>
      </vt:variant>
      <vt:variant>
        <vt:lpwstr>_Toc433129093</vt:lpwstr>
      </vt:variant>
      <vt:variant>
        <vt:i4>1376309</vt:i4>
      </vt:variant>
      <vt:variant>
        <vt:i4>50</vt:i4>
      </vt:variant>
      <vt:variant>
        <vt:i4>0</vt:i4>
      </vt:variant>
      <vt:variant>
        <vt:i4>5</vt:i4>
      </vt:variant>
      <vt:variant>
        <vt:lpwstr/>
      </vt:variant>
      <vt:variant>
        <vt:lpwstr>_Toc433129092</vt:lpwstr>
      </vt:variant>
      <vt:variant>
        <vt:i4>1376309</vt:i4>
      </vt:variant>
      <vt:variant>
        <vt:i4>44</vt:i4>
      </vt:variant>
      <vt:variant>
        <vt:i4>0</vt:i4>
      </vt:variant>
      <vt:variant>
        <vt:i4>5</vt:i4>
      </vt:variant>
      <vt:variant>
        <vt:lpwstr/>
      </vt:variant>
      <vt:variant>
        <vt:lpwstr>_Toc433129091</vt:lpwstr>
      </vt:variant>
      <vt:variant>
        <vt:i4>1376309</vt:i4>
      </vt:variant>
      <vt:variant>
        <vt:i4>38</vt:i4>
      </vt:variant>
      <vt:variant>
        <vt:i4>0</vt:i4>
      </vt:variant>
      <vt:variant>
        <vt:i4>5</vt:i4>
      </vt:variant>
      <vt:variant>
        <vt:lpwstr/>
      </vt:variant>
      <vt:variant>
        <vt:lpwstr>_Toc433129090</vt:lpwstr>
      </vt:variant>
      <vt:variant>
        <vt:i4>1310773</vt:i4>
      </vt:variant>
      <vt:variant>
        <vt:i4>32</vt:i4>
      </vt:variant>
      <vt:variant>
        <vt:i4>0</vt:i4>
      </vt:variant>
      <vt:variant>
        <vt:i4>5</vt:i4>
      </vt:variant>
      <vt:variant>
        <vt:lpwstr/>
      </vt:variant>
      <vt:variant>
        <vt:lpwstr>_Toc433129089</vt:lpwstr>
      </vt:variant>
      <vt:variant>
        <vt:i4>1310773</vt:i4>
      </vt:variant>
      <vt:variant>
        <vt:i4>26</vt:i4>
      </vt:variant>
      <vt:variant>
        <vt:i4>0</vt:i4>
      </vt:variant>
      <vt:variant>
        <vt:i4>5</vt:i4>
      </vt:variant>
      <vt:variant>
        <vt:lpwstr/>
      </vt:variant>
      <vt:variant>
        <vt:lpwstr>_Toc433129088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Castalia</dc:creator>
  <cp:lastModifiedBy>Gabrielle Dyson</cp:lastModifiedBy>
  <cp:revision>5</cp:revision>
  <cp:lastPrinted>2016-08-16T21:16:00Z</cp:lastPrinted>
  <dcterms:created xsi:type="dcterms:W3CDTF">2016-08-16T21:17:00Z</dcterms:created>
  <dcterms:modified xsi:type="dcterms:W3CDTF">2016-08-16T23:48:00Z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0x0101003D1FA44E3402BD4996A4056D95079B15</vt:lpwstr>
  </property>
</Properties>
</file>